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11E" w:rsidRPr="00A0437C" w:rsidRDefault="00A0437C" w:rsidP="008D211E">
      <w:pPr>
        <w:rPr>
          <w:b/>
          <w:sz w:val="24"/>
          <w:szCs w:val="24"/>
        </w:rPr>
      </w:pPr>
      <w:r w:rsidRPr="00A0437C">
        <w:rPr>
          <w:b/>
          <w:sz w:val="24"/>
          <w:szCs w:val="24"/>
        </w:rPr>
        <w:t>Aufgabenbereich</w:t>
      </w:r>
      <w:r w:rsidR="008D211E" w:rsidRPr="00A0437C">
        <w:rPr>
          <w:b/>
          <w:sz w:val="24"/>
          <w:szCs w:val="24"/>
        </w:rPr>
        <w:t xml:space="preserve"> der Pflegekinderaufsicht</w:t>
      </w:r>
    </w:p>
    <w:p w:rsidR="008D211E" w:rsidRDefault="008D211E" w:rsidP="008D211E"/>
    <w:p w:rsidR="008D211E" w:rsidRDefault="008D211E" w:rsidP="008D211E">
      <w:r>
        <w:t>Die Kindertagesstätten unterstehen der Aufsichts-und Bewilligungspflicht. In der Gemeinde Emmen ist die Pflegekinderaufsicht zuständig für die Erteilung von Bewilligungen und die Ausübung der Aufsicht. Die gesetzlichen Grundlagen sind die Eidgenössische sowie die Kantonale Verordnungen über die Aufnahme von Pflegekindern. Ausserdem nimmt die Pflegekinderaufsicht Bezug auf die Qualitätskriterien für Kindertagesstätten im Kanton Luzern des Verbandes Luzerner Gemeinden (VLG).</w:t>
      </w:r>
    </w:p>
    <w:p w:rsidR="008D211E" w:rsidRDefault="008D211E" w:rsidP="008D211E"/>
    <w:p w:rsidR="008D211E" w:rsidRDefault="008D211E" w:rsidP="008D211E">
      <w:r>
        <w:t xml:space="preserve">Bei der </w:t>
      </w:r>
      <w:r w:rsidRPr="00F06990">
        <w:rPr>
          <w:b/>
        </w:rPr>
        <w:t>Bewilligungserteilung</w:t>
      </w:r>
      <w:r>
        <w:t xml:space="preserve"> sind folgende Institutionen involviert:</w:t>
      </w:r>
    </w:p>
    <w:p w:rsidR="008D211E" w:rsidRDefault="008D211E" w:rsidP="008D211E"/>
    <w:p w:rsidR="008D211E" w:rsidRDefault="008D211E" w:rsidP="008D211E"/>
    <w:p w:rsidR="008D211E" w:rsidRDefault="008D211E" w:rsidP="008D211E">
      <w:r>
        <w:rPr>
          <w:noProof/>
          <w:lang w:eastAsia="de-CH"/>
        </w:rPr>
        <mc:AlternateContent>
          <mc:Choice Requires="wps">
            <w:drawing>
              <wp:anchor distT="0" distB="0" distL="114300" distR="114300" simplePos="0" relativeHeight="251659264" behindDoc="0" locked="0" layoutInCell="1" allowOverlap="1" wp14:anchorId="66053271" wp14:editId="706D0219">
                <wp:simplePos x="0" y="0"/>
                <wp:positionH relativeFrom="column">
                  <wp:posOffset>342265</wp:posOffset>
                </wp:positionH>
                <wp:positionV relativeFrom="paragraph">
                  <wp:posOffset>69215</wp:posOffset>
                </wp:positionV>
                <wp:extent cx="1941830" cy="913130"/>
                <wp:effectExtent l="0" t="0" r="20320" b="20320"/>
                <wp:wrapNone/>
                <wp:docPr id="1" name="Ellipse 1"/>
                <wp:cNvGraphicFramePr/>
                <a:graphic xmlns:a="http://schemas.openxmlformats.org/drawingml/2006/main">
                  <a:graphicData uri="http://schemas.microsoft.com/office/word/2010/wordprocessingShape">
                    <wps:wsp>
                      <wps:cNvSpPr/>
                      <wps:spPr>
                        <a:xfrm>
                          <a:off x="0" y="0"/>
                          <a:ext cx="1941830" cy="91313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D705F" w:rsidRPr="005B3B70" w:rsidRDefault="002D705F" w:rsidP="008D211E">
                            <w:pPr>
                              <w:jc w:val="center"/>
                              <w:rPr>
                                <w:sz w:val="16"/>
                                <w:szCs w:val="16"/>
                              </w:rPr>
                            </w:pPr>
                            <w:r>
                              <w:rPr>
                                <w:sz w:val="16"/>
                                <w:szCs w:val="16"/>
                              </w:rPr>
                              <w:t xml:space="preserve"> Kind Jugend </w:t>
                            </w:r>
                            <w:r w:rsidRPr="005B3B70">
                              <w:rPr>
                                <w:sz w:val="16"/>
                                <w:szCs w:val="16"/>
                              </w:rPr>
                              <w:t>Familie</w:t>
                            </w:r>
                            <w:r>
                              <w:rPr>
                                <w:sz w:val="16"/>
                                <w:szCs w:val="16"/>
                              </w:rPr>
                              <w:t xml:space="preserve"> </w:t>
                            </w:r>
                            <w:r w:rsidRPr="005B3B70">
                              <w:rPr>
                                <w:sz w:val="16"/>
                                <w:szCs w:val="16"/>
                              </w:rPr>
                              <w:t>Stadt Luzern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 o:spid="_x0000_s1026" style="position:absolute;left:0;text-align:left;margin-left:26.95pt;margin-top:5.45pt;width:152.9pt;height:7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" fillcolor="#4f81bd [3204]" strokecolor="#243f60 [1604]" strokeweight="2pt">
                <v:textbox>
                  <w:txbxContent>
                    <w:p w:rsidR="002D705F" w:rsidRPr="005B3B70" w:rsidRDefault="002D705F" w:rsidP="008D211E">
                      <w:pPr>
                        <w:jc w:val="center"/>
                        <w:rPr>
                          <w:sz w:val="16"/>
                          <w:szCs w:val="16"/>
                        </w:rPr>
                      </w:pPr>
                      <w:r>
                        <w:rPr>
                          <w:sz w:val="16"/>
                          <w:szCs w:val="16"/>
                        </w:rPr>
                        <w:t xml:space="preserve"> Kind Jugend </w:t>
                      </w:r>
                      <w:r w:rsidRPr="005B3B70">
                        <w:rPr>
                          <w:sz w:val="16"/>
                          <w:szCs w:val="16"/>
                        </w:rPr>
                        <w:t>Familie</w:t>
                      </w:r>
                      <w:r>
                        <w:rPr>
                          <w:sz w:val="16"/>
                          <w:szCs w:val="16"/>
                        </w:rPr>
                        <w:t xml:space="preserve"> </w:t>
                      </w:r>
                      <w:r w:rsidRPr="005B3B70">
                        <w:rPr>
                          <w:sz w:val="16"/>
                          <w:szCs w:val="16"/>
                        </w:rPr>
                        <w:t>Stadt Luzern</w:t>
                      </w:r>
                    </w:p>
                  </w:txbxContent>
                </v:textbox>
              </v:oval>
            </w:pict>
          </mc:Fallback>
        </mc:AlternateContent>
      </w:r>
      <w:r>
        <w:rPr>
          <w:noProof/>
          <w:lang w:eastAsia="de-CH"/>
        </w:rPr>
        <mc:AlternateContent>
          <mc:Choice Requires="wps">
            <w:drawing>
              <wp:anchor distT="0" distB="0" distL="114300" distR="114300" simplePos="0" relativeHeight="251660288" behindDoc="0" locked="0" layoutInCell="1" allowOverlap="1" wp14:anchorId="20F66C40" wp14:editId="28A38DC5">
                <wp:simplePos x="0" y="0"/>
                <wp:positionH relativeFrom="column">
                  <wp:posOffset>3543935</wp:posOffset>
                </wp:positionH>
                <wp:positionV relativeFrom="paragraph">
                  <wp:posOffset>64135</wp:posOffset>
                </wp:positionV>
                <wp:extent cx="1824355" cy="913130"/>
                <wp:effectExtent l="0" t="0" r="23495" b="20320"/>
                <wp:wrapNone/>
                <wp:docPr id="2" name="Ellipse 2"/>
                <wp:cNvGraphicFramePr/>
                <a:graphic xmlns:a="http://schemas.openxmlformats.org/drawingml/2006/main">
                  <a:graphicData uri="http://schemas.microsoft.com/office/word/2010/wordprocessingShape">
                    <wps:wsp>
                      <wps:cNvSpPr/>
                      <wps:spPr>
                        <a:xfrm>
                          <a:off x="0" y="0"/>
                          <a:ext cx="1824355" cy="913130"/>
                        </a:xfrm>
                        <a:prstGeom prst="ellipse">
                          <a:avLst/>
                        </a:prstGeom>
                        <a:solidFill>
                          <a:srgbClr val="4F81BD"/>
                        </a:solidFill>
                        <a:ln w="25400" cap="flat" cmpd="sng" algn="ctr">
                          <a:solidFill>
                            <a:srgbClr val="4F81BD">
                              <a:shade val="50000"/>
                            </a:srgbClr>
                          </a:solidFill>
                          <a:prstDash val="solid"/>
                        </a:ln>
                        <a:effectLst/>
                      </wps:spPr>
                      <wps:txbx>
                        <w:txbxContent>
                          <w:p w:rsidR="002D705F" w:rsidRPr="00C50297" w:rsidRDefault="002D705F" w:rsidP="008D211E">
                            <w:pPr>
                              <w:jc w:val="center"/>
                              <w:rPr>
                                <w:sz w:val="16"/>
                                <w:szCs w:val="16"/>
                              </w:rPr>
                            </w:pPr>
                            <w:r w:rsidRPr="00C50297">
                              <w:rPr>
                                <w:color w:val="FFFFFF" w:themeColor="background1"/>
                                <w:sz w:val="16"/>
                                <w:szCs w:val="16"/>
                              </w:rPr>
                              <w:t>Pflegekinderaufsicht</w:t>
                            </w:r>
                            <w:r>
                              <w:rPr>
                                <w:sz w:val="16"/>
                                <w:szCs w:val="16"/>
                              </w:rPr>
                              <w:t xml:space="preserve"> </w:t>
                            </w:r>
                            <w:r w:rsidRPr="00C50297">
                              <w:rPr>
                                <w:color w:val="FFFFFF" w:themeColor="background1"/>
                                <w:sz w:val="16"/>
                                <w:szCs w:val="16"/>
                              </w:rPr>
                              <w:t>Emmen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 o:spid="_x0000_s1027" style="position:absolute;left:0;text-align:left;margin-left:279.05pt;margin-top:5.05pt;width:143.65pt;height:7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" fillcolor="#4f81bd" strokecolor="#385d8a" strokeweight="2pt">
                <v:textbox>
                  <w:txbxContent>
                    <w:p w:rsidR="002D705F" w:rsidRPr="00C50297" w:rsidRDefault="002D705F" w:rsidP="008D211E">
                      <w:pPr>
                        <w:jc w:val="center"/>
                        <w:rPr>
                          <w:sz w:val="16"/>
                          <w:szCs w:val="16"/>
                        </w:rPr>
                      </w:pPr>
                      <w:r w:rsidRPr="00C50297">
                        <w:rPr>
                          <w:color w:val="FFFFFF" w:themeColor="background1"/>
                          <w:sz w:val="16"/>
                          <w:szCs w:val="16"/>
                        </w:rPr>
                        <w:t>Pflegekinderaufsicht</w:t>
                      </w:r>
                      <w:r>
                        <w:rPr>
                          <w:sz w:val="16"/>
                          <w:szCs w:val="16"/>
                        </w:rPr>
                        <w:t xml:space="preserve"> </w:t>
                      </w:r>
                      <w:r w:rsidRPr="00C50297">
                        <w:rPr>
                          <w:color w:val="FFFFFF" w:themeColor="background1"/>
                          <w:sz w:val="16"/>
                          <w:szCs w:val="16"/>
                        </w:rPr>
                        <w:t>Emmen</w:t>
                      </w:r>
                    </w:p>
                  </w:txbxContent>
                </v:textbox>
              </v:oval>
            </w:pict>
          </mc:Fallback>
        </mc:AlternateContent>
      </w:r>
      <w:r>
        <w:rPr>
          <w:noProof/>
          <w:lang w:eastAsia="de-CH"/>
        </w:rPr>
        <mc:AlternateContent>
          <mc:Choice Requires="wps">
            <w:drawing>
              <wp:anchor distT="0" distB="0" distL="114300" distR="114300" simplePos="0" relativeHeight="251661312" behindDoc="0" locked="0" layoutInCell="1" allowOverlap="1" wp14:anchorId="25829316" wp14:editId="1D5188A3">
                <wp:simplePos x="0" y="0"/>
                <wp:positionH relativeFrom="column">
                  <wp:posOffset>6627861</wp:posOffset>
                </wp:positionH>
                <wp:positionV relativeFrom="paragraph">
                  <wp:posOffset>67170</wp:posOffset>
                </wp:positionV>
                <wp:extent cx="1827600" cy="946010"/>
                <wp:effectExtent l="0" t="0" r="20320" b="26035"/>
                <wp:wrapNone/>
                <wp:docPr id="3" name="Ellipse 3"/>
                <wp:cNvGraphicFramePr/>
                <a:graphic xmlns:a="http://schemas.openxmlformats.org/drawingml/2006/main">
                  <a:graphicData uri="http://schemas.microsoft.com/office/word/2010/wordprocessingShape">
                    <wps:wsp>
                      <wps:cNvSpPr/>
                      <wps:spPr>
                        <a:xfrm>
                          <a:off x="0" y="0"/>
                          <a:ext cx="1827600" cy="946010"/>
                        </a:xfrm>
                        <a:prstGeom prst="ellipse">
                          <a:avLst/>
                        </a:prstGeom>
                        <a:solidFill>
                          <a:srgbClr val="4F81BD"/>
                        </a:solidFill>
                        <a:ln w="25400" cap="flat" cmpd="sng" algn="ctr">
                          <a:solidFill>
                            <a:srgbClr val="4F81BD">
                              <a:shade val="50000"/>
                            </a:srgbClr>
                          </a:solidFill>
                          <a:prstDash val="solid"/>
                        </a:ln>
                        <a:effectLst/>
                      </wps:spPr>
                      <wps:txbx>
                        <w:txbxContent>
                          <w:p w:rsidR="002D705F" w:rsidRPr="004E051F" w:rsidRDefault="002D705F" w:rsidP="008D211E">
                            <w:pPr>
                              <w:jc w:val="center"/>
                              <w:rPr>
                                <w:color w:val="FFFFFF" w:themeColor="background1"/>
                                <w:sz w:val="16"/>
                                <w:szCs w:val="16"/>
                              </w:rPr>
                            </w:pPr>
                            <w:r w:rsidRPr="004E051F">
                              <w:rPr>
                                <w:color w:val="FFFFFF" w:themeColor="background1"/>
                                <w:sz w:val="16"/>
                                <w:szCs w:val="16"/>
                              </w:rPr>
                              <w:t>Gemeinderat Emmen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3" o:spid="_x0000_s1028" style="position:absolute;left:0;text-align:left;margin-left:521.9pt;margin-top:5.3pt;width:143.9pt;height: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" fillcolor="#4f81bd" strokecolor="#385d8a" strokeweight="2pt">
                <v:textbox>
                  <w:txbxContent>
                    <w:p w:rsidR="002D705F" w:rsidRPr="004E051F" w:rsidRDefault="002D705F" w:rsidP="008D211E">
                      <w:pPr>
                        <w:jc w:val="center"/>
                        <w:rPr>
                          <w:color w:val="FFFFFF" w:themeColor="background1"/>
                          <w:sz w:val="16"/>
                          <w:szCs w:val="16"/>
                        </w:rPr>
                      </w:pPr>
                      <w:r w:rsidRPr="004E051F">
                        <w:rPr>
                          <w:color w:val="FFFFFF" w:themeColor="background1"/>
                          <w:sz w:val="16"/>
                          <w:szCs w:val="16"/>
                        </w:rPr>
                        <w:t>Gemeinderat Emmen</w:t>
                      </w:r>
                    </w:p>
                  </w:txbxContent>
                </v:textbox>
              </v:oval>
            </w:pict>
          </mc:Fallback>
        </mc:AlternateContent>
      </w:r>
    </w:p>
    <w:p w:rsidR="008D211E" w:rsidRPr="004E051F" w:rsidRDefault="008D211E" w:rsidP="008D211E"/>
    <w:p w:rsidR="008D211E" w:rsidRPr="004E051F" w:rsidRDefault="008D211E" w:rsidP="008D211E"/>
    <w:p w:rsidR="008D211E" w:rsidRPr="004E051F" w:rsidRDefault="008D211E" w:rsidP="008D211E"/>
    <w:p w:rsidR="008D211E" w:rsidRDefault="008D211E" w:rsidP="008D211E">
      <w:pPr>
        <w:pStyle w:val="Listenabsatz"/>
        <w:tabs>
          <w:tab w:val="left" w:pos="540"/>
          <w:tab w:val="left" w:pos="5580"/>
        </w:tabs>
      </w:pPr>
    </w:p>
    <w:p w:rsidR="008D211E" w:rsidRDefault="008D211E" w:rsidP="008D211E">
      <w:pPr>
        <w:pStyle w:val="Listenabsatz"/>
        <w:tabs>
          <w:tab w:val="left" w:pos="540"/>
          <w:tab w:val="left" w:pos="5580"/>
        </w:tabs>
        <w:ind w:left="540" w:firstLine="180"/>
      </w:pPr>
    </w:p>
    <w:p w:rsidR="008D211E" w:rsidRDefault="000F03A8" w:rsidP="008D211E">
      <w:pPr>
        <w:pStyle w:val="Listenabsatz"/>
        <w:tabs>
          <w:tab w:val="left" w:pos="540"/>
          <w:tab w:val="left" w:pos="5580"/>
          <w:tab w:val="left" w:pos="10440"/>
        </w:tabs>
        <w:ind w:left="540"/>
      </w:pPr>
      <w:r>
        <w:t>-Entgegennahme</w:t>
      </w:r>
      <w:r w:rsidR="008D211E">
        <w:t xml:space="preserve"> Gesuch zur Bewilligungserteilung</w:t>
      </w:r>
      <w:r w:rsidR="008D211E">
        <w:tab/>
        <w:t>-Prüfung Abklärungsbericht der Stadt</w:t>
      </w:r>
      <w:r>
        <w:t xml:space="preserve"> Luzern</w:t>
      </w:r>
      <w:r w:rsidR="00C228B2">
        <w:tab/>
        <w:t>-Gutheissung oder Ablehnung des</w:t>
      </w:r>
    </w:p>
    <w:p w:rsidR="008D211E" w:rsidRDefault="008D211E" w:rsidP="008D211E">
      <w:pPr>
        <w:pStyle w:val="Listenabsatz"/>
        <w:tabs>
          <w:tab w:val="left" w:pos="540"/>
          <w:tab w:val="left" w:pos="5580"/>
          <w:tab w:val="left" w:pos="10440"/>
        </w:tabs>
        <w:ind w:left="540"/>
      </w:pPr>
      <w:r>
        <w:t>-Umfassende Abklärung mit Bericht an</w:t>
      </w:r>
      <w:r>
        <w:tab/>
        <w:t>-Hausbesuch</w:t>
      </w:r>
      <w:r w:rsidR="00C228B2">
        <w:tab/>
        <w:t xml:space="preserve"> Entscheides</w:t>
      </w:r>
    </w:p>
    <w:p w:rsidR="00C228B2" w:rsidRDefault="00B22EC5" w:rsidP="003F453D">
      <w:pPr>
        <w:pStyle w:val="Listenabsatz"/>
        <w:tabs>
          <w:tab w:val="left" w:pos="540"/>
          <w:tab w:val="left" w:pos="5580"/>
          <w:tab w:val="left" w:pos="10440"/>
        </w:tabs>
        <w:ind w:left="540"/>
      </w:pPr>
      <w:r>
        <w:t xml:space="preserve"> </w:t>
      </w:r>
      <w:r w:rsidR="003F453D">
        <w:t>Pflegekinderaufsicht</w:t>
      </w:r>
      <w:r w:rsidR="008D211E">
        <w:t xml:space="preserve">  </w:t>
      </w:r>
      <w:r w:rsidR="008D211E">
        <w:tab/>
      </w:r>
      <w:r w:rsidR="00C228B2">
        <w:t xml:space="preserve">-Auswertung der Abklärungsergebnisse im </w:t>
      </w:r>
      <w:r w:rsidR="00C228B2">
        <w:tab/>
      </w:r>
    </w:p>
    <w:p w:rsidR="00C228B2" w:rsidRDefault="00C228B2" w:rsidP="00C228B2">
      <w:pPr>
        <w:pStyle w:val="Listenabsatz"/>
        <w:tabs>
          <w:tab w:val="left" w:pos="540"/>
          <w:tab w:val="left" w:pos="5580"/>
          <w:tab w:val="left" w:pos="10440"/>
        </w:tabs>
        <w:ind w:left="540" w:firstLine="180"/>
      </w:pPr>
      <w:r>
        <w:tab/>
        <w:t xml:space="preserve"> 4-Augenprinzip</w:t>
      </w:r>
    </w:p>
    <w:p w:rsidR="008D211E" w:rsidRDefault="00C228B2" w:rsidP="008D211E">
      <w:pPr>
        <w:pStyle w:val="Listenabsatz"/>
        <w:tabs>
          <w:tab w:val="left" w:pos="540"/>
          <w:tab w:val="left" w:pos="720"/>
          <w:tab w:val="left" w:pos="5580"/>
          <w:tab w:val="left" w:pos="10440"/>
        </w:tabs>
        <w:ind w:left="540"/>
      </w:pPr>
      <w:r>
        <w:tab/>
      </w:r>
      <w:r>
        <w:tab/>
        <w:t>-Vorbereitung Entscheid</w:t>
      </w:r>
    </w:p>
    <w:p w:rsidR="008D211E" w:rsidRDefault="008D211E" w:rsidP="008D211E">
      <w:pPr>
        <w:pStyle w:val="Listenabsatz"/>
        <w:tabs>
          <w:tab w:val="left" w:pos="540"/>
          <w:tab w:val="left" w:pos="720"/>
          <w:tab w:val="left" w:pos="5580"/>
          <w:tab w:val="left" w:pos="10440"/>
        </w:tabs>
        <w:ind w:left="540"/>
      </w:pPr>
      <w:r>
        <w:tab/>
      </w:r>
      <w:r>
        <w:tab/>
      </w:r>
      <w:r w:rsidR="00C228B2">
        <w:t>-Einreichung Entscheid Gemeinderat</w:t>
      </w:r>
      <w:r>
        <w:tab/>
      </w:r>
      <w:r>
        <w:tab/>
      </w:r>
      <w:r>
        <w:tab/>
      </w:r>
      <w:r>
        <w:tab/>
      </w:r>
      <w:r>
        <w:tab/>
      </w:r>
    </w:p>
    <w:p w:rsidR="008D211E" w:rsidRDefault="008D211E" w:rsidP="008D211E">
      <w:pPr>
        <w:pStyle w:val="Listenabsatz"/>
        <w:tabs>
          <w:tab w:val="left" w:pos="540"/>
          <w:tab w:val="left" w:pos="5580"/>
        </w:tabs>
        <w:ind w:left="540" w:firstLine="180"/>
      </w:pPr>
    </w:p>
    <w:p w:rsidR="008D211E" w:rsidRDefault="008D211E" w:rsidP="008D211E">
      <w:pPr>
        <w:pStyle w:val="Listenabsatz"/>
        <w:tabs>
          <w:tab w:val="left" w:pos="540"/>
          <w:tab w:val="left" w:pos="5580"/>
        </w:tabs>
        <w:ind w:left="540" w:firstLine="180"/>
      </w:pPr>
      <w:r>
        <w:tab/>
      </w:r>
    </w:p>
    <w:p w:rsidR="008D211E" w:rsidRDefault="008D211E" w:rsidP="008D211E">
      <w:pPr>
        <w:pStyle w:val="Listenabsatz"/>
        <w:tabs>
          <w:tab w:val="left" w:pos="540"/>
          <w:tab w:val="left" w:pos="5580"/>
        </w:tabs>
        <w:ind w:left="540" w:firstLine="180"/>
      </w:pPr>
      <w:r>
        <w:tab/>
      </w:r>
    </w:p>
    <w:p w:rsidR="008D211E" w:rsidRDefault="008D211E" w:rsidP="00C228B2">
      <w:pPr>
        <w:pStyle w:val="Listenabsatz"/>
        <w:tabs>
          <w:tab w:val="left" w:pos="540"/>
          <w:tab w:val="left" w:pos="5580"/>
          <w:tab w:val="left" w:pos="10440"/>
        </w:tabs>
        <w:ind w:left="540" w:firstLine="180"/>
      </w:pPr>
      <w:r>
        <w:tab/>
      </w:r>
      <w:r>
        <w:tab/>
      </w:r>
      <w:r>
        <w:tab/>
      </w:r>
    </w:p>
    <w:p w:rsidR="00BF3C1A" w:rsidRDefault="00F06990" w:rsidP="00BF3C1A">
      <w:r w:rsidRPr="00F06990">
        <w:lastRenderedPageBreak/>
        <w:t>Die</w:t>
      </w:r>
      <w:r>
        <w:rPr>
          <w:b/>
        </w:rPr>
        <w:t xml:space="preserve"> </w:t>
      </w:r>
      <w:r w:rsidRPr="00F06990">
        <w:t>von Gesetzes wegen notwendige</w:t>
      </w:r>
      <w:r>
        <w:rPr>
          <w:b/>
        </w:rPr>
        <w:t xml:space="preserve"> </w:t>
      </w:r>
      <w:r w:rsidR="002D705F" w:rsidRPr="00F06990">
        <w:rPr>
          <w:b/>
        </w:rPr>
        <w:t>Bewilligungsverlängerung</w:t>
      </w:r>
      <w:r w:rsidR="002D705F">
        <w:t xml:space="preserve"> nach zwei Jahren erfolgt analog zur </w:t>
      </w:r>
      <w:r>
        <w:t>Darstellung oben jedoch</w:t>
      </w:r>
      <w:r w:rsidR="002D705F">
        <w:t xml:space="preserve"> mit einem verkürzten Abklärungsverfahren durch die Fachstelle Kind Jugend Familie, Stadt Luzern.</w:t>
      </w:r>
    </w:p>
    <w:p w:rsidR="002D705F" w:rsidRDefault="002D705F" w:rsidP="00BF3C1A"/>
    <w:p w:rsidR="002D705F" w:rsidRDefault="002D705F" w:rsidP="00BF3C1A">
      <w:r>
        <w:t xml:space="preserve">Aufgaben im Bereich der </w:t>
      </w:r>
      <w:r w:rsidRPr="00F06990">
        <w:rPr>
          <w:b/>
        </w:rPr>
        <w:t>Aufsicht</w:t>
      </w:r>
      <w:r>
        <w:t>:</w:t>
      </w:r>
    </w:p>
    <w:p w:rsidR="002D705F" w:rsidRDefault="002D705F" w:rsidP="00BF3C1A"/>
    <w:p w:rsidR="002D705F" w:rsidRDefault="00F06990" w:rsidP="00F176F3">
      <w:pPr>
        <w:pStyle w:val="Listenabsatz"/>
        <w:numPr>
          <w:ilvl w:val="0"/>
          <w:numId w:val="11"/>
        </w:numPr>
      </w:pPr>
      <w:r>
        <w:t xml:space="preserve">Hausbesuch mindestens einmal pro </w:t>
      </w:r>
      <w:r w:rsidR="002D705F">
        <w:t>Jahr</w:t>
      </w:r>
    </w:p>
    <w:p w:rsidR="002D705F" w:rsidRDefault="002D705F" w:rsidP="00F176F3">
      <w:pPr>
        <w:pStyle w:val="Listenabsatz"/>
        <w:numPr>
          <w:ilvl w:val="0"/>
          <w:numId w:val="11"/>
        </w:numPr>
      </w:pPr>
      <w:r>
        <w:t xml:space="preserve">Sammeln der Dokumente </w:t>
      </w:r>
      <w:r w:rsidR="00F06990">
        <w:t>(</w:t>
      </w:r>
      <w:r>
        <w:t>z.B. Zertifikate</w:t>
      </w:r>
      <w:r w:rsidR="00F06990">
        <w:t>)</w:t>
      </w:r>
      <w:r>
        <w:t xml:space="preserve"> von ausgebildetem Personal ausserhalb von Bewilligungsverfahren. Diese werden zum Zeitpunkt des Abklärungsverfahrens an die Fachstelle Kind Jugend Familie weitergereicht</w:t>
      </w:r>
    </w:p>
    <w:p w:rsidR="002D705F" w:rsidRDefault="002D705F" w:rsidP="00F176F3">
      <w:pPr>
        <w:pStyle w:val="Listenabsatz"/>
        <w:numPr>
          <w:ilvl w:val="0"/>
          <w:numId w:val="11"/>
        </w:numPr>
      </w:pPr>
      <w:r>
        <w:t>Überprüfung allfälliger Auflagen</w:t>
      </w:r>
    </w:p>
    <w:p w:rsidR="002D705F" w:rsidRDefault="003C4BCB" w:rsidP="00F176F3">
      <w:pPr>
        <w:pStyle w:val="Listenabsatz"/>
        <w:numPr>
          <w:ilvl w:val="0"/>
          <w:numId w:val="11"/>
        </w:numPr>
      </w:pPr>
      <w:r>
        <w:t>Entgegennahme</w:t>
      </w:r>
      <w:r w:rsidR="002D705F">
        <w:t xml:space="preserve"> von Meldungen bei Veränderung der Verhältnisse</w:t>
      </w:r>
      <w:r>
        <w:t xml:space="preserve"> z.B. Wechsel der Trägerschaft oder Kitaleitungspersonen</w:t>
      </w:r>
    </w:p>
    <w:p w:rsidR="003C4BCB" w:rsidRPr="002B5AFB" w:rsidRDefault="003C4BCB" w:rsidP="00F176F3">
      <w:pPr>
        <w:pStyle w:val="Listenabsatz"/>
        <w:numPr>
          <w:ilvl w:val="0"/>
          <w:numId w:val="11"/>
        </w:numPr>
      </w:pPr>
      <w:r>
        <w:t>Entgegennahme vo</w:t>
      </w:r>
      <w:r w:rsidR="00F06990">
        <w:t>n Beschwerden und Einleitung eventueller</w:t>
      </w:r>
      <w:bookmarkStart w:id="0" w:name="_GoBack"/>
      <w:bookmarkEnd w:id="0"/>
      <w:r>
        <w:t xml:space="preserve"> Massnahmen</w:t>
      </w:r>
    </w:p>
    <w:sectPr w:rsidR="003C4BCB" w:rsidRPr="002B5AFB" w:rsidSect="005E5725">
      <w:footerReference w:type="default" r:id="rId14"/>
      <w:headerReference w:type="first" r:id="rId15"/>
      <w:footerReference w:type="first" r:id="rId16"/>
      <w:pgSz w:w="16838" w:h="11906" w:orient="landscape" w:code="9"/>
      <w:pgMar w:top="1418" w:right="1701" w:bottom="1134" w:left="1135" w:header="284" w:footer="2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05F" w:rsidRDefault="002D705F">
      <w:pPr>
        <w:spacing w:line="240" w:lineRule="auto"/>
      </w:pPr>
      <w:r>
        <w:separator/>
      </w:r>
    </w:p>
  </w:endnote>
  <w:endnote w:type="continuationSeparator" w:id="0">
    <w:p w:rsidR="002D705F" w:rsidRDefault="002D70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266343"/>
      <w:docPartObj>
        <w:docPartGallery w:val="Page Numbers (Bottom of Page)"/>
        <w:docPartUnique/>
      </w:docPartObj>
    </w:sdtPr>
    <w:sdtEndPr/>
    <w:sdtContent>
      <w:p w:rsidR="002D705F" w:rsidRPr="005D4D72" w:rsidRDefault="002D705F" w:rsidP="002D705F">
        <w:pPr>
          <w:jc w:val="right"/>
        </w:pPr>
        <w:r>
          <w:fldChar w:fldCharType="begin"/>
        </w:r>
        <w:r>
          <w:instrText>PAGE   \* MERGEFORMAT</w:instrText>
        </w:r>
        <w:r>
          <w:fldChar w:fldCharType="separate"/>
        </w:r>
        <w:r w:rsidR="00F06990" w:rsidRPr="00F06990">
          <w:rPr>
            <w:noProof/>
            <w:lang w:val="de-DE"/>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05F" w:rsidRDefault="002D705F" w:rsidP="002D705F">
    <w:r>
      <w:rPr>
        <w:noProof/>
        <w:lang w:eastAsia="de-CH"/>
      </w:rPr>
      <mc:AlternateContent>
        <mc:Choice Requires="wps">
          <w:drawing>
            <wp:anchor distT="0" distB="0" distL="114300" distR="114300" simplePos="0" relativeHeight="251920384" behindDoc="0" locked="0" layoutInCell="1" allowOverlap="1" wp14:anchorId="49B648C8" wp14:editId="7112FB3E">
              <wp:simplePos x="0" y="0"/>
              <wp:positionH relativeFrom="page">
                <wp:posOffset>5440017</wp:posOffset>
              </wp:positionH>
              <wp:positionV relativeFrom="page">
                <wp:posOffset>9978887</wp:posOffset>
              </wp:positionV>
              <wp:extent cx="1903013" cy="559435"/>
              <wp:effectExtent l="0" t="0" r="2540" b="12065"/>
              <wp:wrapNone/>
              <wp:docPr id="9" name="###Logo###4" descr="137.55?4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3013" cy="55943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alias w:val="Profile.Org.Zusatzlogo1"/>
                            <w:id w:val="-748651130"/>
                            <w:dataBinding w:xpath="//Image[@id='Profile.Org.Zusatzlogo1']" w:storeItemID="{5651FC45-50BE-493F-AAD0-5DF06FE44407}"/>
                            <w:picture/>
                          </w:sdtPr>
                          <w:sdtEndPr/>
                          <w:sdtContent>
                            <w:p w:rsidR="002D705F" w:rsidRDefault="002D705F">
                              <w:r>
                                <w:rPr>
                                  <w:noProof/>
                                  <w:lang w:eastAsia="de-CH"/>
                                </w:rPr>
                                <w:drawing>
                                  <wp:inline distT="0" distB="0" distL="0" distR="0" wp14:anchorId="5198C3A4" wp14:editId="6C965D71">
                                    <wp:extent cx="504000" cy="504000"/>
                                    <wp:effectExtent l="0" t="0" r="0" b="0"/>
                                    <wp:docPr id="10" name="oo_539196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04000" cy="504000"/>
                                            </a:xfrm>
                                            <a:prstGeom prst="rect">
                                              <a:avLst/>
                                            </a:prstGeom>
                                            <a:noFill/>
                                            <a:ln>
                                              <a:noFill/>
                                            </a:ln>
                                          </pic:spPr>
                                        </pic:pic>
                                      </a:graphicData>
                                    </a:graphic>
                                  </wp:inline>
                                </w:drawing>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Logo###4" o:spid="_x0000_s1032" type="#_x0000_t202" alt="137.55?44.05" style="position:absolute;left:0;text-align:left;margin-left:428.35pt;margin-top:785.75pt;width:149.85pt;height:44.05pt;z-index:25192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" filled="f" stroked="f" strokeweight=".5pt">
              <v:path arrowok="t"/>
              <v:textbox inset="0,0,0,0">
                <w:txbxContent>
                  <w:sdt>
                    <w:sdtPr>
                      <w:alias w:val="Profile.Org.Zusatzlogo1"/>
                      <w:id w:val="-748651130"/>
                      <w:dataBinding w:xpath="//Image[@id='Profile.Org.Zusatzlogo1']" w:storeItemID="{5651FC45-50BE-493F-AAD0-5DF06FE44407}"/>
                      <w:picture/>
                    </w:sdtPr>
                    <w:sdtEndPr/>
                    <w:sdtContent>
                      <w:p w:rsidR="002D705F" w:rsidRDefault="002D705F">
                        <w:r>
                          <w:rPr>
                            <w:noProof/>
                            <w:lang w:eastAsia="de-CH"/>
                          </w:rPr>
                          <w:drawing>
                            <wp:inline distT="0" distB="0" distL="0" distR="0" wp14:anchorId="5198C3A4" wp14:editId="6C965D71">
                              <wp:extent cx="504000" cy="504000"/>
                              <wp:effectExtent l="0" t="0" r="0" b="0"/>
                              <wp:docPr id="10" name="oo_539196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04000" cy="504000"/>
                                      </a:xfrm>
                                      <a:prstGeom prst="rect">
                                        <a:avLst/>
                                      </a:prstGeom>
                                      <a:noFill/>
                                      <a:ln>
                                        <a:noFill/>
                                      </a:ln>
                                    </pic:spPr>
                                  </pic:pic>
                                </a:graphicData>
                              </a:graphic>
                            </wp:inline>
                          </w:drawing>
                        </w:r>
                      </w:p>
                    </w:sdtContent>
                  </w:sdt>
                </w:txbxContent>
              </v:textbox>
              <w10:wrap anchorx="page" anchory="page"/>
            </v:shape>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05F" w:rsidRDefault="002D705F">
      <w:pPr>
        <w:spacing w:line="240" w:lineRule="auto"/>
      </w:pPr>
      <w:r>
        <w:separator/>
      </w:r>
    </w:p>
  </w:footnote>
  <w:footnote w:type="continuationSeparator" w:id="0">
    <w:p w:rsidR="002D705F" w:rsidRDefault="002D705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05F" w:rsidRDefault="002D705F" w:rsidP="002D705F">
    <w:pPr>
      <w:pStyle w:val="Neutral"/>
    </w:pPr>
  </w:p>
  <w:p w:rsidR="002D705F" w:rsidRPr="004E4414" w:rsidRDefault="002D705F" w:rsidP="002D705F">
    <w:pPr>
      <w:pStyle w:val="Neutral"/>
      <w:rPr>
        <w:sz w:val="22"/>
      </w:rPr>
    </w:pPr>
  </w:p>
  <w:tbl>
    <w:tblPr>
      <w:tblW w:w="0" w:type="auto"/>
      <w:tblLayout w:type="fixed"/>
      <w:tblCellMar>
        <w:left w:w="0" w:type="dxa"/>
        <w:right w:w="0" w:type="dxa"/>
      </w:tblCellMar>
      <w:tblLook w:val="04A0" w:firstRow="1" w:lastRow="0" w:firstColumn="1" w:lastColumn="0" w:noHBand="0" w:noVBand="1"/>
    </w:tblPr>
    <w:tblGrid>
      <w:gridCol w:w="2376"/>
      <w:gridCol w:w="3969"/>
      <w:gridCol w:w="360"/>
    </w:tblGrid>
    <w:tr w:rsidR="002D705F" w:rsidTr="002D705F">
      <w:trPr>
        <w:trHeight w:hRule="exact" w:val="1531"/>
      </w:trPr>
      <w:sdt>
        <w:sdtPr>
          <w:alias w:val="CustomElements.Abs Kopf"/>
          <w:id w:val="1567692288"/>
          <w:dataBinding w:xpath="//Text[@id='CustomElements.Abs Kopf']" w:storeItemID="{5651FC45-50BE-493F-AAD0-5DF06FE44407}"/>
          <w:text w:multiLine="1"/>
        </w:sdtPr>
        <w:sdtEndPr/>
        <w:sdtContent>
          <w:tc>
            <w:tcPr>
              <w:tcW w:w="2376" w:type="dxa"/>
            </w:tcPr>
            <w:p w:rsidR="002D705F" w:rsidRDefault="00A0437C" w:rsidP="004E4D29">
              <w:pPr>
                <w:pStyle w:val="Abs-Kopf"/>
              </w:pPr>
              <w:proofErr w:type="spellStart"/>
              <w:r>
                <w:t>Rüeggisingerstrasse</w:t>
              </w:r>
              <w:proofErr w:type="spellEnd"/>
              <w:r>
                <w:t xml:space="preserve"> 22</w:t>
              </w:r>
              <w:r>
                <w:br/>
                <w:t>6021</w:t>
              </w:r>
              <w:r w:rsidR="002D705F">
                <w:t xml:space="preserve"> Emmenbrücke</w:t>
              </w:r>
              <w:r w:rsidR="002D705F">
                <w:br/>
                <w:t>Tel. 041 268 08 87</w:t>
              </w:r>
            </w:p>
          </w:tc>
        </w:sdtContent>
      </w:sdt>
      <w:sdt>
        <w:sdtPr>
          <w:alias w:val="CustomElements.Abs-Komm"/>
          <w:id w:val="1137301483"/>
          <w:dataBinding w:xpath="//Text[@id='CustomElements.Abs-Komm']" w:storeItemID="{5651FC45-50BE-493F-AAD0-5DF06FE44407}"/>
          <w:text w:multiLine="1"/>
        </w:sdtPr>
        <w:sdtEndPr/>
        <w:sdtContent>
          <w:tc>
            <w:tcPr>
              <w:tcW w:w="3969" w:type="dxa"/>
            </w:tcPr>
            <w:p w:rsidR="002D705F" w:rsidRDefault="00A0437C" w:rsidP="002D705F">
              <w:pPr>
                <w:pStyle w:val="Abs-Kopf"/>
              </w:pPr>
              <w:r>
                <w:t>www.emmen.ch</w:t>
              </w:r>
              <w:r>
                <w:br/>
                <w:t>pflegekinderaufsicht</w:t>
              </w:r>
              <w:r w:rsidR="002D705F">
                <w:t>@emmen.ch</w:t>
              </w:r>
            </w:p>
          </w:tc>
        </w:sdtContent>
      </w:sdt>
      <w:tc>
        <w:tcPr>
          <w:tcW w:w="360" w:type="dxa"/>
        </w:tcPr>
        <w:p w:rsidR="002D705F" w:rsidRDefault="002D705F" w:rsidP="002D705F">
          <w:pPr>
            <w:spacing w:after="200" w:line="276" w:lineRule="auto"/>
            <w:jc w:val="left"/>
          </w:pPr>
          <w:r>
            <w:rPr>
              <w:noProof/>
              <w:lang w:eastAsia="de-CH"/>
            </w:rPr>
            <mc:AlternateContent>
              <mc:Choice Requires="wps">
                <w:drawing>
                  <wp:anchor distT="0" distB="0" distL="114300" distR="114300" simplePos="0" relativeHeight="251916288" behindDoc="0" locked="0" layoutInCell="1" allowOverlap="1" wp14:anchorId="4A0BAA1D" wp14:editId="3C89FEDD">
                    <wp:simplePos x="0" y="0"/>
                    <wp:positionH relativeFrom="page">
                      <wp:posOffset>20955</wp:posOffset>
                    </wp:positionH>
                    <wp:positionV relativeFrom="page">
                      <wp:posOffset>4445</wp:posOffset>
                    </wp:positionV>
                    <wp:extent cx="2328545" cy="503555"/>
                    <wp:effectExtent l="0" t="0" r="14605" b="10795"/>
                    <wp:wrapNone/>
                    <wp:docPr id="12" name="###Logo###5" descr="183.35?3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8545" cy="50355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alias w:val="Profile.Org.Logo"/>
                                  <w:id w:val="-948690386"/>
                                  <w:dataBinding w:xpath="//Image[@id='Profile.Org.Logo']" w:storeItemID="{5651FC45-50BE-493F-AAD0-5DF06FE44407}"/>
                                  <w:picture/>
                                </w:sdtPr>
                                <w:sdtEndPr/>
                                <w:sdtContent>
                                  <w:p w:rsidR="002D705F" w:rsidRDefault="002D705F" w:rsidP="002D705F">
                                    <w:r>
                                      <w:rPr>
                                        <w:noProof/>
                                        <w:lang w:eastAsia="de-CH"/>
                                      </w:rPr>
                                      <w:drawing>
                                        <wp:inline distT="0" distB="0" distL="0" distR="0" wp14:anchorId="5F28E4D7" wp14:editId="3EDFF142">
                                          <wp:extent cx="1045611" cy="478787"/>
                                          <wp:effectExtent l="0" t="0" r="2540" b="0"/>
                                          <wp:docPr id="13" name="oo_1455408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45611" cy="478787"/>
                                                  </a:xfrm>
                                                  <a:prstGeom prst="rect">
                                                    <a:avLst/>
                                                  </a:prstGeom>
                                                  <a:noFill/>
                                                  <a:ln>
                                                    <a:noFill/>
                                                  </a:ln>
                                                </pic:spPr>
                                              </pic:pic>
                                            </a:graphicData>
                                          </a:graphic>
                                        </wp:inline>
                                      </w:drawing>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Logo###5" o:spid="_x0000_s1029" type="#_x0000_t202" alt="183.35?39.65" style="position:absolute;margin-left:1.65pt;margin-top:.35pt;width:183.35pt;height:39.65pt;z-index:25191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" filled="f" stroked="f" strokeweight=".5pt">
                    <v:path arrowok="t"/>
                    <v:textbox inset="0,0,0,0">
                      <w:txbxContent>
                        <w:sdt>
                          <w:sdtPr>
                            <w:alias w:val="Profile.Org.Logo"/>
                            <w:id w:val="-948690386"/>
                            <w:dataBinding w:xpath="//Image[@id='Profile.Org.Logo']" w:storeItemID="{5651FC45-50BE-493F-AAD0-5DF06FE44407}"/>
                            <w:picture/>
                          </w:sdtPr>
                          <w:sdtEndPr/>
                          <w:sdtContent>
                            <w:p w:rsidR="002D705F" w:rsidRDefault="002D705F" w:rsidP="002D705F">
                              <w:r>
                                <w:rPr>
                                  <w:noProof/>
                                  <w:lang w:eastAsia="de-CH"/>
                                </w:rPr>
                                <w:drawing>
                                  <wp:inline distT="0" distB="0" distL="0" distR="0" wp14:anchorId="5F28E4D7" wp14:editId="3EDFF142">
                                    <wp:extent cx="1045611" cy="478787"/>
                                    <wp:effectExtent l="0" t="0" r="2540" b="0"/>
                                    <wp:docPr id="13" name="oo_1455408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45611" cy="478787"/>
                                            </a:xfrm>
                                            <a:prstGeom prst="rect">
                                              <a:avLst/>
                                            </a:prstGeom>
                                            <a:noFill/>
                                            <a:ln>
                                              <a:noFill/>
                                            </a:ln>
                                          </pic:spPr>
                                        </pic:pic>
                                      </a:graphicData>
                                    </a:graphic>
                                  </wp:inline>
                                </w:drawing>
                              </w:r>
                            </w:p>
                          </w:sdtContent>
                        </w:sdt>
                      </w:txbxContent>
                    </v:textbox>
                    <w10:wrap anchorx="page" anchory="page"/>
                  </v:shape>
                </w:pict>
              </mc:Fallback>
            </mc:AlternateContent>
          </w:r>
        </w:p>
        <w:p w:rsidR="002D705F" w:rsidRDefault="002D705F" w:rsidP="002D705F">
          <w:pPr>
            <w:spacing w:after="200" w:line="276" w:lineRule="auto"/>
            <w:jc w:val="left"/>
          </w:pPr>
          <w:r>
            <w:rPr>
              <w:noProof/>
              <w:lang w:eastAsia="de-CH"/>
            </w:rPr>
            <mc:AlternateContent>
              <mc:Choice Requires="wps">
                <w:drawing>
                  <wp:anchor distT="0" distB="0" distL="114300" distR="114300" simplePos="0" relativeHeight="251917312" behindDoc="0" locked="0" layoutInCell="1" allowOverlap="1" wp14:anchorId="15034672" wp14:editId="39B234F1">
                    <wp:simplePos x="0" y="0"/>
                    <wp:positionH relativeFrom="column">
                      <wp:posOffset>523236</wp:posOffset>
                    </wp:positionH>
                    <wp:positionV relativeFrom="paragraph">
                      <wp:posOffset>97365</wp:posOffset>
                    </wp:positionV>
                    <wp:extent cx="2077089" cy="534035"/>
                    <wp:effectExtent l="0" t="0" r="0" b="0"/>
                    <wp:wrapNone/>
                    <wp:docPr id="15" name="Textfeld 3"/>
                    <wp:cNvGraphicFramePr/>
                    <a:graphic xmlns:a="http://schemas.openxmlformats.org/drawingml/2006/main">
                      <a:graphicData uri="http://schemas.microsoft.com/office/word/2010/wordprocessingShape">
                        <wps:wsp>
                          <wps:cNvSpPr txBox="1"/>
                          <wps:spPr>
                            <a:xfrm>
                              <a:off x="0" y="0"/>
                              <a:ext cx="2077089" cy="534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Borders>
                                    <w:top w:val="single" w:sz="4" w:space="0" w:color="auto"/>
                                  </w:tblBorders>
                                  <w:tblLayout w:type="fixed"/>
                                  <w:tblCellMar>
                                    <w:left w:w="0" w:type="dxa"/>
                                    <w:bottom w:w="57" w:type="dxa"/>
                                    <w:right w:w="0" w:type="dxa"/>
                                  </w:tblCellMar>
                                  <w:tblLook w:val="04A0" w:firstRow="1" w:lastRow="0" w:firstColumn="1" w:lastColumn="0" w:noHBand="0" w:noVBand="1"/>
                                </w:tblPr>
                                <w:tblGrid>
                                  <w:gridCol w:w="2914"/>
                                </w:tblGrid>
                                <w:tr w:rsidR="002D705F" w:rsidTr="002D705F">
                                  <w:trPr>
                                    <w:trHeight w:val="567"/>
                                  </w:trPr>
                                  <w:tc>
                                    <w:tcPr>
                                      <w:tcW w:w="2914" w:type="dxa"/>
                                      <w:tcMar>
                                        <w:top w:w="85" w:type="dxa"/>
                                      </w:tcMar>
                                    </w:tcPr>
                                    <w:p w:rsidR="002D705F" w:rsidRDefault="002D705F" w:rsidP="000118A3">
                                      <w:pPr>
                                        <w:pStyle w:val="Kopfzeile"/>
                                        <w:rPr>
                                          <w:b/>
                                          <w:sz w:val="15"/>
                                          <w:szCs w:val="15"/>
                                        </w:rPr>
                                      </w:pPr>
                                      <w:r>
                                        <w:rPr>
                                          <w:b/>
                                          <w:sz w:val="15"/>
                                          <w:szCs w:val="15"/>
                                        </w:rPr>
                                        <w:t>Bereich Gesellschaft</w:t>
                                      </w:r>
                                    </w:p>
                                    <w:p w:rsidR="002D705F" w:rsidRPr="009236B6" w:rsidRDefault="002D705F" w:rsidP="000118A3">
                                      <w:pPr>
                                        <w:pStyle w:val="Kopfzeile"/>
                                        <w:rPr>
                                          <w:sz w:val="15"/>
                                          <w:szCs w:val="15"/>
                                        </w:rPr>
                                      </w:pPr>
                                      <w:r w:rsidRPr="009236B6">
                                        <w:rPr>
                                          <w:sz w:val="15"/>
                                          <w:szCs w:val="15"/>
                                        </w:rPr>
                                        <w:t>Pflegekinderaufsicht</w:t>
                                      </w:r>
                                    </w:p>
                                    <w:p w:rsidR="002D705F" w:rsidRPr="009236B6" w:rsidRDefault="002D705F" w:rsidP="000118A3">
                                      <w:pPr>
                                        <w:pStyle w:val="Kopfzeile"/>
                                        <w:rPr>
                                          <w:sz w:val="15"/>
                                          <w:szCs w:val="15"/>
                                        </w:rPr>
                                      </w:pPr>
                                    </w:p>
                                    <w:p w:rsidR="002D705F" w:rsidRPr="000118A3" w:rsidRDefault="002D705F" w:rsidP="002D705F">
                                      <w:pPr>
                                        <w:pStyle w:val="Abs-Spezial"/>
                                        <w:rPr>
                                          <w:rStyle w:val="Fett"/>
                                          <w:lang w:val="de-DE"/>
                                        </w:rPr>
                                      </w:pPr>
                                    </w:p>
                                  </w:tc>
                                </w:tr>
                              </w:tbl>
                              <w:p w:rsidR="002D705F" w:rsidRPr="00204ADF" w:rsidRDefault="002D705F" w:rsidP="002D705F">
                                <w:pPr>
                                  <w:pStyle w:val="Abs-Spezial"/>
                                  <w:rPr>
                                    <w:rStyle w:val="Fet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 o:spid="_x0000_s1030" type="#_x0000_t202" style="position:absolute;margin-left:41.2pt;margin-top:7.65pt;width:163.55pt;height:42.0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" filled="f" stroked="f" strokeweight=".5pt">
                    <v:textbox inset="0,0,0,0">
                      <w:txbxContent>
                        <w:tbl>
                          <w:tblPr>
                            <w:tblW w:w="0" w:type="auto"/>
                            <w:tblBorders>
                              <w:top w:val="single" w:sz="4" w:space="0" w:color="auto"/>
                            </w:tblBorders>
                            <w:tblLayout w:type="fixed"/>
                            <w:tblCellMar>
                              <w:left w:w="0" w:type="dxa"/>
                              <w:bottom w:w="57" w:type="dxa"/>
                              <w:right w:w="0" w:type="dxa"/>
                            </w:tblCellMar>
                            <w:tblLook w:val="04A0" w:firstRow="1" w:lastRow="0" w:firstColumn="1" w:lastColumn="0" w:noHBand="0" w:noVBand="1"/>
                          </w:tblPr>
                          <w:tblGrid>
                            <w:gridCol w:w="2914"/>
                          </w:tblGrid>
                          <w:tr w:rsidR="002D705F" w:rsidTr="002D705F">
                            <w:trPr>
                              <w:trHeight w:val="567"/>
                            </w:trPr>
                            <w:tc>
                              <w:tcPr>
                                <w:tcW w:w="2914" w:type="dxa"/>
                                <w:tcMar>
                                  <w:top w:w="85" w:type="dxa"/>
                                </w:tcMar>
                              </w:tcPr>
                              <w:p w:rsidR="002D705F" w:rsidRDefault="002D705F" w:rsidP="000118A3">
                                <w:pPr>
                                  <w:pStyle w:val="Kopfzeile"/>
                                  <w:rPr>
                                    <w:b/>
                                    <w:sz w:val="15"/>
                                    <w:szCs w:val="15"/>
                                  </w:rPr>
                                </w:pPr>
                                <w:r>
                                  <w:rPr>
                                    <w:b/>
                                    <w:sz w:val="15"/>
                                    <w:szCs w:val="15"/>
                                  </w:rPr>
                                  <w:t>Bereich Gesellschaft</w:t>
                                </w:r>
                              </w:p>
                              <w:p w:rsidR="002D705F" w:rsidRPr="009236B6" w:rsidRDefault="002D705F" w:rsidP="000118A3">
                                <w:pPr>
                                  <w:pStyle w:val="Kopfzeile"/>
                                  <w:rPr>
                                    <w:sz w:val="15"/>
                                    <w:szCs w:val="15"/>
                                  </w:rPr>
                                </w:pPr>
                                <w:r w:rsidRPr="009236B6">
                                  <w:rPr>
                                    <w:sz w:val="15"/>
                                    <w:szCs w:val="15"/>
                                  </w:rPr>
                                  <w:t>Pflegekinderaufsicht</w:t>
                                </w:r>
                              </w:p>
                              <w:p w:rsidR="002D705F" w:rsidRPr="009236B6" w:rsidRDefault="002D705F" w:rsidP="000118A3">
                                <w:pPr>
                                  <w:pStyle w:val="Kopfzeile"/>
                                  <w:rPr>
                                    <w:sz w:val="15"/>
                                    <w:szCs w:val="15"/>
                                  </w:rPr>
                                </w:pPr>
                              </w:p>
                              <w:p w:rsidR="002D705F" w:rsidRPr="000118A3" w:rsidRDefault="002D705F" w:rsidP="002D705F">
                                <w:pPr>
                                  <w:pStyle w:val="Abs-Spezial"/>
                                  <w:rPr>
                                    <w:rStyle w:val="Fett"/>
                                    <w:lang w:val="de-DE"/>
                                  </w:rPr>
                                </w:pPr>
                              </w:p>
                            </w:tc>
                          </w:tr>
                        </w:tbl>
                        <w:p w:rsidR="002D705F" w:rsidRPr="00204ADF" w:rsidRDefault="002D705F" w:rsidP="002D705F">
                          <w:pPr>
                            <w:pStyle w:val="Abs-Spezial"/>
                            <w:rPr>
                              <w:rStyle w:val="Fett"/>
                            </w:rPr>
                          </w:pPr>
                        </w:p>
                      </w:txbxContent>
                    </v:textbox>
                  </v:shape>
                </w:pict>
              </mc:Fallback>
            </mc:AlternateContent>
          </w:r>
        </w:p>
        <w:p w:rsidR="002D705F" w:rsidRDefault="002D705F" w:rsidP="002D705F">
          <w:pPr>
            <w:spacing w:after="200" w:line="276" w:lineRule="auto"/>
            <w:jc w:val="left"/>
          </w:pPr>
        </w:p>
      </w:tc>
    </w:tr>
  </w:tbl>
  <w:p w:rsidR="002D705F" w:rsidRPr="00B76D05" w:rsidRDefault="002D705F" w:rsidP="002D705F">
    <w:pPr>
      <w:pStyle w:val="Abs-Spezial"/>
      <w:rPr>
        <w:sz w:val="7"/>
      </w:rPr>
    </w:pPr>
    <w:r>
      <w:rPr>
        <w:noProof/>
        <w:lang w:eastAsia="de-CH"/>
      </w:rPr>
      <mc:AlternateContent>
        <mc:Choice Requires="wps">
          <w:drawing>
            <wp:anchor distT="0" distB="0" distL="114300" distR="114300" simplePos="0" relativeHeight="251918336" behindDoc="0" locked="0" layoutInCell="1" allowOverlap="1" wp14:anchorId="04A5DDDE" wp14:editId="6A3D38BB">
              <wp:simplePos x="0" y="0"/>
              <wp:positionH relativeFrom="page">
                <wp:posOffset>5450445</wp:posOffset>
              </wp:positionH>
              <wp:positionV relativeFrom="page">
                <wp:posOffset>3154045</wp:posOffset>
              </wp:positionV>
              <wp:extent cx="1980000" cy="630000"/>
              <wp:effectExtent l="0" t="0" r="1270" b="0"/>
              <wp:wrapNone/>
              <wp:docPr id="16" name="Textfeld 13"/>
              <wp:cNvGraphicFramePr/>
              <a:graphic xmlns:a="http://schemas.openxmlformats.org/drawingml/2006/main">
                <a:graphicData uri="http://schemas.microsoft.com/office/word/2010/wordprocessingShape">
                  <wps:wsp>
                    <wps:cNvSpPr txBox="1"/>
                    <wps:spPr>
                      <a:xfrm>
                        <a:off x="0" y="0"/>
                        <a:ext cx="1980000" cy="63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Statusbox"/>
                            <w:tag w:val="267980275"/>
                            <w:id w:val="267980275"/>
                            <w:showingPlcHdr/>
                          </w:sdtPr>
                          <w:sdtEndPr/>
                          <w:sdtContent>
                            <w:p w:rsidR="002D705F" w:rsidRDefault="00F06990" w:rsidP="004C318F">
                              <w:pPr>
                                <w:pStyle w:val="Abs-Couvert"/>
                              </w:pP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3" o:spid="_x0000_s1031" type="#_x0000_t202" style="position:absolute;margin-left:429.15pt;margin-top:248.35pt;width:155.9pt;height:49.6pt;z-index:25191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" fillcolor="white [3201]" stroked="f" strokeweight=".5pt">
              <v:textbox inset="0,0,0,0">
                <w:txbxContent>
                  <w:sdt>
                    <w:sdtPr>
                      <w:alias w:val="Statusbox"/>
                      <w:tag w:val="267980275"/>
                      <w:id w:val="267980275"/>
                      <w:showingPlcHdr/>
                    </w:sdtPr>
                    <w:sdtEndPr/>
                    <w:sdtContent>
                      <w:p w:rsidR="004E4D29" w:rsidRDefault="00B22EC5" w:rsidP="004C318F">
                        <w:pPr>
                          <w:pStyle w:val="Abs-Couvert"/>
                        </w:pPr>
                      </w:p>
                    </w:sdtContent>
                  </w:sdt>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32901"/>
    <w:multiLevelType w:val="multilevel"/>
    <w:tmpl w:val="CD3CEA94"/>
    <w:lvl w:ilvl="0">
      <w:start w:val="1"/>
      <w:numFmt w:val="lowerLetter"/>
      <w:pStyle w:val="Alphabetic1"/>
      <w:lvlText w:val="%1)"/>
      <w:lvlJc w:val="left"/>
      <w:pPr>
        <w:ind w:left="284" w:hanging="284"/>
      </w:pPr>
      <w:rPr>
        <w:rFonts w:hint="default"/>
      </w:rPr>
    </w:lvl>
    <w:lvl w:ilvl="1">
      <w:start w:val="1"/>
      <w:numFmt w:val="lowerLetter"/>
      <w:pStyle w:val="Alphabetic2"/>
      <w:lvlText w:val="%2)"/>
      <w:lvlJc w:val="left"/>
      <w:pPr>
        <w:ind w:left="568" w:hanging="284"/>
      </w:pPr>
      <w:rPr>
        <w:rFonts w:hint="default"/>
      </w:rPr>
    </w:lvl>
    <w:lvl w:ilvl="2">
      <w:start w:val="1"/>
      <w:numFmt w:val="lowerLetter"/>
      <w:pStyle w:val="Alphabetic3"/>
      <w:lvlText w:val="%3)"/>
      <w:lvlJc w:val="left"/>
      <w:pPr>
        <w:ind w:left="852" w:hanging="284"/>
      </w:pPr>
      <w:rPr>
        <w:rFonts w:hint="default"/>
      </w:rPr>
    </w:lvl>
    <w:lvl w:ilvl="3">
      <w:start w:val="1"/>
      <w:numFmt w:val="lowerLetter"/>
      <w:pStyle w:val="Alphabetic4"/>
      <w:lvlText w:val="%4)"/>
      <w:lvlJc w:val="left"/>
      <w:pPr>
        <w:ind w:left="1136" w:hanging="284"/>
      </w:pPr>
      <w:rPr>
        <w:rFonts w:hint="default"/>
      </w:rPr>
    </w:lvl>
    <w:lvl w:ilvl="4">
      <w:start w:val="1"/>
      <w:numFmt w:val="none"/>
      <w:lvlRestart w:val="0"/>
      <w:lvlText w:val=""/>
      <w:lvlJc w:val="left"/>
      <w:pPr>
        <w:ind w:left="-32767" w:firstLine="0"/>
      </w:pPr>
      <w:rPr>
        <w:rFonts w:hint="default"/>
      </w:rPr>
    </w:lvl>
    <w:lvl w:ilvl="5">
      <w:start w:val="1"/>
      <w:numFmt w:val="none"/>
      <w:lvlRestart w:val="0"/>
      <w:lvlText w:val=""/>
      <w:lvlJc w:val="right"/>
      <w:pPr>
        <w:ind w:left="-32767" w:firstLine="0"/>
      </w:pPr>
      <w:rPr>
        <w:rFonts w:hint="default"/>
      </w:rPr>
    </w:lvl>
    <w:lvl w:ilvl="6">
      <w:start w:val="1"/>
      <w:numFmt w:val="none"/>
      <w:lvlRestart w:val="0"/>
      <w:lvlText w:val=""/>
      <w:lvlJc w:val="left"/>
      <w:pPr>
        <w:ind w:left="-32767" w:firstLine="0"/>
      </w:pPr>
      <w:rPr>
        <w:rFonts w:hint="default"/>
      </w:rPr>
    </w:lvl>
    <w:lvl w:ilvl="7">
      <w:start w:val="1"/>
      <w:numFmt w:val="none"/>
      <w:lvlRestart w:val="0"/>
      <w:lvlText w:val=""/>
      <w:lvlJc w:val="left"/>
      <w:pPr>
        <w:ind w:left="-32767" w:firstLine="0"/>
      </w:pPr>
      <w:rPr>
        <w:rFonts w:hint="default"/>
      </w:rPr>
    </w:lvl>
    <w:lvl w:ilvl="8">
      <w:start w:val="1"/>
      <w:numFmt w:val="none"/>
      <w:lvlRestart w:val="0"/>
      <w:lvlText w:val=""/>
      <w:lvlJc w:val="right"/>
      <w:pPr>
        <w:ind w:left="-32767" w:firstLine="0"/>
      </w:pPr>
      <w:rPr>
        <w:rFonts w:hint="default"/>
      </w:rPr>
    </w:lvl>
  </w:abstractNum>
  <w:abstractNum w:abstractNumId="1">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42962A5B"/>
    <w:multiLevelType w:val="multilevel"/>
    <w:tmpl w:val="A0487DF2"/>
    <w:lvl w:ilvl="0">
      <w:start w:val="1"/>
      <w:numFmt w:val="decimal"/>
      <w:pStyle w:val="berschrift1"/>
      <w:lvlText w:val="%1."/>
      <w:lvlJc w:val="left"/>
      <w:pPr>
        <w:ind w:left="680" w:hanging="680"/>
      </w:pPr>
      <w:rPr>
        <w:rFonts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680" w:hanging="680"/>
      </w:pPr>
      <w:rPr>
        <w:rFonts w:hint="default"/>
      </w:rPr>
    </w:lvl>
    <w:lvl w:ilvl="3">
      <w:start w:val="1"/>
      <w:numFmt w:val="none"/>
      <w:lvlRestart w:val="0"/>
      <w:lvlText w:val=""/>
      <w:lvlJc w:val="left"/>
      <w:pPr>
        <w:ind w:left="-32767" w:firstLine="32767"/>
      </w:pPr>
      <w:rPr>
        <w:rFonts w:hint="default"/>
      </w:rPr>
    </w:lvl>
    <w:lvl w:ilvl="4">
      <w:start w:val="1"/>
      <w:numFmt w:val="none"/>
      <w:lvlRestart w:val="0"/>
      <w:lvlText w:val=""/>
      <w:lvlJc w:val="left"/>
      <w:pPr>
        <w:ind w:left="-32767" w:firstLine="32767"/>
      </w:pPr>
      <w:rPr>
        <w:rFonts w:hint="default"/>
      </w:rPr>
    </w:lvl>
    <w:lvl w:ilvl="5">
      <w:start w:val="1"/>
      <w:numFmt w:val="none"/>
      <w:lvlRestart w:val="0"/>
      <w:lvlText w:val=""/>
      <w:lvlJc w:val="left"/>
      <w:pPr>
        <w:ind w:left="-32767" w:firstLine="32767"/>
      </w:pPr>
      <w:rPr>
        <w:rFonts w:hint="default"/>
      </w:rPr>
    </w:lvl>
    <w:lvl w:ilvl="6">
      <w:start w:val="1"/>
      <w:numFmt w:val="none"/>
      <w:lvlRestart w:val="0"/>
      <w:lvlText w:val=""/>
      <w:lvlJc w:val="left"/>
      <w:pPr>
        <w:ind w:left="-32767" w:firstLine="32767"/>
      </w:pPr>
      <w:rPr>
        <w:rFonts w:hint="default"/>
      </w:rPr>
    </w:lvl>
    <w:lvl w:ilvl="7">
      <w:start w:val="1"/>
      <w:numFmt w:val="none"/>
      <w:lvlRestart w:val="0"/>
      <w:lvlText w:val=""/>
      <w:lvlJc w:val="left"/>
      <w:pPr>
        <w:ind w:left="-32767" w:firstLine="32767"/>
      </w:pPr>
      <w:rPr>
        <w:rFonts w:hint="default"/>
      </w:rPr>
    </w:lvl>
    <w:lvl w:ilvl="8">
      <w:start w:val="1"/>
      <w:numFmt w:val="none"/>
      <w:lvlRestart w:val="0"/>
      <w:lvlText w:val=""/>
      <w:lvlJc w:val="left"/>
      <w:pPr>
        <w:ind w:left="-32767" w:firstLine="32767"/>
      </w:pPr>
      <w:rPr>
        <w:rFonts w:hint="default"/>
      </w:rPr>
    </w:lvl>
  </w:abstractNum>
  <w:abstractNum w:abstractNumId="3">
    <w:nsid w:val="46D64EB7"/>
    <w:multiLevelType w:val="hybridMultilevel"/>
    <w:tmpl w:val="FD625A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4FA93DF3"/>
    <w:multiLevelType w:val="multilevel"/>
    <w:tmpl w:val="DFE28C7C"/>
    <w:lvl w:ilvl="0">
      <w:start w:val="1"/>
      <w:numFmt w:val="decimal"/>
      <w:pStyle w:val="Numeric1"/>
      <w:lvlText w:val="%1."/>
      <w:lvlJc w:val="left"/>
      <w:pPr>
        <w:ind w:left="284" w:hanging="284"/>
      </w:pPr>
      <w:rPr>
        <w:rFonts w:hint="default"/>
      </w:rPr>
    </w:lvl>
    <w:lvl w:ilvl="1">
      <w:start w:val="1"/>
      <w:numFmt w:val="decimal"/>
      <w:pStyle w:val="Numeric2"/>
      <w:lvlText w:val="%2."/>
      <w:lvlJc w:val="left"/>
      <w:pPr>
        <w:ind w:left="568" w:hanging="284"/>
      </w:pPr>
      <w:rPr>
        <w:rFonts w:hint="default"/>
      </w:rPr>
    </w:lvl>
    <w:lvl w:ilvl="2">
      <w:start w:val="1"/>
      <w:numFmt w:val="decimal"/>
      <w:pStyle w:val="Numeric3"/>
      <w:lvlText w:val="%3."/>
      <w:lvlJc w:val="left"/>
      <w:pPr>
        <w:ind w:left="852" w:hanging="284"/>
      </w:pPr>
      <w:rPr>
        <w:rFonts w:hint="default"/>
      </w:rPr>
    </w:lvl>
    <w:lvl w:ilvl="3">
      <w:start w:val="1"/>
      <w:numFmt w:val="decimal"/>
      <w:pStyle w:val="Numeric4"/>
      <w:lvlText w:val="%4."/>
      <w:lvlJc w:val="left"/>
      <w:pPr>
        <w:ind w:left="1136" w:hanging="284"/>
      </w:pPr>
      <w:rPr>
        <w:rFonts w:hint="default"/>
      </w:rPr>
    </w:lvl>
    <w:lvl w:ilvl="4">
      <w:start w:val="1"/>
      <w:numFmt w:val="none"/>
      <w:lvlRestart w:val="0"/>
      <w:lvlText w:val=""/>
      <w:lvlJc w:val="left"/>
      <w:pPr>
        <w:ind w:left="-32767" w:firstLine="0"/>
      </w:pPr>
      <w:rPr>
        <w:rFonts w:hint="default"/>
      </w:rPr>
    </w:lvl>
    <w:lvl w:ilvl="5">
      <w:start w:val="1"/>
      <w:numFmt w:val="none"/>
      <w:lvlRestart w:val="0"/>
      <w:lvlText w:val=""/>
      <w:lvlJc w:val="left"/>
      <w:pPr>
        <w:ind w:left="-32767" w:firstLine="0"/>
      </w:pPr>
      <w:rPr>
        <w:rFonts w:hint="default"/>
      </w:rPr>
    </w:lvl>
    <w:lvl w:ilvl="6">
      <w:start w:val="1"/>
      <w:numFmt w:val="none"/>
      <w:lvlRestart w:val="0"/>
      <w:lvlText w:val=""/>
      <w:lvlJc w:val="left"/>
      <w:pPr>
        <w:ind w:left="-32767" w:firstLine="0"/>
      </w:pPr>
      <w:rPr>
        <w:rFonts w:hint="default"/>
      </w:rPr>
    </w:lvl>
    <w:lvl w:ilvl="7">
      <w:start w:val="1"/>
      <w:numFmt w:val="none"/>
      <w:lvlRestart w:val="0"/>
      <w:lvlText w:val=""/>
      <w:lvlJc w:val="left"/>
      <w:pPr>
        <w:ind w:left="-32767" w:firstLine="0"/>
      </w:pPr>
      <w:rPr>
        <w:rFonts w:hint="default"/>
      </w:rPr>
    </w:lvl>
    <w:lvl w:ilvl="8">
      <w:start w:val="1"/>
      <w:numFmt w:val="none"/>
      <w:lvlRestart w:val="0"/>
      <w:lvlText w:val=""/>
      <w:lvlJc w:val="left"/>
      <w:pPr>
        <w:ind w:left="-32767" w:firstLine="0"/>
      </w:pPr>
      <w:rPr>
        <w:rFonts w:hint="default"/>
      </w:rPr>
    </w:lvl>
  </w:abstractNum>
  <w:abstractNum w:abstractNumId="5">
    <w:nsid w:val="5ABE02C8"/>
    <w:multiLevelType w:val="hybridMultilevel"/>
    <w:tmpl w:val="DE2491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5E9F56AE"/>
    <w:multiLevelType w:val="multilevel"/>
    <w:tmpl w:val="8356121C"/>
    <w:lvl w:ilvl="0">
      <w:start w:val="1"/>
      <w:numFmt w:val="bullet"/>
      <w:pStyle w:val="Bullet1"/>
      <w:lvlText w:val=""/>
      <w:lvlJc w:val="left"/>
      <w:pPr>
        <w:ind w:left="284" w:hanging="284"/>
      </w:pPr>
      <w:rPr>
        <w:rFonts w:ascii="Symbol" w:hAnsi="Symbol" w:hint="default"/>
      </w:rPr>
    </w:lvl>
    <w:lvl w:ilvl="1">
      <w:start w:val="1"/>
      <w:numFmt w:val="bullet"/>
      <w:lvlRestart w:val="0"/>
      <w:pStyle w:val="Bullet2"/>
      <w:lvlText w:val=""/>
      <w:lvlJc w:val="left"/>
      <w:pPr>
        <w:ind w:left="568" w:hanging="284"/>
      </w:pPr>
      <w:rPr>
        <w:rFonts w:ascii="Symbol" w:hAnsi="Symbol" w:hint="default"/>
      </w:rPr>
    </w:lvl>
    <w:lvl w:ilvl="2">
      <w:start w:val="1"/>
      <w:numFmt w:val="bullet"/>
      <w:pStyle w:val="Bullet3"/>
      <w:lvlText w:val=""/>
      <w:lvlJc w:val="left"/>
      <w:pPr>
        <w:ind w:left="852" w:hanging="284"/>
      </w:pPr>
      <w:rPr>
        <w:rFonts w:ascii="Symbol" w:hAnsi="Symbol" w:hint="default"/>
      </w:rPr>
    </w:lvl>
    <w:lvl w:ilvl="3">
      <w:start w:val="1"/>
      <w:numFmt w:val="bullet"/>
      <w:pStyle w:val="Bullet4"/>
      <w:lvlText w:val=""/>
      <w:lvlJc w:val="left"/>
      <w:pPr>
        <w:ind w:left="1136" w:hanging="284"/>
      </w:pPr>
      <w:rPr>
        <w:rFonts w:ascii="Symbol" w:hAnsi="Symbol"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nsid w:val="5FBE5737"/>
    <w:multiLevelType w:val="multilevel"/>
    <w:tmpl w:val="1A885618"/>
    <w:lvl w:ilvl="0">
      <w:start w:val="1"/>
      <w:numFmt w:val="bullet"/>
      <w:pStyle w:val="Line1"/>
      <w:lvlText w:val="-"/>
      <w:lvlJc w:val="left"/>
      <w:pPr>
        <w:ind w:left="284" w:hanging="284"/>
      </w:pPr>
      <w:rPr>
        <w:rFonts w:ascii="Tahoma" w:hAnsi="Tahoma" w:hint="default"/>
      </w:rPr>
    </w:lvl>
    <w:lvl w:ilvl="1">
      <w:start w:val="1"/>
      <w:numFmt w:val="bullet"/>
      <w:lvlRestart w:val="0"/>
      <w:pStyle w:val="Line2"/>
      <w:lvlText w:val="-"/>
      <w:lvlJc w:val="left"/>
      <w:pPr>
        <w:ind w:left="568" w:hanging="284"/>
      </w:pPr>
      <w:rPr>
        <w:rFonts w:ascii="Calibri" w:hAnsi="Calibri" w:hint="default"/>
      </w:rPr>
    </w:lvl>
    <w:lvl w:ilvl="2">
      <w:start w:val="1"/>
      <w:numFmt w:val="bullet"/>
      <w:lvlRestart w:val="0"/>
      <w:pStyle w:val="Line3"/>
      <w:lvlText w:val="-"/>
      <w:lvlJc w:val="left"/>
      <w:pPr>
        <w:ind w:left="852" w:hanging="284"/>
      </w:pPr>
      <w:rPr>
        <w:rFonts w:ascii="Calibri" w:hAnsi="Calibri" w:hint="default"/>
      </w:rPr>
    </w:lvl>
    <w:lvl w:ilvl="3">
      <w:start w:val="1"/>
      <w:numFmt w:val="bullet"/>
      <w:pStyle w:val="Line4"/>
      <w:lvlText w:val="-"/>
      <w:lvlJc w:val="left"/>
      <w:pPr>
        <w:ind w:left="1136" w:hanging="284"/>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nsid w:val="7F192E55"/>
    <w:multiLevelType w:val="hybridMultilevel"/>
    <w:tmpl w:val="6B6C9D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4"/>
  </w:num>
  <w:num w:numId="5">
    <w:abstractNumId w:val="7"/>
  </w:num>
  <w:num w:numId="6">
    <w:abstractNumId w:val="0"/>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D29"/>
    <w:rsid w:val="000118A3"/>
    <w:rsid w:val="000605D9"/>
    <w:rsid w:val="000A7684"/>
    <w:rsid w:val="000D4FD3"/>
    <w:rsid w:val="000F03A8"/>
    <w:rsid w:val="00117902"/>
    <w:rsid w:val="00120D69"/>
    <w:rsid w:val="00135B0A"/>
    <w:rsid w:val="0018154F"/>
    <w:rsid w:val="00181B6D"/>
    <w:rsid w:val="001E79CD"/>
    <w:rsid w:val="0020123F"/>
    <w:rsid w:val="00247B26"/>
    <w:rsid w:val="002503BA"/>
    <w:rsid w:val="00254A46"/>
    <w:rsid w:val="00267434"/>
    <w:rsid w:val="00276AFC"/>
    <w:rsid w:val="002B02A3"/>
    <w:rsid w:val="002B5AFB"/>
    <w:rsid w:val="002D562B"/>
    <w:rsid w:val="002D705F"/>
    <w:rsid w:val="002F5AE5"/>
    <w:rsid w:val="00332F3F"/>
    <w:rsid w:val="00353892"/>
    <w:rsid w:val="00373B21"/>
    <w:rsid w:val="0037719D"/>
    <w:rsid w:val="003C4BCB"/>
    <w:rsid w:val="003E4EEA"/>
    <w:rsid w:val="003E63CE"/>
    <w:rsid w:val="003F2A5D"/>
    <w:rsid w:val="003F453D"/>
    <w:rsid w:val="0043406B"/>
    <w:rsid w:val="004419E7"/>
    <w:rsid w:val="0047128A"/>
    <w:rsid w:val="0048128B"/>
    <w:rsid w:val="00494292"/>
    <w:rsid w:val="004C318F"/>
    <w:rsid w:val="004C6F2A"/>
    <w:rsid w:val="004E4D29"/>
    <w:rsid w:val="0054116A"/>
    <w:rsid w:val="00573788"/>
    <w:rsid w:val="005E5725"/>
    <w:rsid w:val="00607C51"/>
    <w:rsid w:val="0065058A"/>
    <w:rsid w:val="006F7C79"/>
    <w:rsid w:val="007024FA"/>
    <w:rsid w:val="00734990"/>
    <w:rsid w:val="00737577"/>
    <w:rsid w:val="00771687"/>
    <w:rsid w:val="007A4810"/>
    <w:rsid w:val="007E5736"/>
    <w:rsid w:val="008028E9"/>
    <w:rsid w:val="008139B1"/>
    <w:rsid w:val="00834B2A"/>
    <w:rsid w:val="00836E98"/>
    <w:rsid w:val="008B1FB7"/>
    <w:rsid w:val="008C224C"/>
    <w:rsid w:val="008D211E"/>
    <w:rsid w:val="008D5111"/>
    <w:rsid w:val="008E218A"/>
    <w:rsid w:val="008F52AF"/>
    <w:rsid w:val="00901AC8"/>
    <w:rsid w:val="009063E8"/>
    <w:rsid w:val="00906A90"/>
    <w:rsid w:val="00921685"/>
    <w:rsid w:val="009236B6"/>
    <w:rsid w:val="009264F9"/>
    <w:rsid w:val="0092676F"/>
    <w:rsid w:val="00935B8A"/>
    <w:rsid w:val="009458C0"/>
    <w:rsid w:val="00961E0C"/>
    <w:rsid w:val="00966130"/>
    <w:rsid w:val="00972A65"/>
    <w:rsid w:val="009778D2"/>
    <w:rsid w:val="009848CE"/>
    <w:rsid w:val="009A433D"/>
    <w:rsid w:val="009B48D7"/>
    <w:rsid w:val="009C0D1D"/>
    <w:rsid w:val="009E4398"/>
    <w:rsid w:val="00A0437C"/>
    <w:rsid w:val="00A04E77"/>
    <w:rsid w:val="00A16200"/>
    <w:rsid w:val="00A367F2"/>
    <w:rsid w:val="00A8020C"/>
    <w:rsid w:val="00A979B7"/>
    <w:rsid w:val="00AB5B34"/>
    <w:rsid w:val="00AD5E0C"/>
    <w:rsid w:val="00B219B0"/>
    <w:rsid w:val="00B22EC5"/>
    <w:rsid w:val="00B302A2"/>
    <w:rsid w:val="00B36174"/>
    <w:rsid w:val="00B60288"/>
    <w:rsid w:val="00B8301D"/>
    <w:rsid w:val="00B94EF4"/>
    <w:rsid w:val="00BC5CCC"/>
    <w:rsid w:val="00BE1D07"/>
    <w:rsid w:val="00BF3C1A"/>
    <w:rsid w:val="00C001F1"/>
    <w:rsid w:val="00C228B2"/>
    <w:rsid w:val="00C400F1"/>
    <w:rsid w:val="00C63FF8"/>
    <w:rsid w:val="00C65818"/>
    <w:rsid w:val="00CC4FD2"/>
    <w:rsid w:val="00CC7AE9"/>
    <w:rsid w:val="00CC7B89"/>
    <w:rsid w:val="00CE2672"/>
    <w:rsid w:val="00CE740E"/>
    <w:rsid w:val="00CF2CE4"/>
    <w:rsid w:val="00D42DB1"/>
    <w:rsid w:val="00D63791"/>
    <w:rsid w:val="00D92AA1"/>
    <w:rsid w:val="00DF508C"/>
    <w:rsid w:val="00DF581C"/>
    <w:rsid w:val="00E10417"/>
    <w:rsid w:val="00E660E4"/>
    <w:rsid w:val="00E83AF1"/>
    <w:rsid w:val="00EA0029"/>
    <w:rsid w:val="00EA2DB3"/>
    <w:rsid w:val="00EB088A"/>
    <w:rsid w:val="00F06990"/>
    <w:rsid w:val="00F165CB"/>
    <w:rsid w:val="00F176F3"/>
    <w:rsid w:val="00F251A2"/>
    <w:rsid w:val="00F662D0"/>
    <w:rsid w:val="00F83302"/>
    <w:rsid w:val="00FA632F"/>
    <w:rsid w:val="00FF27E9"/>
    <w:rsid w:val="00FF32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2B08E7"/>
    <w:pPr>
      <w:spacing w:after="0" w:line="312" w:lineRule="auto"/>
      <w:jc w:val="both"/>
    </w:pPr>
    <w:rPr>
      <w:rFonts w:ascii="Tahoma" w:hAnsi="Tahoma"/>
      <w:sz w:val="20"/>
    </w:rPr>
  </w:style>
  <w:style w:type="paragraph" w:styleId="berschrift1">
    <w:name w:val="heading 1"/>
    <w:basedOn w:val="Standard"/>
    <w:next w:val="Standard"/>
    <w:link w:val="berschrift1Zchn"/>
    <w:uiPriority w:val="9"/>
    <w:qFormat/>
    <w:rsid w:val="002B08E7"/>
    <w:pPr>
      <w:keepNext/>
      <w:keepLines/>
      <w:numPr>
        <w:numId w:val="2"/>
      </w:numPr>
      <w:tabs>
        <w:tab w:val="left" w:pos="680"/>
      </w:tabs>
      <w:spacing w:before="480" w:after="160" w:line="400" w:lineRule="exact"/>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unhideWhenUsed/>
    <w:qFormat/>
    <w:rsid w:val="002B08E7"/>
    <w:pPr>
      <w:keepNext/>
      <w:keepLines/>
      <w:numPr>
        <w:ilvl w:val="1"/>
        <w:numId w:val="2"/>
      </w:numPr>
      <w:tabs>
        <w:tab w:val="left" w:pos="680"/>
      </w:tabs>
      <w:spacing w:before="480" w:after="120" w:line="360" w:lineRule="exact"/>
      <w:outlineLvl w:val="1"/>
    </w:pPr>
    <w:rPr>
      <w:rFonts w:eastAsiaTheme="majorEastAsia" w:cstheme="majorBidi"/>
      <w:b/>
      <w:bCs/>
      <w:color w:val="000000" w:themeColor="text1"/>
      <w:sz w:val="24"/>
      <w:szCs w:val="26"/>
    </w:rPr>
  </w:style>
  <w:style w:type="paragraph" w:styleId="berschrift3">
    <w:name w:val="heading 3"/>
    <w:basedOn w:val="Standard"/>
    <w:next w:val="Standard"/>
    <w:link w:val="berschrift3Zchn"/>
    <w:uiPriority w:val="9"/>
    <w:unhideWhenUsed/>
    <w:qFormat/>
    <w:rsid w:val="00B82EAF"/>
    <w:pPr>
      <w:keepNext/>
      <w:keepLines/>
      <w:numPr>
        <w:ilvl w:val="2"/>
        <w:numId w:val="2"/>
      </w:numPr>
      <w:tabs>
        <w:tab w:val="left" w:pos="680"/>
      </w:tabs>
      <w:spacing w:before="480" w:after="160" w:line="320" w:lineRule="exact"/>
      <w:jc w:val="left"/>
      <w:outlineLvl w:val="2"/>
    </w:pPr>
    <w:rPr>
      <w:rFonts w:eastAsiaTheme="majorEastAsia" w:cstheme="majorBidi"/>
      <w:b/>
      <w:bCs/>
      <w:color w:val="000000" w:themeColor="text1"/>
      <w:sz w:val="24"/>
    </w:rPr>
  </w:style>
  <w:style w:type="paragraph" w:styleId="berschrift4">
    <w:name w:val="heading 4"/>
    <w:basedOn w:val="Standard"/>
    <w:next w:val="Standard"/>
    <w:link w:val="berschrift4Zchn"/>
    <w:uiPriority w:val="9"/>
    <w:unhideWhenUsed/>
    <w:qFormat/>
    <w:rsid w:val="00B82EAF"/>
    <w:pPr>
      <w:keepNext/>
      <w:keepLines/>
      <w:spacing w:before="480" w:after="160" w:line="320" w:lineRule="exact"/>
      <w:outlineLvl w:val="3"/>
    </w:pPr>
    <w:rPr>
      <w:rFonts w:eastAsiaTheme="majorEastAsia" w:cstheme="majorBidi"/>
      <w:b/>
      <w:bCs/>
      <w:iCs/>
      <w:color w:val="000000" w:themeColor="text1"/>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AD03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2B08E7"/>
    <w:rPr>
      <w:rFonts w:ascii="Tahoma" w:eastAsiaTheme="majorEastAsia" w:hAnsi="Tahoma" w:cstheme="majorBidi"/>
      <w:b/>
      <w:bCs/>
      <w:color w:val="000000" w:themeColor="text1"/>
      <w:sz w:val="24"/>
      <w:szCs w:val="28"/>
    </w:rPr>
  </w:style>
  <w:style w:type="paragraph" w:styleId="Untertitel">
    <w:name w:val="Subtitle"/>
    <w:basedOn w:val="Standard"/>
    <w:next w:val="Standard"/>
    <w:link w:val="UntertitelZchn"/>
    <w:uiPriority w:val="11"/>
    <w:rsid w:val="00AD03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4F81BD" w:themeColor="accent1"/>
      <w:spacing w:val="15"/>
      <w:sz w:val="24"/>
      <w:szCs w:val="24"/>
    </w:rPr>
  </w:style>
  <w:style w:type="character" w:customStyle="1" w:styleId="berschrift2Zchn">
    <w:name w:val="Überschrift 2 Zchn"/>
    <w:basedOn w:val="Absatz-Standardschriftart"/>
    <w:link w:val="berschrift2"/>
    <w:uiPriority w:val="9"/>
    <w:rsid w:val="002B08E7"/>
    <w:rPr>
      <w:rFonts w:ascii="Tahoma" w:eastAsiaTheme="majorEastAsia" w:hAnsi="Tahoma" w:cstheme="majorBidi"/>
      <w:b/>
      <w:bCs/>
      <w:color w:val="000000" w:themeColor="text1"/>
      <w:sz w:val="24"/>
      <w:szCs w:val="26"/>
    </w:rPr>
  </w:style>
  <w:style w:type="character" w:customStyle="1" w:styleId="berschrift3Zchn">
    <w:name w:val="Überschrift 3 Zchn"/>
    <w:basedOn w:val="Absatz-Standardschriftart"/>
    <w:link w:val="berschrift3"/>
    <w:uiPriority w:val="9"/>
    <w:rsid w:val="00B82EAF"/>
    <w:rPr>
      <w:rFonts w:ascii="Tahoma" w:eastAsiaTheme="majorEastAsia" w:hAnsi="Tahoma" w:cstheme="majorBidi"/>
      <w:b/>
      <w:bCs/>
      <w:color w:val="000000" w:themeColor="text1"/>
      <w:sz w:val="24"/>
    </w:rPr>
  </w:style>
  <w:style w:type="character" w:customStyle="1" w:styleId="berschrift4Zchn">
    <w:name w:val="Überschrift 4 Zchn"/>
    <w:basedOn w:val="Absatz-Standardschriftart"/>
    <w:link w:val="berschrift4"/>
    <w:uiPriority w:val="9"/>
    <w:rsid w:val="00B82EAF"/>
    <w:rPr>
      <w:rFonts w:ascii="Tahoma" w:eastAsiaTheme="majorEastAsia" w:hAnsi="Tahoma" w:cstheme="majorBidi"/>
      <w:b/>
      <w:bCs/>
      <w:iCs/>
      <w:color w:val="000000" w:themeColor="text1"/>
      <w:sz w:val="24"/>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4F81BD" w:themeColor="accent1"/>
    </w:rPr>
  </w:style>
  <w:style w:type="character" w:styleId="Fett">
    <w:name w:val="Strong"/>
    <w:basedOn w:val="Absatz-Standardschriftart"/>
    <w:uiPriority w:val="22"/>
    <w:rsid w:val="00AD0322"/>
    <w:rPr>
      <w:b/>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AD0322"/>
    <w:rPr>
      <w:b/>
      <w:bCs/>
      <w:i/>
      <w:iCs/>
      <w:color w:val="4F81BD" w:themeColor="accent1"/>
    </w:rPr>
  </w:style>
  <w:style w:type="character" w:styleId="SchwacherVerweis">
    <w:name w:val="Subtle Reference"/>
    <w:basedOn w:val="Absatz-Standardschriftart"/>
    <w:uiPriority w:val="31"/>
    <w:rsid w:val="00AD0322"/>
    <w:rPr>
      <w:smallCaps/>
      <w:color w:val="C0504D" w:themeColor="accent2"/>
      <w:u w:val="single"/>
    </w:rPr>
  </w:style>
  <w:style w:type="character" w:styleId="IntensiverVerweis">
    <w:name w:val="Intense Reference"/>
    <w:basedOn w:val="Absatz-Standardschriftart"/>
    <w:uiPriority w:val="32"/>
    <w:rsid w:val="00AC30F3"/>
    <w:rPr>
      <w:b/>
      <w:bCs/>
      <w:smallCaps/>
      <w:color w:val="C0504D" w:themeColor="accent2"/>
      <w:spacing w:val="5"/>
      <w:u w:val="single"/>
    </w:rPr>
  </w:style>
  <w:style w:type="character" w:styleId="Buchtitel">
    <w:name w:val="Book Title"/>
    <w:basedOn w:val="Absatz-Standardschriftart"/>
    <w:uiPriority w:val="33"/>
    <w:rsid w:val="00AC30F3"/>
    <w:rPr>
      <w:b/>
      <w:bCs/>
      <w:smallCaps/>
      <w:spacing w:val="5"/>
    </w:rPr>
  </w:style>
  <w:style w:type="paragraph" w:styleId="Listenabsatz">
    <w:name w:val="List Paragraph"/>
    <w:basedOn w:val="Standard"/>
    <w:uiPriority w:val="34"/>
    <w:rsid w:val="00AC30F3"/>
    <w:pPr>
      <w:ind w:left="720"/>
      <w:contextualSpacing/>
    </w:pPr>
  </w:style>
  <w:style w:type="paragraph" w:customStyle="1" w:styleId="Underline">
    <w:name w:val="Underline"/>
    <w:rsid w:val="002B08E7"/>
    <w:rPr>
      <w:rFonts w:ascii="Tahoma" w:hAnsi="Tahoma"/>
      <w:sz w:val="20"/>
      <w:u w:val="single"/>
    </w:rPr>
  </w:style>
  <w:style w:type="character" w:customStyle="1" w:styleId="Kursiv">
    <w:name w:val="Kursiv"/>
    <w:uiPriority w:val="1"/>
    <w:rsid w:val="002B08E7"/>
    <w:rPr>
      <w:i/>
    </w:rPr>
  </w:style>
  <w:style w:type="paragraph" w:customStyle="1" w:styleId="Abs-Kopf">
    <w:name w:val="Abs-Kopf"/>
    <w:basedOn w:val="Standard"/>
    <w:rsid w:val="00B82EAF"/>
    <w:pPr>
      <w:spacing w:line="288" w:lineRule="auto"/>
      <w:jc w:val="left"/>
    </w:pPr>
    <w:rPr>
      <w:i/>
      <w:sz w:val="16"/>
    </w:rPr>
  </w:style>
  <w:style w:type="paragraph" w:customStyle="1" w:styleId="Abs-Couvert">
    <w:name w:val="Abs-Couvert"/>
    <w:basedOn w:val="Standard"/>
    <w:rsid w:val="00B82EAF"/>
    <w:pPr>
      <w:spacing w:line="240" w:lineRule="auto"/>
      <w:jc w:val="left"/>
    </w:pPr>
    <w:rPr>
      <w:sz w:val="16"/>
    </w:rPr>
  </w:style>
  <w:style w:type="paragraph" w:customStyle="1" w:styleId="Stempel">
    <w:name w:val="Stempel"/>
    <w:basedOn w:val="Standard"/>
    <w:rsid w:val="002D5841"/>
    <w:pPr>
      <w:spacing w:line="240" w:lineRule="auto"/>
      <w:jc w:val="left"/>
    </w:pPr>
    <w:rPr>
      <w:b/>
      <w:sz w:val="32"/>
    </w:rPr>
  </w:style>
  <w:style w:type="paragraph" w:customStyle="1" w:styleId="Empfnger">
    <w:name w:val="Empfänger"/>
    <w:basedOn w:val="Standard"/>
    <w:rsid w:val="00A45654"/>
    <w:pPr>
      <w:spacing w:line="288" w:lineRule="auto"/>
      <w:jc w:val="left"/>
    </w:pPr>
  </w:style>
  <w:style w:type="paragraph" w:customStyle="1" w:styleId="Betreff">
    <w:name w:val="Betreff"/>
    <w:basedOn w:val="Standard"/>
    <w:rsid w:val="008F4D59"/>
    <w:pPr>
      <w:spacing w:after="1000"/>
      <w:jc w:val="left"/>
    </w:pPr>
    <w:rPr>
      <w:b/>
      <w:sz w:val="24"/>
    </w:rPr>
  </w:style>
  <w:style w:type="paragraph" w:customStyle="1" w:styleId="DateAbs">
    <w:name w:val="Date Abs"/>
    <w:basedOn w:val="Standard"/>
    <w:rsid w:val="00A45654"/>
    <w:pPr>
      <w:spacing w:after="1020"/>
      <w:jc w:val="left"/>
    </w:pPr>
  </w:style>
  <w:style w:type="paragraph" w:customStyle="1" w:styleId="Beilagen">
    <w:name w:val="Beilagen"/>
    <w:basedOn w:val="Standard"/>
    <w:rsid w:val="008F4D59"/>
    <w:pPr>
      <w:tabs>
        <w:tab w:val="left" w:pos="284"/>
      </w:tabs>
      <w:spacing w:line="240" w:lineRule="atLeast"/>
      <w:jc w:val="left"/>
    </w:pPr>
    <w:rPr>
      <w:sz w:val="14"/>
    </w:rPr>
  </w:style>
  <w:style w:type="paragraph" w:customStyle="1" w:styleId="Numeric1">
    <w:name w:val="Numeric1"/>
    <w:basedOn w:val="Standard"/>
    <w:rsid w:val="00C64B3D"/>
    <w:pPr>
      <w:numPr>
        <w:numId w:val="4"/>
      </w:numPr>
      <w:jc w:val="left"/>
    </w:pPr>
  </w:style>
  <w:style w:type="paragraph" w:customStyle="1" w:styleId="Numeric2">
    <w:name w:val="Numeric2"/>
    <w:basedOn w:val="Standard"/>
    <w:rsid w:val="00C64B3D"/>
    <w:pPr>
      <w:numPr>
        <w:ilvl w:val="1"/>
        <w:numId w:val="4"/>
      </w:numPr>
      <w:jc w:val="left"/>
    </w:pPr>
  </w:style>
  <w:style w:type="paragraph" w:customStyle="1" w:styleId="Numeric3">
    <w:name w:val="Numeric3"/>
    <w:basedOn w:val="Standard"/>
    <w:rsid w:val="00C64B3D"/>
    <w:pPr>
      <w:numPr>
        <w:ilvl w:val="2"/>
        <w:numId w:val="4"/>
      </w:numPr>
      <w:ind w:left="851"/>
      <w:jc w:val="left"/>
    </w:pPr>
  </w:style>
  <w:style w:type="paragraph" w:customStyle="1" w:styleId="Numeric4">
    <w:name w:val="Numeric4"/>
    <w:basedOn w:val="Standard"/>
    <w:rsid w:val="00C64B3D"/>
    <w:pPr>
      <w:numPr>
        <w:ilvl w:val="3"/>
        <w:numId w:val="4"/>
      </w:numPr>
      <w:ind w:left="1135"/>
      <w:jc w:val="left"/>
    </w:pPr>
  </w:style>
  <w:style w:type="paragraph" w:customStyle="1" w:styleId="Line1">
    <w:name w:val="Line1"/>
    <w:basedOn w:val="Standard"/>
    <w:rsid w:val="009E0046"/>
    <w:pPr>
      <w:numPr>
        <w:numId w:val="5"/>
      </w:numPr>
      <w:jc w:val="left"/>
    </w:pPr>
  </w:style>
  <w:style w:type="paragraph" w:customStyle="1" w:styleId="Line2">
    <w:name w:val="Line2"/>
    <w:basedOn w:val="Standard"/>
    <w:rsid w:val="009E0046"/>
    <w:pPr>
      <w:numPr>
        <w:ilvl w:val="1"/>
        <w:numId w:val="5"/>
      </w:numPr>
      <w:jc w:val="left"/>
    </w:pPr>
  </w:style>
  <w:style w:type="paragraph" w:customStyle="1" w:styleId="Line3">
    <w:name w:val="Line3"/>
    <w:basedOn w:val="Standard"/>
    <w:rsid w:val="009E0046"/>
    <w:pPr>
      <w:numPr>
        <w:ilvl w:val="2"/>
        <w:numId w:val="5"/>
      </w:numPr>
      <w:ind w:left="851"/>
      <w:jc w:val="left"/>
    </w:pPr>
  </w:style>
  <w:style w:type="paragraph" w:customStyle="1" w:styleId="Line4">
    <w:name w:val="Line4"/>
    <w:basedOn w:val="Standard"/>
    <w:rsid w:val="009E0046"/>
    <w:pPr>
      <w:numPr>
        <w:ilvl w:val="3"/>
        <w:numId w:val="5"/>
      </w:numPr>
      <w:ind w:left="1135"/>
      <w:jc w:val="left"/>
    </w:pPr>
  </w:style>
  <w:style w:type="paragraph" w:customStyle="1" w:styleId="Alphabetic1">
    <w:name w:val="Alphabetic1"/>
    <w:basedOn w:val="Standard"/>
    <w:rsid w:val="009E0046"/>
    <w:pPr>
      <w:numPr>
        <w:numId w:val="6"/>
      </w:numPr>
      <w:jc w:val="left"/>
    </w:pPr>
  </w:style>
  <w:style w:type="paragraph" w:customStyle="1" w:styleId="Alphabetic2">
    <w:name w:val="Alphabetic2"/>
    <w:basedOn w:val="Standard"/>
    <w:rsid w:val="009E0046"/>
    <w:pPr>
      <w:numPr>
        <w:ilvl w:val="1"/>
        <w:numId w:val="6"/>
      </w:numPr>
      <w:jc w:val="left"/>
    </w:pPr>
  </w:style>
  <w:style w:type="paragraph" w:customStyle="1" w:styleId="Alphabetic3">
    <w:name w:val="Alphabetic3"/>
    <w:basedOn w:val="Standard"/>
    <w:rsid w:val="009E0046"/>
    <w:pPr>
      <w:numPr>
        <w:ilvl w:val="2"/>
        <w:numId w:val="6"/>
      </w:numPr>
      <w:ind w:left="851"/>
      <w:jc w:val="left"/>
    </w:pPr>
  </w:style>
  <w:style w:type="paragraph" w:customStyle="1" w:styleId="Alphabetic4">
    <w:name w:val="Alphabetic4"/>
    <w:basedOn w:val="Standard"/>
    <w:rsid w:val="009E0046"/>
    <w:pPr>
      <w:numPr>
        <w:ilvl w:val="3"/>
        <w:numId w:val="6"/>
      </w:numPr>
      <w:ind w:left="1135"/>
      <w:jc w:val="left"/>
    </w:pPr>
  </w:style>
  <w:style w:type="paragraph" w:customStyle="1" w:styleId="Bullet1">
    <w:name w:val="Bullet1"/>
    <w:basedOn w:val="Standard"/>
    <w:rsid w:val="001B63DC"/>
    <w:pPr>
      <w:numPr>
        <w:numId w:val="7"/>
      </w:numPr>
      <w:jc w:val="left"/>
    </w:pPr>
  </w:style>
  <w:style w:type="paragraph" w:customStyle="1" w:styleId="Bullet2">
    <w:name w:val="Bullet2"/>
    <w:basedOn w:val="Standard"/>
    <w:rsid w:val="001B63DC"/>
    <w:pPr>
      <w:numPr>
        <w:ilvl w:val="1"/>
        <w:numId w:val="7"/>
      </w:numPr>
      <w:jc w:val="left"/>
    </w:pPr>
  </w:style>
  <w:style w:type="paragraph" w:customStyle="1" w:styleId="Bullet3">
    <w:name w:val="Bullet3"/>
    <w:basedOn w:val="Standard"/>
    <w:rsid w:val="001B63DC"/>
    <w:pPr>
      <w:numPr>
        <w:ilvl w:val="2"/>
        <w:numId w:val="7"/>
      </w:numPr>
      <w:jc w:val="left"/>
    </w:pPr>
  </w:style>
  <w:style w:type="paragraph" w:customStyle="1" w:styleId="Bullet4">
    <w:name w:val="Bullet4"/>
    <w:basedOn w:val="Standard"/>
    <w:rsid w:val="001B63DC"/>
    <w:pPr>
      <w:numPr>
        <w:ilvl w:val="3"/>
        <w:numId w:val="7"/>
      </w:numPr>
      <w:jc w:val="left"/>
    </w:pPr>
  </w:style>
  <w:style w:type="paragraph" w:customStyle="1" w:styleId="Neutral">
    <w:name w:val="Neutral"/>
    <w:basedOn w:val="Standard"/>
    <w:rsid w:val="00720A35"/>
    <w:pPr>
      <w:spacing w:line="240" w:lineRule="auto"/>
      <w:jc w:val="left"/>
    </w:pPr>
  </w:style>
  <w:style w:type="paragraph" w:customStyle="1" w:styleId="Abs-Spezial">
    <w:name w:val="Abs-Spezial"/>
    <w:basedOn w:val="Standard"/>
    <w:rsid w:val="00632A4F"/>
    <w:pPr>
      <w:spacing w:line="240" w:lineRule="auto"/>
      <w:jc w:val="left"/>
    </w:pPr>
    <w:rPr>
      <w:i/>
      <w:sz w:val="13"/>
    </w:rPr>
  </w:style>
  <w:style w:type="paragraph" w:customStyle="1" w:styleId="Standard1">
    <w:name w:val="Standard1"/>
    <w:basedOn w:val="Standard"/>
    <w:rsid w:val="00A07F73"/>
    <w:pPr>
      <w:jc w:val="left"/>
    </w:pPr>
  </w:style>
  <w:style w:type="paragraph" w:customStyle="1" w:styleId="Funktion">
    <w:name w:val="Funktion"/>
    <w:basedOn w:val="Standard"/>
    <w:rsid w:val="00A07F73"/>
    <w:pPr>
      <w:spacing w:line="288" w:lineRule="auto"/>
      <w:jc w:val="left"/>
    </w:pPr>
    <w:rPr>
      <w:sz w:val="16"/>
    </w:rPr>
  </w:style>
  <w:style w:type="paragraph" w:customStyle="1" w:styleId="Gruss">
    <w:name w:val="Gruss"/>
    <w:basedOn w:val="Standard"/>
    <w:rsid w:val="00F97300"/>
    <w:pPr>
      <w:spacing w:before="260"/>
      <w:jc w:val="left"/>
    </w:pPr>
  </w:style>
  <w:style w:type="paragraph" w:customStyle="1" w:styleId="Anrede1">
    <w:name w:val="Anrede1"/>
    <w:basedOn w:val="Standard"/>
    <w:rsid w:val="002E3484"/>
    <w:pPr>
      <w:spacing w:after="260"/>
      <w:jc w:val="left"/>
    </w:pPr>
  </w:style>
  <w:style w:type="paragraph" w:customStyle="1" w:styleId="Boxfett">
    <w:name w:val="Box fett"/>
    <w:basedOn w:val="Standard"/>
    <w:rsid w:val="0078096F"/>
    <w:pPr>
      <w:spacing w:line="240" w:lineRule="auto"/>
      <w:ind w:left="397"/>
      <w:jc w:val="left"/>
    </w:pPr>
    <w:rPr>
      <w:b/>
      <w:sz w:val="16"/>
    </w:rPr>
  </w:style>
  <w:style w:type="paragraph" w:customStyle="1" w:styleId="Box">
    <w:name w:val="Box"/>
    <w:basedOn w:val="Standard"/>
    <w:rsid w:val="0078096F"/>
    <w:pPr>
      <w:spacing w:line="240" w:lineRule="auto"/>
      <w:ind w:left="397"/>
      <w:jc w:val="left"/>
    </w:pPr>
    <w:rPr>
      <w:sz w:val="16"/>
    </w:rPr>
  </w:style>
  <w:style w:type="paragraph" w:customStyle="1" w:styleId="Register1">
    <w:name w:val="Register1"/>
    <w:basedOn w:val="Standard"/>
    <w:rsid w:val="003E62A6"/>
    <w:pPr>
      <w:spacing w:line="240" w:lineRule="auto"/>
      <w:jc w:val="left"/>
    </w:pPr>
    <w:rPr>
      <w:b/>
      <w:sz w:val="22"/>
    </w:rPr>
  </w:style>
  <w:style w:type="paragraph" w:customStyle="1" w:styleId="Register2">
    <w:name w:val="Register2"/>
    <w:basedOn w:val="Standard"/>
    <w:rsid w:val="00E44A3E"/>
    <w:pPr>
      <w:tabs>
        <w:tab w:val="right" w:pos="3402"/>
      </w:tabs>
      <w:spacing w:line="240" w:lineRule="auto"/>
      <w:ind w:left="680" w:hanging="567"/>
      <w:jc w:val="left"/>
    </w:pPr>
    <w:rPr>
      <w:sz w:val="22"/>
    </w:rPr>
  </w:style>
  <w:style w:type="paragraph" w:customStyle="1" w:styleId="OrdnertextL">
    <w:name w:val="Ordnertext L"/>
    <w:basedOn w:val="Standard"/>
    <w:rsid w:val="00742BE6"/>
    <w:pPr>
      <w:spacing w:line="288" w:lineRule="auto"/>
      <w:jc w:val="left"/>
    </w:pPr>
    <w:rPr>
      <w:sz w:val="24"/>
    </w:rPr>
  </w:style>
  <w:style w:type="paragraph" w:customStyle="1" w:styleId="OrdnertextZ">
    <w:name w:val="Ordnertext Z"/>
    <w:basedOn w:val="Standard"/>
    <w:rsid w:val="00742BE6"/>
    <w:pPr>
      <w:spacing w:line="288" w:lineRule="auto"/>
      <w:jc w:val="center"/>
    </w:pPr>
    <w:rPr>
      <w:sz w:val="24"/>
    </w:rPr>
  </w:style>
  <w:style w:type="paragraph" w:customStyle="1" w:styleId="Anrede2">
    <w:name w:val="Anrede2"/>
    <w:basedOn w:val="Standard"/>
    <w:rsid w:val="00687B91"/>
    <w:pPr>
      <w:spacing w:before="640" w:after="260"/>
      <w:jc w:val="left"/>
    </w:pPr>
  </w:style>
  <w:style w:type="paragraph" w:customStyle="1" w:styleId="Haupttitel">
    <w:name w:val="Haupttitel"/>
    <w:basedOn w:val="Standard"/>
    <w:rsid w:val="00F45762"/>
    <w:pPr>
      <w:spacing w:before="480" w:after="160" w:line="240" w:lineRule="auto"/>
      <w:jc w:val="left"/>
    </w:pPr>
    <w:rPr>
      <w:b/>
      <w:spacing w:val="60"/>
      <w:sz w:val="24"/>
    </w:rPr>
  </w:style>
  <w:style w:type="paragraph" w:customStyle="1" w:styleId="Betreff2">
    <w:name w:val="Betreff2"/>
    <w:basedOn w:val="Standard"/>
    <w:rsid w:val="00F45762"/>
    <w:pPr>
      <w:spacing w:before="440" w:after="160"/>
      <w:jc w:val="left"/>
    </w:pPr>
    <w:rPr>
      <w:b/>
    </w:rPr>
  </w:style>
  <w:style w:type="paragraph" w:customStyle="1" w:styleId="Zwischentitel">
    <w:name w:val="Zwischentitel"/>
    <w:basedOn w:val="Standard"/>
    <w:rsid w:val="00F45762"/>
    <w:pPr>
      <w:spacing w:before="480" w:after="160" w:line="240" w:lineRule="auto"/>
      <w:jc w:val="left"/>
    </w:pPr>
    <w:rPr>
      <w:b/>
    </w:rPr>
  </w:style>
  <w:style w:type="paragraph" w:customStyle="1" w:styleId="ViskarteAbs">
    <w:name w:val="Viskarte Abs"/>
    <w:basedOn w:val="Standard"/>
    <w:rsid w:val="005F5C89"/>
    <w:pPr>
      <w:spacing w:line="240" w:lineRule="auto"/>
      <w:ind w:left="198"/>
      <w:jc w:val="left"/>
    </w:pPr>
    <w:rPr>
      <w:i/>
      <w:sz w:val="14"/>
    </w:rPr>
  </w:style>
  <w:style w:type="paragraph" w:customStyle="1" w:styleId="ViskarteUnit">
    <w:name w:val="Viskarte Unit"/>
    <w:basedOn w:val="Standard"/>
    <w:rsid w:val="000553D6"/>
    <w:pPr>
      <w:spacing w:line="240" w:lineRule="auto"/>
      <w:jc w:val="left"/>
    </w:pPr>
    <w:rPr>
      <w:b/>
      <w:i/>
      <w:sz w:val="11"/>
    </w:rPr>
  </w:style>
  <w:style w:type="paragraph" w:customStyle="1" w:styleId="ViskarteSepzAbs">
    <w:name w:val="Viskarte SepzAbs"/>
    <w:basedOn w:val="Standard"/>
    <w:rsid w:val="005F5C89"/>
    <w:pPr>
      <w:spacing w:line="240" w:lineRule="auto"/>
      <w:jc w:val="left"/>
    </w:pPr>
    <w:rPr>
      <w:b/>
      <w:i/>
      <w:sz w:val="10"/>
    </w:rPr>
  </w:style>
  <w:style w:type="paragraph" w:customStyle="1" w:styleId="ViskarteFunktion">
    <w:name w:val="Viskarte Funktion"/>
    <w:basedOn w:val="ViskarteSepzAbs"/>
    <w:rsid w:val="005F5C89"/>
    <w:pPr>
      <w:ind w:left="198"/>
    </w:pPr>
    <w:rPr>
      <w:b w:val="0"/>
      <w:sz w:val="13"/>
    </w:rPr>
  </w:style>
  <w:style w:type="paragraph" w:customStyle="1" w:styleId="ViskarteAdr">
    <w:name w:val="Viskarte Adr"/>
    <w:basedOn w:val="ViskarteFunktion"/>
    <w:rsid w:val="005F5C89"/>
    <w:rPr>
      <w:sz w:val="14"/>
    </w:rPr>
  </w:style>
  <w:style w:type="paragraph" w:customStyle="1" w:styleId="FlyerTitel">
    <w:name w:val="FlyerTitel"/>
    <w:basedOn w:val="Standard"/>
    <w:rsid w:val="008036EB"/>
    <w:pPr>
      <w:spacing w:line="240" w:lineRule="auto"/>
      <w:ind w:left="567"/>
      <w:jc w:val="left"/>
    </w:pPr>
    <w:rPr>
      <w:b/>
      <w:i/>
      <w:color w:val="FFFFFF" w:themeColor="background1"/>
      <w:sz w:val="34"/>
    </w:rPr>
  </w:style>
  <w:style w:type="paragraph" w:customStyle="1" w:styleId="FlyerText">
    <w:name w:val="FlyerText"/>
    <w:basedOn w:val="Standard"/>
    <w:rsid w:val="00017DC3"/>
    <w:pPr>
      <w:ind w:left="567"/>
    </w:pPr>
    <w:rPr>
      <w:b/>
      <w:i/>
      <w:color w:val="808080"/>
      <w:sz w:val="24"/>
    </w:rPr>
  </w:style>
  <w:style w:type="paragraph" w:customStyle="1" w:styleId="FlyerText1">
    <w:name w:val="FlyerText1"/>
    <w:basedOn w:val="FlyerText"/>
    <w:rsid w:val="00017DC3"/>
    <w:pPr>
      <w:spacing w:before="320" w:after="80"/>
    </w:pPr>
  </w:style>
  <w:style w:type="paragraph" w:customStyle="1" w:styleId="F-Titel">
    <w:name w:val="F-Titel"/>
    <w:basedOn w:val="Standard"/>
    <w:rsid w:val="006139CF"/>
    <w:pPr>
      <w:spacing w:after="300"/>
      <w:jc w:val="left"/>
    </w:pPr>
    <w:rPr>
      <w:b/>
      <w:i/>
      <w:sz w:val="24"/>
    </w:rPr>
  </w:style>
  <w:style w:type="paragraph" w:customStyle="1" w:styleId="F-Untertitel">
    <w:name w:val="F-Untertitel"/>
    <w:basedOn w:val="Standard"/>
    <w:rsid w:val="00B8478D"/>
    <w:pPr>
      <w:spacing w:after="220"/>
      <w:jc w:val="left"/>
    </w:pPr>
    <w:rPr>
      <w:b/>
      <w:i/>
      <w:sz w:val="18"/>
    </w:rPr>
  </w:style>
  <w:style w:type="paragraph" w:customStyle="1" w:styleId="F-Text">
    <w:name w:val="F-Text"/>
    <w:basedOn w:val="Standard"/>
    <w:rsid w:val="006139CF"/>
    <w:rPr>
      <w:sz w:val="18"/>
    </w:rPr>
  </w:style>
  <w:style w:type="paragraph" w:customStyle="1" w:styleId="FlyerTitelklein">
    <w:name w:val="FlyerTitel klein"/>
    <w:basedOn w:val="FlyerTitel"/>
    <w:rsid w:val="004552A5"/>
    <w:pPr>
      <w:ind w:left="284"/>
    </w:pPr>
    <w:rPr>
      <w:sz w:val="24"/>
    </w:rPr>
  </w:style>
  <w:style w:type="paragraph" w:customStyle="1" w:styleId="Flyertextklein">
    <w:name w:val="Flyertext klein"/>
    <w:basedOn w:val="FlyerText"/>
    <w:rsid w:val="004552A5"/>
    <w:pPr>
      <w:ind w:left="284"/>
    </w:pPr>
    <w:rPr>
      <w:sz w:val="18"/>
    </w:rPr>
  </w:style>
  <w:style w:type="paragraph" w:customStyle="1" w:styleId="Flyertext1klein">
    <w:name w:val="Flyertext1 klein"/>
    <w:basedOn w:val="FlyerText1"/>
    <w:rsid w:val="004552A5"/>
    <w:pPr>
      <w:spacing w:before="0"/>
      <w:ind w:left="284"/>
    </w:pPr>
    <w:rPr>
      <w:sz w:val="18"/>
    </w:rPr>
  </w:style>
  <w:style w:type="paragraph" w:customStyle="1" w:styleId="NeutralLinks1cm">
    <w:name w:val="Neutral Links 1cm"/>
    <w:basedOn w:val="Standard"/>
    <w:rsid w:val="00154B22"/>
    <w:pPr>
      <w:tabs>
        <w:tab w:val="left" w:pos="567"/>
      </w:tabs>
      <w:spacing w:line="288" w:lineRule="auto"/>
      <w:ind w:left="567"/>
      <w:jc w:val="left"/>
    </w:pPr>
  </w:style>
  <w:style w:type="paragraph" w:customStyle="1" w:styleId="Neutral16Ptvor">
    <w:name w:val="Neutral 16Pt vor"/>
    <w:basedOn w:val="NeutralLinks1cm"/>
    <w:rsid w:val="00154B22"/>
    <w:pPr>
      <w:spacing w:before="320"/>
    </w:pPr>
  </w:style>
  <w:style w:type="paragraph" w:customStyle="1" w:styleId="Etiketten">
    <w:name w:val="Etiketten"/>
    <w:basedOn w:val="Standard1"/>
    <w:rsid w:val="00EB0B63"/>
    <w:pPr>
      <w:ind w:left="340"/>
    </w:pPr>
    <w:rPr>
      <w:lang w:val="en-US"/>
    </w:rPr>
  </w:style>
  <w:style w:type="paragraph" w:customStyle="1" w:styleId="FlyerTtitel05">
    <w:name w:val="FlyerTtitel 0.5"/>
    <w:basedOn w:val="FlyerTitel"/>
    <w:rsid w:val="008036EB"/>
    <w:pPr>
      <w:ind w:left="284"/>
    </w:pPr>
  </w:style>
  <w:style w:type="paragraph" w:styleId="Sprechblasentext">
    <w:name w:val="Balloon Text"/>
    <w:basedOn w:val="Standard"/>
    <w:link w:val="SprechblasentextZchn"/>
    <w:uiPriority w:val="99"/>
    <w:semiHidden/>
    <w:unhideWhenUsed/>
    <w:rsid w:val="004E4D29"/>
    <w:pPr>
      <w:spacing w:line="240" w:lineRule="auto"/>
    </w:pPr>
    <w:rPr>
      <w:rFonts w:cs="Tahoma"/>
      <w:sz w:val="16"/>
      <w:szCs w:val="16"/>
    </w:rPr>
  </w:style>
  <w:style w:type="character" w:customStyle="1" w:styleId="SprechblasentextZchn">
    <w:name w:val="Sprechblasentext Zchn"/>
    <w:basedOn w:val="Absatz-Standardschriftart"/>
    <w:link w:val="Sprechblasentext"/>
    <w:uiPriority w:val="99"/>
    <w:semiHidden/>
    <w:rsid w:val="004E4D29"/>
    <w:rPr>
      <w:rFonts w:ascii="Tahoma" w:hAnsi="Tahoma" w:cs="Tahoma"/>
      <w:sz w:val="16"/>
      <w:szCs w:val="16"/>
    </w:rPr>
  </w:style>
  <w:style w:type="paragraph" w:styleId="Kopfzeile">
    <w:name w:val="header"/>
    <w:basedOn w:val="Standard"/>
    <w:link w:val="KopfzeileZchn"/>
    <w:semiHidden/>
    <w:rsid w:val="000118A3"/>
    <w:pPr>
      <w:tabs>
        <w:tab w:val="left" w:pos="2070"/>
      </w:tabs>
      <w:spacing w:line="200" w:lineRule="atLeast"/>
      <w:jc w:val="left"/>
    </w:pPr>
    <w:rPr>
      <w:rFonts w:eastAsia="Times New Roman" w:cs="Times New Roman"/>
      <w:i/>
      <w:sz w:val="16"/>
      <w:szCs w:val="20"/>
      <w:lang w:val="de-DE" w:eastAsia="de-DE"/>
    </w:rPr>
  </w:style>
  <w:style w:type="character" w:customStyle="1" w:styleId="KopfzeileZchn">
    <w:name w:val="Kopfzeile Zchn"/>
    <w:basedOn w:val="Absatz-Standardschriftart"/>
    <w:link w:val="Kopfzeile"/>
    <w:semiHidden/>
    <w:rsid w:val="000118A3"/>
    <w:rPr>
      <w:rFonts w:ascii="Tahoma" w:eastAsia="Times New Roman" w:hAnsi="Tahoma" w:cs="Times New Roman"/>
      <w:i/>
      <w:sz w:val="16"/>
      <w:szCs w:val="20"/>
      <w:lang w:val="de-DE" w:eastAsia="de-DE"/>
    </w:rPr>
  </w:style>
  <w:style w:type="paragraph" w:styleId="Fuzeile">
    <w:name w:val="footer"/>
    <w:basedOn w:val="Standard"/>
    <w:link w:val="FuzeileZchn"/>
    <w:uiPriority w:val="99"/>
    <w:unhideWhenUsed/>
    <w:rsid w:val="009236B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236B6"/>
    <w:rPr>
      <w:rFonts w:ascii="Tahoma" w:hAnsi="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2B08E7"/>
    <w:pPr>
      <w:spacing w:after="0" w:line="312" w:lineRule="auto"/>
      <w:jc w:val="both"/>
    </w:pPr>
    <w:rPr>
      <w:rFonts w:ascii="Tahoma" w:hAnsi="Tahoma"/>
      <w:sz w:val="20"/>
    </w:rPr>
  </w:style>
  <w:style w:type="paragraph" w:styleId="berschrift1">
    <w:name w:val="heading 1"/>
    <w:basedOn w:val="Standard"/>
    <w:next w:val="Standard"/>
    <w:link w:val="berschrift1Zchn"/>
    <w:uiPriority w:val="9"/>
    <w:qFormat/>
    <w:rsid w:val="002B08E7"/>
    <w:pPr>
      <w:keepNext/>
      <w:keepLines/>
      <w:numPr>
        <w:numId w:val="2"/>
      </w:numPr>
      <w:tabs>
        <w:tab w:val="left" w:pos="680"/>
      </w:tabs>
      <w:spacing w:before="480" w:after="160" w:line="400" w:lineRule="exact"/>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unhideWhenUsed/>
    <w:qFormat/>
    <w:rsid w:val="002B08E7"/>
    <w:pPr>
      <w:keepNext/>
      <w:keepLines/>
      <w:numPr>
        <w:ilvl w:val="1"/>
        <w:numId w:val="2"/>
      </w:numPr>
      <w:tabs>
        <w:tab w:val="left" w:pos="680"/>
      </w:tabs>
      <w:spacing w:before="480" w:after="120" w:line="360" w:lineRule="exact"/>
      <w:outlineLvl w:val="1"/>
    </w:pPr>
    <w:rPr>
      <w:rFonts w:eastAsiaTheme="majorEastAsia" w:cstheme="majorBidi"/>
      <w:b/>
      <w:bCs/>
      <w:color w:val="000000" w:themeColor="text1"/>
      <w:sz w:val="24"/>
      <w:szCs w:val="26"/>
    </w:rPr>
  </w:style>
  <w:style w:type="paragraph" w:styleId="berschrift3">
    <w:name w:val="heading 3"/>
    <w:basedOn w:val="Standard"/>
    <w:next w:val="Standard"/>
    <w:link w:val="berschrift3Zchn"/>
    <w:uiPriority w:val="9"/>
    <w:unhideWhenUsed/>
    <w:qFormat/>
    <w:rsid w:val="00B82EAF"/>
    <w:pPr>
      <w:keepNext/>
      <w:keepLines/>
      <w:numPr>
        <w:ilvl w:val="2"/>
        <w:numId w:val="2"/>
      </w:numPr>
      <w:tabs>
        <w:tab w:val="left" w:pos="680"/>
      </w:tabs>
      <w:spacing w:before="480" w:after="160" w:line="320" w:lineRule="exact"/>
      <w:jc w:val="left"/>
      <w:outlineLvl w:val="2"/>
    </w:pPr>
    <w:rPr>
      <w:rFonts w:eastAsiaTheme="majorEastAsia" w:cstheme="majorBidi"/>
      <w:b/>
      <w:bCs/>
      <w:color w:val="000000" w:themeColor="text1"/>
      <w:sz w:val="24"/>
    </w:rPr>
  </w:style>
  <w:style w:type="paragraph" w:styleId="berschrift4">
    <w:name w:val="heading 4"/>
    <w:basedOn w:val="Standard"/>
    <w:next w:val="Standard"/>
    <w:link w:val="berschrift4Zchn"/>
    <w:uiPriority w:val="9"/>
    <w:unhideWhenUsed/>
    <w:qFormat/>
    <w:rsid w:val="00B82EAF"/>
    <w:pPr>
      <w:keepNext/>
      <w:keepLines/>
      <w:spacing w:before="480" w:after="160" w:line="320" w:lineRule="exact"/>
      <w:outlineLvl w:val="3"/>
    </w:pPr>
    <w:rPr>
      <w:rFonts w:eastAsiaTheme="majorEastAsia" w:cstheme="majorBidi"/>
      <w:b/>
      <w:bCs/>
      <w:iCs/>
      <w:color w:val="000000" w:themeColor="text1"/>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AD03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2B08E7"/>
    <w:rPr>
      <w:rFonts w:ascii="Tahoma" w:eastAsiaTheme="majorEastAsia" w:hAnsi="Tahoma" w:cstheme="majorBidi"/>
      <w:b/>
      <w:bCs/>
      <w:color w:val="000000" w:themeColor="text1"/>
      <w:sz w:val="24"/>
      <w:szCs w:val="28"/>
    </w:rPr>
  </w:style>
  <w:style w:type="paragraph" w:styleId="Untertitel">
    <w:name w:val="Subtitle"/>
    <w:basedOn w:val="Standard"/>
    <w:next w:val="Standard"/>
    <w:link w:val="UntertitelZchn"/>
    <w:uiPriority w:val="11"/>
    <w:rsid w:val="00AD03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4F81BD" w:themeColor="accent1"/>
      <w:spacing w:val="15"/>
      <w:sz w:val="24"/>
      <w:szCs w:val="24"/>
    </w:rPr>
  </w:style>
  <w:style w:type="character" w:customStyle="1" w:styleId="berschrift2Zchn">
    <w:name w:val="Überschrift 2 Zchn"/>
    <w:basedOn w:val="Absatz-Standardschriftart"/>
    <w:link w:val="berschrift2"/>
    <w:uiPriority w:val="9"/>
    <w:rsid w:val="002B08E7"/>
    <w:rPr>
      <w:rFonts w:ascii="Tahoma" w:eastAsiaTheme="majorEastAsia" w:hAnsi="Tahoma" w:cstheme="majorBidi"/>
      <w:b/>
      <w:bCs/>
      <w:color w:val="000000" w:themeColor="text1"/>
      <w:sz w:val="24"/>
      <w:szCs w:val="26"/>
    </w:rPr>
  </w:style>
  <w:style w:type="character" w:customStyle="1" w:styleId="berschrift3Zchn">
    <w:name w:val="Überschrift 3 Zchn"/>
    <w:basedOn w:val="Absatz-Standardschriftart"/>
    <w:link w:val="berschrift3"/>
    <w:uiPriority w:val="9"/>
    <w:rsid w:val="00B82EAF"/>
    <w:rPr>
      <w:rFonts w:ascii="Tahoma" w:eastAsiaTheme="majorEastAsia" w:hAnsi="Tahoma" w:cstheme="majorBidi"/>
      <w:b/>
      <w:bCs/>
      <w:color w:val="000000" w:themeColor="text1"/>
      <w:sz w:val="24"/>
    </w:rPr>
  </w:style>
  <w:style w:type="character" w:customStyle="1" w:styleId="berschrift4Zchn">
    <w:name w:val="Überschrift 4 Zchn"/>
    <w:basedOn w:val="Absatz-Standardschriftart"/>
    <w:link w:val="berschrift4"/>
    <w:uiPriority w:val="9"/>
    <w:rsid w:val="00B82EAF"/>
    <w:rPr>
      <w:rFonts w:ascii="Tahoma" w:eastAsiaTheme="majorEastAsia" w:hAnsi="Tahoma" w:cstheme="majorBidi"/>
      <w:b/>
      <w:bCs/>
      <w:iCs/>
      <w:color w:val="000000" w:themeColor="text1"/>
      <w:sz w:val="24"/>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4F81BD" w:themeColor="accent1"/>
    </w:rPr>
  </w:style>
  <w:style w:type="character" w:styleId="Fett">
    <w:name w:val="Strong"/>
    <w:basedOn w:val="Absatz-Standardschriftart"/>
    <w:uiPriority w:val="22"/>
    <w:rsid w:val="00AD0322"/>
    <w:rPr>
      <w:b/>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AD0322"/>
    <w:rPr>
      <w:b/>
      <w:bCs/>
      <w:i/>
      <w:iCs/>
      <w:color w:val="4F81BD" w:themeColor="accent1"/>
    </w:rPr>
  </w:style>
  <w:style w:type="character" w:styleId="SchwacherVerweis">
    <w:name w:val="Subtle Reference"/>
    <w:basedOn w:val="Absatz-Standardschriftart"/>
    <w:uiPriority w:val="31"/>
    <w:rsid w:val="00AD0322"/>
    <w:rPr>
      <w:smallCaps/>
      <w:color w:val="C0504D" w:themeColor="accent2"/>
      <w:u w:val="single"/>
    </w:rPr>
  </w:style>
  <w:style w:type="character" w:styleId="IntensiverVerweis">
    <w:name w:val="Intense Reference"/>
    <w:basedOn w:val="Absatz-Standardschriftart"/>
    <w:uiPriority w:val="32"/>
    <w:rsid w:val="00AC30F3"/>
    <w:rPr>
      <w:b/>
      <w:bCs/>
      <w:smallCaps/>
      <w:color w:val="C0504D" w:themeColor="accent2"/>
      <w:spacing w:val="5"/>
      <w:u w:val="single"/>
    </w:rPr>
  </w:style>
  <w:style w:type="character" w:styleId="Buchtitel">
    <w:name w:val="Book Title"/>
    <w:basedOn w:val="Absatz-Standardschriftart"/>
    <w:uiPriority w:val="33"/>
    <w:rsid w:val="00AC30F3"/>
    <w:rPr>
      <w:b/>
      <w:bCs/>
      <w:smallCaps/>
      <w:spacing w:val="5"/>
    </w:rPr>
  </w:style>
  <w:style w:type="paragraph" w:styleId="Listenabsatz">
    <w:name w:val="List Paragraph"/>
    <w:basedOn w:val="Standard"/>
    <w:uiPriority w:val="34"/>
    <w:rsid w:val="00AC30F3"/>
    <w:pPr>
      <w:ind w:left="720"/>
      <w:contextualSpacing/>
    </w:pPr>
  </w:style>
  <w:style w:type="paragraph" w:customStyle="1" w:styleId="Underline">
    <w:name w:val="Underline"/>
    <w:rsid w:val="002B08E7"/>
    <w:rPr>
      <w:rFonts w:ascii="Tahoma" w:hAnsi="Tahoma"/>
      <w:sz w:val="20"/>
      <w:u w:val="single"/>
    </w:rPr>
  </w:style>
  <w:style w:type="character" w:customStyle="1" w:styleId="Kursiv">
    <w:name w:val="Kursiv"/>
    <w:uiPriority w:val="1"/>
    <w:rsid w:val="002B08E7"/>
    <w:rPr>
      <w:i/>
    </w:rPr>
  </w:style>
  <w:style w:type="paragraph" w:customStyle="1" w:styleId="Abs-Kopf">
    <w:name w:val="Abs-Kopf"/>
    <w:basedOn w:val="Standard"/>
    <w:rsid w:val="00B82EAF"/>
    <w:pPr>
      <w:spacing w:line="288" w:lineRule="auto"/>
      <w:jc w:val="left"/>
    </w:pPr>
    <w:rPr>
      <w:i/>
      <w:sz w:val="16"/>
    </w:rPr>
  </w:style>
  <w:style w:type="paragraph" w:customStyle="1" w:styleId="Abs-Couvert">
    <w:name w:val="Abs-Couvert"/>
    <w:basedOn w:val="Standard"/>
    <w:rsid w:val="00B82EAF"/>
    <w:pPr>
      <w:spacing w:line="240" w:lineRule="auto"/>
      <w:jc w:val="left"/>
    </w:pPr>
    <w:rPr>
      <w:sz w:val="16"/>
    </w:rPr>
  </w:style>
  <w:style w:type="paragraph" w:customStyle="1" w:styleId="Stempel">
    <w:name w:val="Stempel"/>
    <w:basedOn w:val="Standard"/>
    <w:rsid w:val="002D5841"/>
    <w:pPr>
      <w:spacing w:line="240" w:lineRule="auto"/>
      <w:jc w:val="left"/>
    </w:pPr>
    <w:rPr>
      <w:b/>
      <w:sz w:val="32"/>
    </w:rPr>
  </w:style>
  <w:style w:type="paragraph" w:customStyle="1" w:styleId="Empfnger">
    <w:name w:val="Empfänger"/>
    <w:basedOn w:val="Standard"/>
    <w:rsid w:val="00A45654"/>
    <w:pPr>
      <w:spacing w:line="288" w:lineRule="auto"/>
      <w:jc w:val="left"/>
    </w:pPr>
  </w:style>
  <w:style w:type="paragraph" w:customStyle="1" w:styleId="Betreff">
    <w:name w:val="Betreff"/>
    <w:basedOn w:val="Standard"/>
    <w:rsid w:val="008F4D59"/>
    <w:pPr>
      <w:spacing w:after="1000"/>
      <w:jc w:val="left"/>
    </w:pPr>
    <w:rPr>
      <w:b/>
      <w:sz w:val="24"/>
    </w:rPr>
  </w:style>
  <w:style w:type="paragraph" w:customStyle="1" w:styleId="DateAbs">
    <w:name w:val="Date Abs"/>
    <w:basedOn w:val="Standard"/>
    <w:rsid w:val="00A45654"/>
    <w:pPr>
      <w:spacing w:after="1020"/>
      <w:jc w:val="left"/>
    </w:pPr>
  </w:style>
  <w:style w:type="paragraph" w:customStyle="1" w:styleId="Beilagen">
    <w:name w:val="Beilagen"/>
    <w:basedOn w:val="Standard"/>
    <w:rsid w:val="008F4D59"/>
    <w:pPr>
      <w:tabs>
        <w:tab w:val="left" w:pos="284"/>
      </w:tabs>
      <w:spacing w:line="240" w:lineRule="atLeast"/>
      <w:jc w:val="left"/>
    </w:pPr>
    <w:rPr>
      <w:sz w:val="14"/>
    </w:rPr>
  </w:style>
  <w:style w:type="paragraph" w:customStyle="1" w:styleId="Numeric1">
    <w:name w:val="Numeric1"/>
    <w:basedOn w:val="Standard"/>
    <w:rsid w:val="00C64B3D"/>
    <w:pPr>
      <w:numPr>
        <w:numId w:val="4"/>
      </w:numPr>
      <w:jc w:val="left"/>
    </w:pPr>
  </w:style>
  <w:style w:type="paragraph" w:customStyle="1" w:styleId="Numeric2">
    <w:name w:val="Numeric2"/>
    <w:basedOn w:val="Standard"/>
    <w:rsid w:val="00C64B3D"/>
    <w:pPr>
      <w:numPr>
        <w:ilvl w:val="1"/>
        <w:numId w:val="4"/>
      </w:numPr>
      <w:jc w:val="left"/>
    </w:pPr>
  </w:style>
  <w:style w:type="paragraph" w:customStyle="1" w:styleId="Numeric3">
    <w:name w:val="Numeric3"/>
    <w:basedOn w:val="Standard"/>
    <w:rsid w:val="00C64B3D"/>
    <w:pPr>
      <w:numPr>
        <w:ilvl w:val="2"/>
        <w:numId w:val="4"/>
      </w:numPr>
      <w:ind w:left="851"/>
      <w:jc w:val="left"/>
    </w:pPr>
  </w:style>
  <w:style w:type="paragraph" w:customStyle="1" w:styleId="Numeric4">
    <w:name w:val="Numeric4"/>
    <w:basedOn w:val="Standard"/>
    <w:rsid w:val="00C64B3D"/>
    <w:pPr>
      <w:numPr>
        <w:ilvl w:val="3"/>
        <w:numId w:val="4"/>
      </w:numPr>
      <w:ind w:left="1135"/>
      <w:jc w:val="left"/>
    </w:pPr>
  </w:style>
  <w:style w:type="paragraph" w:customStyle="1" w:styleId="Line1">
    <w:name w:val="Line1"/>
    <w:basedOn w:val="Standard"/>
    <w:rsid w:val="009E0046"/>
    <w:pPr>
      <w:numPr>
        <w:numId w:val="5"/>
      </w:numPr>
      <w:jc w:val="left"/>
    </w:pPr>
  </w:style>
  <w:style w:type="paragraph" w:customStyle="1" w:styleId="Line2">
    <w:name w:val="Line2"/>
    <w:basedOn w:val="Standard"/>
    <w:rsid w:val="009E0046"/>
    <w:pPr>
      <w:numPr>
        <w:ilvl w:val="1"/>
        <w:numId w:val="5"/>
      </w:numPr>
      <w:jc w:val="left"/>
    </w:pPr>
  </w:style>
  <w:style w:type="paragraph" w:customStyle="1" w:styleId="Line3">
    <w:name w:val="Line3"/>
    <w:basedOn w:val="Standard"/>
    <w:rsid w:val="009E0046"/>
    <w:pPr>
      <w:numPr>
        <w:ilvl w:val="2"/>
        <w:numId w:val="5"/>
      </w:numPr>
      <w:ind w:left="851"/>
      <w:jc w:val="left"/>
    </w:pPr>
  </w:style>
  <w:style w:type="paragraph" w:customStyle="1" w:styleId="Line4">
    <w:name w:val="Line4"/>
    <w:basedOn w:val="Standard"/>
    <w:rsid w:val="009E0046"/>
    <w:pPr>
      <w:numPr>
        <w:ilvl w:val="3"/>
        <w:numId w:val="5"/>
      </w:numPr>
      <w:ind w:left="1135"/>
      <w:jc w:val="left"/>
    </w:pPr>
  </w:style>
  <w:style w:type="paragraph" w:customStyle="1" w:styleId="Alphabetic1">
    <w:name w:val="Alphabetic1"/>
    <w:basedOn w:val="Standard"/>
    <w:rsid w:val="009E0046"/>
    <w:pPr>
      <w:numPr>
        <w:numId w:val="6"/>
      </w:numPr>
      <w:jc w:val="left"/>
    </w:pPr>
  </w:style>
  <w:style w:type="paragraph" w:customStyle="1" w:styleId="Alphabetic2">
    <w:name w:val="Alphabetic2"/>
    <w:basedOn w:val="Standard"/>
    <w:rsid w:val="009E0046"/>
    <w:pPr>
      <w:numPr>
        <w:ilvl w:val="1"/>
        <w:numId w:val="6"/>
      </w:numPr>
      <w:jc w:val="left"/>
    </w:pPr>
  </w:style>
  <w:style w:type="paragraph" w:customStyle="1" w:styleId="Alphabetic3">
    <w:name w:val="Alphabetic3"/>
    <w:basedOn w:val="Standard"/>
    <w:rsid w:val="009E0046"/>
    <w:pPr>
      <w:numPr>
        <w:ilvl w:val="2"/>
        <w:numId w:val="6"/>
      </w:numPr>
      <w:ind w:left="851"/>
      <w:jc w:val="left"/>
    </w:pPr>
  </w:style>
  <w:style w:type="paragraph" w:customStyle="1" w:styleId="Alphabetic4">
    <w:name w:val="Alphabetic4"/>
    <w:basedOn w:val="Standard"/>
    <w:rsid w:val="009E0046"/>
    <w:pPr>
      <w:numPr>
        <w:ilvl w:val="3"/>
        <w:numId w:val="6"/>
      </w:numPr>
      <w:ind w:left="1135"/>
      <w:jc w:val="left"/>
    </w:pPr>
  </w:style>
  <w:style w:type="paragraph" w:customStyle="1" w:styleId="Bullet1">
    <w:name w:val="Bullet1"/>
    <w:basedOn w:val="Standard"/>
    <w:rsid w:val="001B63DC"/>
    <w:pPr>
      <w:numPr>
        <w:numId w:val="7"/>
      </w:numPr>
      <w:jc w:val="left"/>
    </w:pPr>
  </w:style>
  <w:style w:type="paragraph" w:customStyle="1" w:styleId="Bullet2">
    <w:name w:val="Bullet2"/>
    <w:basedOn w:val="Standard"/>
    <w:rsid w:val="001B63DC"/>
    <w:pPr>
      <w:numPr>
        <w:ilvl w:val="1"/>
        <w:numId w:val="7"/>
      </w:numPr>
      <w:jc w:val="left"/>
    </w:pPr>
  </w:style>
  <w:style w:type="paragraph" w:customStyle="1" w:styleId="Bullet3">
    <w:name w:val="Bullet3"/>
    <w:basedOn w:val="Standard"/>
    <w:rsid w:val="001B63DC"/>
    <w:pPr>
      <w:numPr>
        <w:ilvl w:val="2"/>
        <w:numId w:val="7"/>
      </w:numPr>
      <w:jc w:val="left"/>
    </w:pPr>
  </w:style>
  <w:style w:type="paragraph" w:customStyle="1" w:styleId="Bullet4">
    <w:name w:val="Bullet4"/>
    <w:basedOn w:val="Standard"/>
    <w:rsid w:val="001B63DC"/>
    <w:pPr>
      <w:numPr>
        <w:ilvl w:val="3"/>
        <w:numId w:val="7"/>
      </w:numPr>
      <w:jc w:val="left"/>
    </w:pPr>
  </w:style>
  <w:style w:type="paragraph" w:customStyle="1" w:styleId="Neutral">
    <w:name w:val="Neutral"/>
    <w:basedOn w:val="Standard"/>
    <w:rsid w:val="00720A35"/>
    <w:pPr>
      <w:spacing w:line="240" w:lineRule="auto"/>
      <w:jc w:val="left"/>
    </w:pPr>
  </w:style>
  <w:style w:type="paragraph" w:customStyle="1" w:styleId="Abs-Spezial">
    <w:name w:val="Abs-Spezial"/>
    <w:basedOn w:val="Standard"/>
    <w:rsid w:val="00632A4F"/>
    <w:pPr>
      <w:spacing w:line="240" w:lineRule="auto"/>
      <w:jc w:val="left"/>
    </w:pPr>
    <w:rPr>
      <w:i/>
      <w:sz w:val="13"/>
    </w:rPr>
  </w:style>
  <w:style w:type="paragraph" w:customStyle="1" w:styleId="Standard1">
    <w:name w:val="Standard1"/>
    <w:basedOn w:val="Standard"/>
    <w:rsid w:val="00A07F73"/>
    <w:pPr>
      <w:jc w:val="left"/>
    </w:pPr>
  </w:style>
  <w:style w:type="paragraph" w:customStyle="1" w:styleId="Funktion">
    <w:name w:val="Funktion"/>
    <w:basedOn w:val="Standard"/>
    <w:rsid w:val="00A07F73"/>
    <w:pPr>
      <w:spacing w:line="288" w:lineRule="auto"/>
      <w:jc w:val="left"/>
    </w:pPr>
    <w:rPr>
      <w:sz w:val="16"/>
    </w:rPr>
  </w:style>
  <w:style w:type="paragraph" w:customStyle="1" w:styleId="Gruss">
    <w:name w:val="Gruss"/>
    <w:basedOn w:val="Standard"/>
    <w:rsid w:val="00F97300"/>
    <w:pPr>
      <w:spacing w:before="260"/>
      <w:jc w:val="left"/>
    </w:pPr>
  </w:style>
  <w:style w:type="paragraph" w:customStyle="1" w:styleId="Anrede1">
    <w:name w:val="Anrede1"/>
    <w:basedOn w:val="Standard"/>
    <w:rsid w:val="002E3484"/>
    <w:pPr>
      <w:spacing w:after="260"/>
      <w:jc w:val="left"/>
    </w:pPr>
  </w:style>
  <w:style w:type="paragraph" w:customStyle="1" w:styleId="Boxfett">
    <w:name w:val="Box fett"/>
    <w:basedOn w:val="Standard"/>
    <w:rsid w:val="0078096F"/>
    <w:pPr>
      <w:spacing w:line="240" w:lineRule="auto"/>
      <w:ind w:left="397"/>
      <w:jc w:val="left"/>
    </w:pPr>
    <w:rPr>
      <w:b/>
      <w:sz w:val="16"/>
    </w:rPr>
  </w:style>
  <w:style w:type="paragraph" w:customStyle="1" w:styleId="Box">
    <w:name w:val="Box"/>
    <w:basedOn w:val="Standard"/>
    <w:rsid w:val="0078096F"/>
    <w:pPr>
      <w:spacing w:line="240" w:lineRule="auto"/>
      <w:ind w:left="397"/>
      <w:jc w:val="left"/>
    </w:pPr>
    <w:rPr>
      <w:sz w:val="16"/>
    </w:rPr>
  </w:style>
  <w:style w:type="paragraph" w:customStyle="1" w:styleId="Register1">
    <w:name w:val="Register1"/>
    <w:basedOn w:val="Standard"/>
    <w:rsid w:val="003E62A6"/>
    <w:pPr>
      <w:spacing w:line="240" w:lineRule="auto"/>
      <w:jc w:val="left"/>
    </w:pPr>
    <w:rPr>
      <w:b/>
      <w:sz w:val="22"/>
    </w:rPr>
  </w:style>
  <w:style w:type="paragraph" w:customStyle="1" w:styleId="Register2">
    <w:name w:val="Register2"/>
    <w:basedOn w:val="Standard"/>
    <w:rsid w:val="00E44A3E"/>
    <w:pPr>
      <w:tabs>
        <w:tab w:val="right" w:pos="3402"/>
      </w:tabs>
      <w:spacing w:line="240" w:lineRule="auto"/>
      <w:ind w:left="680" w:hanging="567"/>
      <w:jc w:val="left"/>
    </w:pPr>
    <w:rPr>
      <w:sz w:val="22"/>
    </w:rPr>
  </w:style>
  <w:style w:type="paragraph" w:customStyle="1" w:styleId="OrdnertextL">
    <w:name w:val="Ordnertext L"/>
    <w:basedOn w:val="Standard"/>
    <w:rsid w:val="00742BE6"/>
    <w:pPr>
      <w:spacing w:line="288" w:lineRule="auto"/>
      <w:jc w:val="left"/>
    </w:pPr>
    <w:rPr>
      <w:sz w:val="24"/>
    </w:rPr>
  </w:style>
  <w:style w:type="paragraph" w:customStyle="1" w:styleId="OrdnertextZ">
    <w:name w:val="Ordnertext Z"/>
    <w:basedOn w:val="Standard"/>
    <w:rsid w:val="00742BE6"/>
    <w:pPr>
      <w:spacing w:line="288" w:lineRule="auto"/>
      <w:jc w:val="center"/>
    </w:pPr>
    <w:rPr>
      <w:sz w:val="24"/>
    </w:rPr>
  </w:style>
  <w:style w:type="paragraph" w:customStyle="1" w:styleId="Anrede2">
    <w:name w:val="Anrede2"/>
    <w:basedOn w:val="Standard"/>
    <w:rsid w:val="00687B91"/>
    <w:pPr>
      <w:spacing w:before="640" w:after="260"/>
      <w:jc w:val="left"/>
    </w:pPr>
  </w:style>
  <w:style w:type="paragraph" w:customStyle="1" w:styleId="Haupttitel">
    <w:name w:val="Haupttitel"/>
    <w:basedOn w:val="Standard"/>
    <w:rsid w:val="00F45762"/>
    <w:pPr>
      <w:spacing w:before="480" w:after="160" w:line="240" w:lineRule="auto"/>
      <w:jc w:val="left"/>
    </w:pPr>
    <w:rPr>
      <w:b/>
      <w:spacing w:val="60"/>
      <w:sz w:val="24"/>
    </w:rPr>
  </w:style>
  <w:style w:type="paragraph" w:customStyle="1" w:styleId="Betreff2">
    <w:name w:val="Betreff2"/>
    <w:basedOn w:val="Standard"/>
    <w:rsid w:val="00F45762"/>
    <w:pPr>
      <w:spacing w:before="440" w:after="160"/>
      <w:jc w:val="left"/>
    </w:pPr>
    <w:rPr>
      <w:b/>
    </w:rPr>
  </w:style>
  <w:style w:type="paragraph" w:customStyle="1" w:styleId="Zwischentitel">
    <w:name w:val="Zwischentitel"/>
    <w:basedOn w:val="Standard"/>
    <w:rsid w:val="00F45762"/>
    <w:pPr>
      <w:spacing w:before="480" w:after="160" w:line="240" w:lineRule="auto"/>
      <w:jc w:val="left"/>
    </w:pPr>
    <w:rPr>
      <w:b/>
    </w:rPr>
  </w:style>
  <w:style w:type="paragraph" w:customStyle="1" w:styleId="ViskarteAbs">
    <w:name w:val="Viskarte Abs"/>
    <w:basedOn w:val="Standard"/>
    <w:rsid w:val="005F5C89"/>
    <w:pPr>
      <w:spacing w:line="240" w:lineRule="auto"/>
      <w:ind w:left="198"/>
      <w:jc w:val="left"/>
    </w:pPr>
    <w:rPr>
      <w:i/>
      <w:sz w:val="14"/>
    </w:rPr>
  </w:style>
  <w:style w:type="paragraph" w:customStyle="1" w:styleId="ViskarteUnit">
    <w:name w:val="Viskarte Unit"/>
    <w:basedOn w:val="Standard"/>
    <w:rsid w:val="000553D6"/>
    <w:pPr>
      <w:spacing w:line="240" w:lineRule="auto"/>
      <w:jc w:val="left"/>
    </w:pPr>
    <w:rPr>
      <w:b/>
      <w:i/>
      <w:sz w:val="11"/>
    </w:rPr>
  </w:style>
  <w:style w:type="paragraph" w:customStyle="1" w:styleId="ViskarteSepzAbs">
    <w:name w:val="Viskarte SepzAbs"/>
    <w:basedOn w:val="Standard"/>
    <w:rsid w:val="005F5C89"/>
    <w:pPr>
      <w:spacing w:line="240" w:lineRule="auto"/>
      <w:jc w:val="left"/>
    </w:pPr>
    <w:rPr>
      <w:b/>
      <w:i/>
      <w:sz w:val="10"/>
    </w:rPr>
  </w:style>
  <w:style w:type="paragraph" w:customStyle="1" w:styleId="ViskarteFunktion">
    <w:name w:val="Viskarte Funktion"/>
    <w:basedOn w:val="ViskarteSepzAbs"/>
    <w:rsid w:val="005F5C89"/>
    <w:pPr>
      <w:ind w:left="198"/>
    </w:pPr>
    <w:rPr>
      <w:b w:val="0"/>
      <w:sz w:val="13"/>
    </w:rPr>
  </w:style>
  <w:style w:type="paragraph" w:customStyle="1" w:styleId="ViskarteAdr">
    <w:name w:val="Viskarte Adr"/>
    <w:basedOn w:val="ViskarteFunktion"/>
    <w:rsid w:val="005F5C89"/>
    <w:rPr>
      <w:sz w:val="14"/>
    </w:rPr>
  </w:style>
  <w:style w:type="paragraph" w:customStyle="1" w:styleId="FlyerTitel">
    <w:name w:val="FlyerTitel"/>
    <w:basedOn w:val="Standard"/>
    <w:rsid w:val="008036EB"/>
    <w:pPr>
      <w:spacing w:line="240" w:lineRule="auto"/>
      <w:ind w:left="567"/>
      <w:jc w:val="left"/>
    </w:pPr>
    <w:rPr>
      <w:b/>
      <w:i/>
      <w:color w:val="FFFFFF" w:themeColor="background1"/>
      <w:sz w:val="34"/>
    </w:rPr>
  </w:style>
  <w:style w:type="paragraph" w:customStyle="1" w:styleId="FlyerText">
    <w:name w:val="FlyerText"/>
    <w:basedOn w:val="Standard"/>
    <w:rsid w:val="00017DC3"/>
    <w:pPr>
      <w:ind w:left="567"/>
    </w:pPr>
    <w:rPr>
      <w:b/>
      <w:i/>
      <w:color w:val="808080"/>
      <w:sz w:val="24"/>
    </w:rPr>
  </w:style>
  <w:style w:type="paragraph" w:customStyle="1" w:styleId="FlyerText1">
    <w:name w:val="FlyerText1"/>
    <w:basedOn w:val="FlyerText"/>
    <w:rsid w:val="00017DC3"/>
    <w:pPr>
      <w:spacing w:before="320" w:after="80"/>
    </w:pPr>
  </w:style>
  <w:style w:type="paragraph" w:customStyle="1" w:styleId="F-Titel">
    <w:name w:val="F-Titel"/>
    <w:basedOn w:val="Standard"/>
    <w:rsid w:val="006139CF"/>
    <w:pPr>
      <w:spacing w:after="300"/>
      <w:jc w:val="left"/>
    </w:pPr>
    <w:rPr>
      <w:b/>
      <w:i/>
      <w:sz w:val="24"/>
    </w:rPr>
  </w:style>
  <w:style w:type="paragraph" w:customStyle="1" w:styleId="F-Untertitel">
    <w:name w:val="F-Untertitel"/>
    <w:basedOn w:val="Standard"/>
    <w:rsid w:val="00B8478D"/>
    <w:pPr>
      <w:spacing w:after="220"/>
      <w:jc w:val="left"/>
    </w:pPr>
    <w:rPr>
      <w:b/>
      <w:i/>
      <w:sz w:val="18"/>
    </w:rPr>
  </w:style>
  <w:style w:type="paragraph" w:customStyle="1" w:styleId="F-Text">
    <w:name w:val="F-Text"/>
    <w:basedOn w:val="Standard"/>
    <w:rsid w:val="006139CF"/>
    <w:rPr>
      <w:sz w:val="18"/>
    </w:rPr>
  </w:style>
  <w:style w:type="paragraph" w:customStyle="1" w:styleId="FlyerTitelklein">
    <w:name w:val="FlyerTitel klein"/>
    <w:basedOn w:val="FlyerTitel"/>
    <w:rsid w:val="004552A5"/>
    <w:pPr>
      <w:ind w:left="284"/>
    </w:pPr>
    <w:rPr>
      <w:sz w:val="24"/>
    </w:rPr>
  </w:style>
  <w:style w:type="paragraph" w:customStyle="1" w:styleId="Flyertextklein">
    <w:name w:val="Flyertext klein"/>
    <w:basedOn w:val="FlyerText"/>
    <w:rsid w:val="004552A5"/>
    <w:pPr>
      <w:ind w:left="284"/>
    </w:pPr>
    <w:rPr>
      <w:sz w:val="18"/>
    </w:rPr>
  </w:style>
  <w:style w:type="paragraph" w:customStyle="1" w:styleId="Flyertext1klein">
    <w:name w:val="Flyertext1 klein"/>
    <w:basedOn w:val="FlyerText1"/>
    <w:rsid w:val="004552A5"/>
    <w:pPr>
      <w:spacing w:before="0"/>
      <w:ind w:left="284"/>
    </w:pPr>
    <w:rPr>
      <w:sz w:val="18"/>
    </w:rPr>
  </w:style>
  <w:style w:type="paragraph" w:customStyle="1" w:styleId="NeutralLinks1cm">
    <w:name w:val="Neutral Links 1cm"/>
    <w:basedOn w:val="Standard"/>
    <w:rsid w:val="00154B22"/>
    <w:pPr>
      <w:tabs>
        <w:tab w:val="left" w:pos="567"/>
      </w:tabs>
      <w:spacing w:line="288" w:lineRule="auto"/>
      <w:ind w:left="567"/>
      <w:jc w:val="left"/>
    </w:pPr>
  </w:style>
  <w:style w:type="paragraph" w:customStyle="1" w:styleId="Neutral16Ptvor">
    <w:name w:val="Neutral 16Pt vor"/>
    <w:basedOn w:val="NeutralLinks1cm"/>
    <w:rsid w:val="00154B22"/>
    <w:pPr>
      <w:spacing w:before="320"/>
    </w:pPr>
  </w:style>
  <w:style w:type="paragraph" w:customStyle="1" w:styleId="Etiketten">
    <w:name w:val="Etiketten"/>
    <w:basedOn w:val="Standard1"/>
    <w:rsid w:val="00EB0B63"/>
    <w:pPr>
      <w:ind w:left="340"/>
    </w:pPr>
    <w:rPr>
      <w:lang w:val="en-US"/>
    </w:rPr>
  </w:style>
  <w:style w:type="paragraph" w:customStyle="1" w:styleId="FlyerTtitel05">
    <w:name w:val="FlyerTtitel 0.5"/>
    <w:basedOn w:val="FlyerTitel"/>
    <w:rsid w:val="008036EB"/>
    <w:pPr>
      <w:ind w:left="284"/>
    </w:pPr>
  </w:style>
  <w:style w:type="paragraph" w:styleId="Sprechblasentext">
    <w:name w:val="Balloon Text"/>
    <w:basedOn w:val="Standard"/>
    <w:link w:val="SprechblasentextZchn"/>
    <w:uiPriority w:val="99"/>
    <w:semiHidden/>
    <w:unhideWhenUsed/>
    <w:rsid w:val="004E4D29"/>
    <w:pPr>
      <w:spacing w:line="240" w:lineRule="auto"/>
    </w:pPr>
    <w:rPr>
      <w:rFonts w:cs="Tahoma"/>
      <w:sz w:val="16"/>
      <w:szCs w:val="16"/>
    </w:rPr>
  </w:style>
  <w:style w:type="character" w:customStyle="1" w:styleId="SprechblasentextZchn">
    <w:name w:val="Sprechblasentext Zchn"/>
    <w:basedOn w:val="Absatz-Standardschriftart"/>
    <w:link w:val="Sprechblasentext"/>
    <w:uiPriority w:val="99"/>
    <w:semiHidden/>
    <w:rsid w:val="004E4D29"/>
    <w:rPr>
      <w:rFonts w:ascii="Tahoma" w:hAnsi="Tahoma" w:cs="Tahoma"/>
      <w:sz w:val="16"/>
      <w:szCs w:val="16"/>
    </w:rPr>
  </w:style>
  <w:style w:type="paragraph" w:styleId="Kopfzeile">
    <w:name w:val="header"/>
    <w:basedOn w:val="Standard"/>
    <w:link w:val="KopfzeileZchn"/>
    <w:semiHidden/>
    <w:rsid w:val="000118A3"/>
    <w:pPr>
      <w:tabs>
        <w:tab w:val="left" w:pos="2070"/>
      </w:tabs>
      <w:spacing w:line="200" w:lineRule="atLeast"/>
      <w:jc w:val="left"/>
    </w:pPr>
    <w:rPr>
      <w:rFonts w:eastAsia="Times New Roman" w:cs="Times New Roman"/>
      <w:i/>
      <w:sz w:val="16"/>
      <w:szCs w:val="20"/>
      <w:lang w:val="de-DE" w:eastAsia="de-DE"/>
    </w:rPr>
  </w:style>
  <w:style w:type="character" w:customStyle="1" w:styleId="KopfzeileZchn">
    <w:name w:val="Kopfzeile Zchn"/>
    <w:basedOn w:val="Absatz-Standardschriftart"/>
    <w:link w:val="Kopfzeile"/>
    <w:semiHidden/>
    <w:rsid w:val="000118A3"/>
    <w:rPr>
      <w:rFonts w:ascii="Tahoma" w:eastAsia="Times New Roman" w:hAnsi="Tahoma" w:cs="Times New Roman"/>
      <w:i/>
      <w:sz w:val="16"/>
      <w:szCs w:val="20"/>
      <w:lang w:val="de-DE" w:eastAsia="de-DE"/>
    </w:rPr>
  </w:style>
  <w:style w:type="paragraph" w:styleId="Fuzeile">
    <w:name w:val="footer"/>
    <w:basedOn w:val="Standard"/>
    <w:link w:val="FuzeileZchn"/>
    <w:uiPriority w:val="99"/>
    <w:unhideWhenUsed/>
    <w:rsid w:val="009236B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236B6"/>
    <w:rPr>
      <w:rFonts w:ascii="Tahoma" w:hAnsi="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36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eigel\AppData\Local\Temp\df87f0f3-b2fd-4e16-b606-26aa42b6f2e5.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DocumentFunctionSavePart xmlns:xsi="http://www.w3.org/2001/XMLSchema-instance" xmlns:xsd="http://www.w3.org/2001/XMLSchema" xmlns="http://schema.oneoffixx.com/OneOffixxCustomDocumentPart/1">
  <StyleSheet>
    <xsl:stylesheet xmlns:xsl="http://www.w3.org/1999/XSL/Transform"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oopart="http://schema.oneoffixx.com/OneOffixxDocumentPart/1" xmlns="http://schema.oneoffixx.com/OneOffixxDocumentPart/1" version="1.0" mc:Ignorable="w14 wp14">
      <xsl:output method="xml" version="1.0" encoding="utf-8"/>
      <!-- Parameterübergabe Variable
      'path'      => definiert den Pfad ausserhalb des XSL's (bspw. sofern dieser über eine Schnittstelle übergeben wird)
      'filename"  => definiert den Dateiname ausserhalb des XSL's (bspw. sofern dieser über eine Schnittstelle übergeben wird)
      'pathAndFilename"  => definiert den Dateiname inkl. Pfad ausserhalb des XSL's (bspw. sofern dieser über eine Schnittstelle übergeben wird)
      -->
      <xsl:param name="filename"/>
      <xsl:param name="path"/>
      <xsl:param name="pathAndFilename"/>
      <xsl:template match="/">
        <xsl:variable name="pathLocal">
          <xsl:choose>
            <xsl:when test="($path and not(normalize-space($path)=''))">
              <xsl:value-of select="normalize-space($path)"/>
              <xsl:choose>
                <xsl:when test="contains($path,'\') and (substring(normalize-space($path),string-length(normalize-space($path)),string-length(normalize-space($path))) != '\')">
                  <xsl:text>\</xsl:text>
                </xsl:when>
                <xsl:when test="contains($path,'/') and (substring(normalize-space($path),string-length(normalize-space($path)),string-length(normalize-space($path))) != '/')">
                  <xsl:text>/</xsl:text>
                </xsl:when>
              </xsl:choose>
            </xsl:when>
            <xsl:otherwise>
              <xsl:call-template name="getPath"/>
            </xsl:otherwise>
          </xsl:choose>
        </xsl:variable>
        <xsl:variable name="filenameLocal">
          <xsl:choose>
            <xsl:when test="($filename and not(normalize-space($filename)=''))">
              <xsl:value-of select="normalize-space($filename)"/>
            </xsl:when>
            <xsl:otherwise>
              <xsl:call-template name="getFilename"/>
            </xsl:otherwise>
          </xsl:choose>
        </xsl:variable>
        <xsl:call-template name="generateOutputXML">
          <xsl:with-param name="path">
            <xsl:choose>
              <xsl:when test="($pathAndFilename) and not(normalize-space($pathAndFilename)='')">
                <xsl:value-of select="$pathAndFilename"/>
              </xsl:when>
              <xsl:otherwise>
                <xsl:value-of select="concat(normalize-space($pathLocal),normalize-space($filenameLocal))"/>
              </xsl:otherwise>
            </xsl:choose>
          </xsl:with-param>
        </xsl:call-template>
      </xsl:template>
      <xsl:template name="getPath">
        <xsl:choose>
          <!-- Sevitec -->
          <xsl:when test="(//Text[@id='Profile.OrganizationUnitId'] and normalize-space(//Text[@id='Profile.OrganizationUnitId'])='1ae47b07-a790-47ff-b3f9-f8df8d86cb55')">S:\</xsl:when>
          <!-- OneOffixx -->
          <xsl:when test="(//Text[@id='Profile.OrganizationUnitId'] and normalize-space(//Text[@id='Profile.OrganizationUnitId'])='1628f9ba-93b0-48b1-a70f-8ba1955f211f')">X:\</xsl:when>
          <!-- Sevitec OneOffixx -->
          <xsl:when test="(//Text[@id='Profile.OrganizationUnitId'] and normalize-space(//Text[@id='Profile.OrganizationUnitId'])='10ecfd6e-7e0a-40ff-a6d2-1e097500712d')">O:\</xsl:when>
        </xsl:choose>
      </xsl:template>
      <xsl:template name="getFilename">
        <xsl:value-of select="//oopart:OneOffixxDocumentPart/@tname"/>
        <xsl:if test="(//Text[@id='Parameter.Betreff']) and not(normalize-space(//Text[@id='Parameter.Betreff'])='')">
          <xsl:text>-</xsl:text>
          <xsl:value-of select="//Text[@id='Parameter.Betreff']"/>
        </xsl:if>
        <xsl:if test="((//Text[@id='Contact.Recipient.Selected.Company.NameLine1']) and not(normalize-space(//Text[@id='Contact.Recipient.Selected.Company.NameLine1'])='')) or         ((//Text[@id='Contact.Recipient.Selected.Person.SalutationShort']) and not(normalize-space(//Text[@id='Contact.Recipient.Selected.Person.SalutationShort'])='')) or          ((//Text[@id='Contact.Recipient.Selected.Person.FirstName']) and not(normalize-space(//Text[@id='Contact.Recipient.Selected.Person.FirstName'])='')) or          ((//Text[@id='Contact.Recipient.Selected.Person.LastName']) and not(normalize-space(//Text[@id='Contact.Recipient.Selected.Person.LastName'])=''))">
          <xsl:text>_</xsl:text>
        </xsl:if>
        <xsl:if test="(//Text[@id='Contact.Recipient.Selected.Company.NameLine1']) and not(normalize-space(//Text[@id='Contact.Recipient.Selected.Company.NameLine1'])='')">
          <xsl:value-of select="//Text[@id='Contact.Recipient.Selected.Company.NameLine1']"/>
        </xsl:if>
        <xsl:if test="(//Text[@id='Contact.Recipient.Selected.Person.LastName']) and not(normalize-space(//Text[@id='Contact.Recipient.Selected.Person.LastName'])='')">
          <xsl:if test="(//Text[@id='Contact.Recipient.Selected.Company.NameLine1']) and not(normalize-space(//Text[@id='Contact.Recipient.Selected.Company.NameLine1'])='')">
            <xsl:text> (</xsl:text>
          </xsl:if>
          <xsl:if test="(//Text[@id='Contact.Recipient.Selected.Person.SalutationShort']) and not(normalize-space(//Text[@id='Contact.Recipient.Selected.Person.SalutationShort'])='') and           (//Text[@id='Contact.Recipient.Selected.Person.LastName']) and not(normalize-space(//Text[@id='Contact.Recipient.Selected.Person.LastName'])='')">
            <xsl:value-of select="//Text[@id='Contact.Recipient.Selected.Person.SalutationShort']"/>
            <xsl:text> </xsl:text>
          </xsl:if>
          <xsl:if test="(//Text[@id='Contact.Recipient.Selected.Person.FirstName']) and not(normalize-space(//Text[@id='Contact.Recipient.Selected.Person.FirstName'])='')">
            <xsl:value-of select="//Text[@id='Contact.Recipient.Selected.Person.FirstName']"/>
            <xsl:text> </xsl:text>
          </xsl:if>
          <xsl:if test="(//Text[@id='Contact.Recipient.Selected.Person.LastName']) and not(normalize-space(//Text[@id='Contact.Recipient.Selected.Person.LastName'])='')">
            <xsl:value-of select="//Text[@id='Contact.Recipient.Selected.Person.LastName']"/>
          </xsl:if>
          <xsl:if test="(//Text[@id='Contact.Recipient.Selected.Company.NameLine1']) and not(normalize-space(//Text[@id='Contact.Recipient.Selected.Company.NameLine1'])='')">
            <xsl:text>)</xsl:text>
          </xsl:if>
        </xsl:if>
      </xsl:template>
      <xsl:template name="generateOutputXML">
        <xsl:param name="path"/>
        <xsl:param name="createFolder"/>
        <xsl:element name="DocumentFunction" namespace="">
          <xsl:attribute name="name">SavePathDefinition</xsl:attribute>
          <xsl:element name="Path" namespace="">
            <xsl:value-of select="$path"/>
          </xsl:element>
          <xsl:element name="CreateFolder" namespace="">
            <xsl:choose>
              <xsl:when test="$createFolder">
                <xsl:value-of select="$createFolder"/>
              </xsl:when>
              <xsl:otherwise>true</xsl:otherwise>
            </xsl:choose>
          </xsl:element>
        </xsl:element>
      </xsl:template>
    </xsl:stylesheet>
  </StyleSheet>
  <Filename/>
</DocumentFunctionSavePart>
</file>

<file path=customXml/item2.xml><?xml version="1.0" encoding="utf-8"?>
<OneOffixxFormattingPart xmlns:xsi="http://www.w3.org/2001/XMLSchema-instance" xmlns:xsd="http://www.w3.org/2001/XMLSchema"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 Parametrierung der Listen, Aufzählungen und Nummerierungen -->
      <Group name="NumberingStyles">
        <Definition type="Numeric" tabPosition="1" style="Numeric1"/>
        <Definition type="Alphabetic" tabPosition="1" style="Alphabetic1"/>
        <Definition type="Bullet" tabPosition="1" style="Bullet1"/>
        <Definition type="Line" tabPosition="1" style="Line1"/>
      </Group>
      <!-- Parametrierung der Nummerierungs-Optionen -->
      <Group name="NumberingBehaviors">
        <Definition type="Increment" style="Numeric1"/>
        <Definition type="Decrement"/>
        <!--<Definition type="RestartMain"/>
  <Definition type="RestartSub"/>-->
        <Definition type="ResetChapter" style="Überschrift 1"/>
        <Definition type="ResetList" style="Numeric1"/>
      </Group>
      <!-- Parametrierung der weiteren Formatierungs-Optionen -->
      <Group name="Styles">
        <Definition type="Standard" style="Standard"/>
        <Definition type="Bold" style=""/>
        <Definition type="Italic" style=""/>
        <Definition type="Underline" style=""/>
      </Group>
      <!-- Parametrierung der weiteren kundenspezifischen Formatierungs-Optionen -->
      <Group name="CustomStyles">
        <!--  <Category id="Headings">
    <Label lcid="1042">Überschriften</Label>
    <Definition type="Titel" style="Titel">
        <Label lcid="1042">Titel</Label>
    </Definition>
    <Definition type="Untertitel" style="Untertitel">
      <Label lcid="1042">Untertitel</Label>
    </Definition>
  </Category>  -->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ContactsPart xmlns:xsi="http://www.w3.org/2001/XMLSchema-instance" xmlns:xsd="http://www.w3.org/2001/XMLSchema" xmlns="http://schema.oneoffixx.com/OneOffixxContactsPart/1">
  <Contacts/>
  <IsMultiLetter>true</IsMultiLetter>
  <MaxContacts>0</MaxContacts>
</OneOffixxContactsPart>
</file>

<file path=customXml/item4.xml>��< ? x m l   v e r s i o n = " 1 . 0 "   e n c o d i n g = " u t f - 1 6 " ? > < O n e O f f i x x D o c u m e n t P a r t   x m l n s : x s i = " h t t p : / / w w w . w 3 . o r g / 2 0 0 1 / X M L S c h e m a - i n s t a n c e "   x m l n s : x s d = " h t t p : / / w w w . w 3 . o r g / 2 0 0 1 / X M L S c h e m a "   i d = " 5 3 5 6 5 8 4 9 - 8 c 2 4 - 4 8 4 6 - 8 3 f f - a 6 c 9 e 5 3 6 b 8 6 c "   t I d = " 3 2 f 5 a 1 6 5 - 4 0 e a - 4 a c 8 - b 0 2 0 - 1 2 3 4 1 4 5 8 d 2 c c "   m t I d = " 2 7 5 a f 3 2 e - b c 4 0 - 4 5 c 2 - 8 5 b 7 - a f b 1 c 0 3 8 2 6 5 3 "   t n a m e = " B r i e f "   m o d e = " S a v e d D o c u m e n t "   c o l o r m o d e = " N o n e "   l c i d = " 2 0 5 5 "   x m l n s = " h t t p : / / s c h e m a . o n e o f f i x x . c o m / O n e O f f i x x D o c u m e n t P a r t / 1 " >  
     < C o n t e n t >  
         < D a t a M o d e l   x m l n s = " " >  
             < P a r a m e t e r   w i n d o w w i d t h = " 6 0 0 "   w i n d o w h e i g h t = " 0 "   m i n w i n d o w w i d t h = " 0 "   m a x w i n d o w w i d t h = " 0 "   m i n w i n d o w h e i g h t = " 0 "   m a x w i n d o w h e i g h t = " 0 " >  
                 < T e x t   i d = " B e i l a g e n "   r o w = " 3 "   c o l u m n = " 1 "   c o l u m n s p a n = " 3 "   m u l t i l i n e = " T r u e "   m u l t i l i n e r o w s = " 1 . 5 "   l o c k e d = " F a l s e "   l a b e l = " B e i l a g e n : "   r e a d o n l y = " F a l s e "   v i s i b l e = " T r u e " > < ! [ C D A T A [ ? ? ] ] > < / T e x t >  
                 < T e x t   i d = " B e t r e f f "   r o w = " 0 "   c o l u m n = " 1 "   c o l u m n s p a n = " 3 "   m u l t i l i n e = " F a l s e "   m u l t i l i n e r o w s = " 3 "   l o c k e d = " F a l s e "   l a b e l = " B e t r e f f "   r e a d o n l y = " F a l s e "   v i s i b l e = " T r u e " > < ! [ C D A T A [ ? ? ? ] ] > < / T e x t >  
                 < T e x t   i d = " C o p y "   r o w = " 4 "   c o l u m n = " 1 "   c o l u m n s p a n = " 3 "   m u l t i l i n e = " T r u e "   m u l t i l i n e r o w s = " 1 . 5 "   l o c k e d = " F a l s e "   l a b e l = " K o p i e   a n : "   r e a d o n l y = " F a l s e "   v i s i b l e = " T r u e " > < ! [ C D A T A [ ? ? ] ] > < / T e x t >  
                 < D a t e T i m e   i d = " C r e a t i o n T i m e "   l i d = " D e u t s c h   ( D e u t s c h l a n d ) "   f o r m a t = " d .   M M M M   y y y y "   c a l e n d e r = " G r e g o r "   r o w = " 1 "   c o l u m n = " 1 "   c o l u m n s p a n = " 1 "   l o c k e d = " F a l s e "   l a b e l = " D a t u m "   r e a d o n l y = " F a l s e "   v i s i b l e = " T r u e " > 2 0 1 4 - 0 1 - 2 7 T 0 0 : 0 0 : 0 0 Z < / D a t e T i m e >  
                 < T e x t   i d = " G l B r i e f "   r o w = " 5 "   c o l u m n = " 1 "   c o l u m n s p a n = " 3 "   m u l t i l i n e = " T r u e "   m u l t i l i n e r o w s = " 1 . 5 "   l o c k e d = " F a l s e "   l a b e l = " G l e i c h e r   B r i e f   g e h t   a n : "   r e a d o n l y = " F a l s e "   v i s i b l e = " T r u e " > < ! [ C D A T A [ ? ? ] ] > < / T e x t >  
                 < C o m b o B o x   i d = " S t a t u s "   r o w = " 2 "   c o l u m n = " 1 "   c o l u m n s p a n = " 3 "   s e l e c t e d V a l u e = " N o r m a l "   i s S e a r c h E n a b l e d = " F a l s e "   l o c k e d = " T r u e "   l a b e l = " K l a s s i f i k a t i o n "   r e a d o n l y = " F a l s e "   v i s i b l e = " T r u e " >  
                     < l i s t I t e m   d i s p l a y T e x t = " N o r m a l "   v a l u e = " N o r m a l " / >  
                     < l i s t I t e m   d i s p l a y T e x t = " � f f e n t l i c h "   v a l u e = " O e f f e n t l i c h " / >  
                     < l i s t I t e m   d i s p l a y T e x t = " N u r   f � r   i n t e r n e n   G e b r a u c h "   v a l u e = " I n t e r n " / >  
                     < l i s t I t e m   d i s p l a y T e x t = " V e r t r a u l i c h "   v a l u e = " V e r t r a u " / >  
                 < / C o m b o B o x >  
                 < T e x t   i d = " S p e c i a l . C h e c k b o x G r o u p V i e w L i s t "   r o w = " 0 "   c o l u m n = " 0 "   c o l u m n s p a n = " 0 "   m u l t i l i n e = " F a l s e "   m u l t i l i n e r o w s = " 3 "   l o c k e d = " F a l s e "   l a b e l = " S p e c i a l . C h e c k b o x G r o u p V i e w L i s t "   r e a d o n l y = " F a l s e "   v i s i b l e = " F a l s e " > < ! [ C D A T A [   ] ] > < / T e x t >  
                 < T e x t   i d = " S p e c i a l . C h e c k b o x G r o u p V i e w B o x "   r o w = " 0 "   c o l u m n = " 0 "   c o l u m n s p a n = " 0 "   m u l t i l i n e = " F a l s e "   m u l t i l i n e r o w s = " 3 "   l o c k e d = " F a l s e "   l a b e l = " S p e c i a l . C h e c k b o x G r o u p V i e w B o x "   r e a d o n l y = " F a l s e "   v i s i b l e = " F a l s e " > < ! [ C D A T A [   ] ] > < / T e x t >  
                 < T e x t   i d = " S p e c i a l . C h e c k b o x G r o u p V i e w T e x t "   r o w = " 0 "   c o l u m n = " 0 "   c o l u m n s p a n = " 0 "   m u l t i l i n e = " F a l s e "   m u l t i l i n e r o w s = " 3 "   l o c k e d = " F a l s e "   l a b e l = " S p e c i a l . C h e c k b o x G r o u p V i e w T e x t "   r e a d o n l y = " F a l s e "   v i s i b l e = " F a l s e " > < ! [ C D A T A [   ] ] > < / T e x t >  
                 < T e x t   i d = " S p e c i a l . C h e c k b o x G r o u p V i e w B o x A n d T e x t "   r o w = " 0 "   c o l u m n = " 0 "   c o l u m n s p a n = " 0 "   m u l t i l i n e = " F a l s e "   m u l t i l i n e r o w s = " 3 "   l o c k e d = " F a l s e "   l a b e l = " S p e c i a l . C h e c k b o x G r o u p V i e w B o x A n d T e x t "   r e a d o n l y = " F a l s e "   v i s i b l e = " F a l s e " > < ! [ C D A T A [   ] ] > < / T e x t >  
             < / P a r a m e t e r >  
             < S c r i p t i n g   w i n d o w w i d t h = " 0 "   w i n d o w h e i g h t = " 0 "   m i n w i n d o w w i d t h = " 0 "   m a x w i n d o w w i d t h = " 0 "   m i n w i n d o w h e i g h t = " 0 "   m a x w i n d o w h e i g h t = " 0 " >  
                 < T e x t   i d = " C u s t o m E l e m e n t s . B e i l a g e n "   r o w = " 0 "   c o l u m n = " 0 "   c o l u m n s p a n = " 0 "   m u l t i l i n e = " F a l s e "   m u l t i l i n e r o w s = " 3 "   l o c k e d = " F a l s e "   l a b e l = " C u s t o m E l e m e n t s . B e i l a g e n "   r e a d o n l y = " F a l s e "   v i s i b l e = " F a l s e " > < ! [ C D A T A [ B e i l a g e n :  
 - � � ? ?  
 �  
 K o p i e   a n :  
 - � � ? ?  
 � �  
 G l e i c h e r   B r i e f   g e h t   a n :  
 - � � ? ? ] ] > < / T e x t >  
                 < T e x t   i d = " C u s t o m E l e m e n t s . A b s   K o p f "   r o w = " 0 "   c o l u m n = " 0 "   c o l u m n s p a n = " 0 "   m u l t i l i n e = " F a l s e "   m u l t i l i n e r o w s = " 3 "   l o c k e d = " F a l s e "   l a b e l = " C u s t o m E l e m e n t s . A b s   K o p f "   r e a d o n l y = " F a l s e "   v i s i b l e = " F a l s e " > R � e g g i s i n g e r s t r a s s e   2 2  
 6 0 2 1   E m m e n b r � c k e  
 T e l .   0 4 1   2 6 8   0 8   8 7 < / T e x t >  
                 < T e x t   i d = " C u s t o m E l e m e n t s . A b s - K o m m "   r o w = " 0 "   c o l u m n = " 0 "   c o l u m n s p a n = " 0 "   m u l t i l i n e = " F a l s e "   m u l t i l i n e r o w s = " 3 "   l o c k e d = " F a l s e "   l a b e l = " C u s t o m E l e m e n t s . A b s - K o m m "   r e a d o n l y = " F a l s e "   v i s i b l e = " F a l s e " > w w w . e m m e n . c h  
 p f l e g e k i n d e r a u f s i c h t @ e m m e n . c h < / T e x t >  
                 < T e x t   i d = " C u s t o m E l e m e n t s . A b s - C o u v e r t "   r o w = " 0 "   c o l u m n = " 0 "   c o l u m n s p a n = " 0 "   m u l t i l i n e = " F a l s e "   m u l t i l i n e r o w s = " 3 "   l o c k e d = " F a l s e "   l a b e l = " C u s t o m E l e m e n t s . A b s - C o u v e r t "   r e a d o n l y = " F a l s e "   v i s i b l e = " F a l s e " > < ! [ C D A T A [ A b s e n d e r :   R e g .   J u g e n d -   u n d   F a m i l i e n b e r a t u n g ] ] > < / T e x t >  
                 < T e x t   i d = " C u s t o m E l e m e n t s . S i g n e r 0 - o F u n k t i o n "   r o w = " 0 "   c o l u m n = " 0 "   c o l u m n s p a n = " 0 "   m u l t i l i n e = " F a l s e "   m u l t i l i n e r o w s = " 3 "   l o c k e d = " F a l s e "   l a b e l = " C u s t o m E l e m e n t s . S i g n e r 0 - o F u n k t i o n "   r e a d o n l y = " F a l s e "   v i s i b l e = " F a l s e " > < ! [ C D A T A [ Y v o n n e   M a r b a c h e r ] ] > < / T e x t >  
                 < T e x t   i d = " C u s t o m E l e m e n t s . S i g n e r 1 - o F u n k t i o n "   r o w = " 0 "   c o l u m n = " 0 "   c o l u m n s p a n = " 0 "   m u l t i l i n e = " F a l s e "   m u l t i l i n e r o w s = " 3 "   l o c k e d = " F a l s e "   l a b e l = " C u s t o m E l e m e n t s . S i g n e r 1 - o F u n k t i o n "   r e a d o n l y = " F a l s e "   v i s i b l e = " F a l s e " > < ! [ C D A T A [   ] ] > < / T e x t >  
                 < T e x t   i d = " C u s t o m E l e m e n t s . E m p f a e n g e r b o x "   r o w = " 0 "   c o l u m n = " 0 "   c o l u m n s p a n = " 0 "   m u l t i l i n e = " F a l s e "   m u l t i l i n e r o w s = " 3 "   l o c k e d = " F a l s e "   l a b e l = " C u s t o m E l e m e n t s . E m p f a e n g e r b o x "   r e a d o n l y = " F a l s e "   v i s i b l e = " F a l s e " > < ! [ C D A T A [ [ V e r s a n d a r t ]  
 H e r r  
 V o r n a m e   N a m e  
 S t r a s s e   N r .  
 P L Z   O r t ] ] > < / T e x t >  
                 < T e x t   i d = " C u s t o m E l e m e n t s . F a x N a m e "   r o w = " 0 "   c o l u m n = " 0 "   c o l u m n s p a n = " 0 "   m u l t i l i n e = " F a l s e "   m u l t i l i n e r o w s = " 3 "   l o c k e d = " F a l s e "   l a b e l = " C u s t o m E l e m e n t s . F a x N a m e "   r e a d o n l y = " F a l s e "   v i s i b l e = " F a l s e " > < ! [ C D A T A [   ] ] > < / T e x t >  
                 < T e x t   i d = " C u s t o m E l e m e n t s . F a x N r "   r o w = " 0 "   c o l u m n = " 0 "   c o l u m n s p a n = " 0 "   m u l t i l i n e = " F a l s e "   m u l t i l i n e r o w s = " 3 "   l o c k e d = " F a l s e "   l a b e l = " C u s t o m E l e m e n t s . F a x N r "   r e a d o n l y = " F a l s e "   v i s i b l e = " F a l s e " > < ! [ C D A T A [   ] ] > < / T e x t >  
                 < T e x t   i d = " C u s t o m E l e m e n t s . G r u s s "   r o w = " 0 "   c o l u m n = " 0 "   c o l u m n s p a n = " 0 "   m u l t i l i n e = " F a l s e "   m u l t i l i n e r o w s = " 3 "   l o c k e d = " F a l s e "   l a b e l = " C u s t o m E l e m e n t s . G r u s s "   r e a d o n l y = " F a l s e "   v i s i b l e = " F a l s e " > < ! [ C D A T A [ [ G r u s s f o r m e l ] ] ] > < / T e x t >  
             < / S c r i p t i n g >  
             < P r o f i l e   w i n d o w w i d t h = " 0 "   w i n d o w h e i g h t = " 0 "   m i n w i n d o w w i d t h = " 0 "   m a x w i n d o w w i d t h = " 0 "   m i n w i n d o w h e i g h t = " 0 "   m a x w i n d o w h e i g h t = " 0 " >  
                 < T e x t   i d = " P r o f i l e . I d "   r o w = " 0 "   c o l u m n = " 0 "   c o l u m n s p a n = " 0 "   m u l t i l i n e = " F a l s e "   m u l t i l i n e r o w s = " 3 "   l o c k e d = " F a l s e "   l a b e l = " P r o f i l e . I d "   r e a d o n l y = " F a l s e "   v i s i b l e = " F a l s e " > < ! [ C D A T A [ 5 3 5 e 3 4 1 f - 5 1 2 7 - 4 9 3 0 - 9 9 0 2 - 7 d c 3 d 0 2 7 8 5 f b ] ] > < / T e x t >  
                 < T e x t   i d = " P r o f i l e . O r g . E m a i l "   r o w = " 0 "   c o l u m n = " 0 "   c o l u m n s p a n = " 0 "   m u l t i l i n e = " F a l s e "   m u l t i l i n e r o w s = " 3 "   l o c k e d = " F a l s e "   l a b e l = " P r o f i l e . O r g . E m a i l "   r e a d o n l y = " F a l s e "   v i s i b l e = " F a l s e " > < ! [ C D A T A [ e m m e n @ e m m e n . c h ] ] > < / T e x t >  
                 < T e x t   i d = " P r o f i l e . O r g . F a x "   r o w = " 0 "   c o l u m n = " 0 "   c o l u m n s p a n = " 0 "   m u l t i l i n e = " F a l s e "   m u l t i l i n e r o w s = " 3 "   l o c k e d = " F a l s e "   l a b e l = " P r o f i l e . O r g . F a x "   r e a d o n l y = " F a l s e "   v i s i b l e = " F a l s e " > < ! [ C D A T A [ + 4 1   4 1   2 6 8   0 9   5 9 ] ] > < / T e x t >  
                 < I m a g e   i d = " P r o f i l e . O r g . L o g o "   r o w = " 0 "   c o l u m n = " 0 "   c o l u m n s p a n = " 0 "   l a b e l = " P r o f i l e . O r g . L o g o "   l o c k e d = " F a l s e "   r e a d o n l y = " F a l s e "   v i s i b l e = " F a l s e " > i V B O R w 0 K G g o A A A A N S U h E U g A A A q U A A A E 2 C A M A A A B v H B t w A A A A A X N S R 0 I A r s 4 c 6 Q A A A A R n Q U 1 B A A C x  
 j w v 8 Y Q U A A A M A U E x U R Q A A A B E R E S I i I j M z M 0 R E R F V V V W Z m Z n d 3 d 4 i I i J m Z m a q q q r u 7 u 8 z M z N 3 d 3 e 7 u  
 7 v / / / w A A A A A A A A A A A A A A A A A A A A A A A A A A A A A A A A A A A A A A A A A A A A A A A A A A A A A A A A A A A A A A A A A A A A A A  
 A A A A A A A A A A A A A A A A A A A A A A A A A A A A A A A A A A A A A A A A A A A A A A A A A A A A A A A A A A A A A A A A A A A A A A A A A A A A  
 A A A A A A A A A A A A A A A A A A A A A A A A A A A A A A A A A A A A A A A A A A A A A A A A A A A A A A A A A A A A A A A A A A A A A A A A A A A A  
 A A A A A A A A A A A A A A A A A A A A A A A A A A A A A A A A A A A A A A A A A A A A A A A A A A A A A A A A A A A A A A A A A A A A A A A A A A A A  
 A A A A A A A A A A A A A A A A A A A A A A A A A A A A A A A A A A A A A A A A A A A A A A A A A A A A A A A A A A A A A A A A A A A A A A A A A A A A  
 A A A A A A A A A A A A A A A A A A A A A A A A A A A A A A A A A A A A A A A A A A A A A A A A A A A A A A A A A A A A A A A A A A A A A A A A A A A A  
 A A A A A A A A A A A A A A A A A A A A A A A A A A A A A A A A A A A A A A A A A A A A A A A A A A A A A A A A A A A A A A A A A A A A A A A A A A A A  
 A A A A A A A A A A A A A A A A A A A A A A A A A A A A A A A A A A A A A A A A A A A A A A A A A A A A A A A A A A A A A A A A A A A A A A A A A A A A  
 A A A A A A A A A A A A A A A A A A A A A A A A A A A A A A A A A A A A A A A A A A A A A A A A A A A A A A A A A A A A A A A A A A A A A A A A A A A A  
 A A A A A A A A A A A A A A A A A A A A A A A A A A A A A A A A A A A A A A A A A A A A A A A A A A A A A A A A A A A A A A A A A A A A A A A A A A A A  
 A A A A A A A A A A A A A A A A A A A A A A A A A A A A A A A A A A A A A A A A A A A A A A A A A A A A A A A A A A A A A A A A A A A A A A A A A A A A  
 A A A A A A A A A A A A A A A A A A A A A A A A A A A A A A A A A A A A A A A A A A A A A A A A A A A A A A A A A A A A A A A A A A A A A A A A A A A A  
 A A A A A A A A A A A A A A A A A A A A A A A A A A A A A A A A A A A A A A A A A A A A A A A A A A A A A I q l L P k A A A A J c E h Z c w A A L i I A  
 A C 4 i A a r i 3 Z I A A A A H d E l N R Q f Y C h 8 O E S 1 s 6 z n l A A A A G n R F W H R T b 2 Z 0 d 2 F y Z Q B Q Y W l u d C 5 O R V Q g d j M u  
 N S 4 x M U f z Q j c A A C Y z S U R B V H h e 7 Z 2 L g q M q s 4 U n 9 4 t J + v 3 f d g A L q I I S A V F J d 3 1 n z v 4 7 i A R h u b h q / v 0 I  
 Q u + I S o X + U S r 9 J y B u U D B C R 4 h K A + 5 Q M E J H i E o D x E s 7 R F Q a I F 7 a I a L S A P H S D h G V B o h K O 0 R U G i A t / m o 8  
 z q f z S f 0 z / 4 G w P E S l A e K l P 8 N Z F 8 T x A R + b c T M F D E B Y H q L S g L Y q f Q 3 3 G 3 A f X h D Y O U 5 M F w h o h a i 0 G e 1 a  
 / O f 1 B G k 6 j p f H G 4 5 2 y x P y q m j c r t w h W Q O E 5 S E q D W h U M 8 M V 0 o s 4 3 j 8 Q p 0 8 g m 4 a 2 t 5 R 4 a T O a q P R x g N R Y  
 n h C r S w b I p K H t U F J U 2 o w G F f N M a v T f v 6 6 9 l D T L b X u m 0 u I 3 Y 7 G X f s w I O U H Z J M z W E M N r q 1 L x 0 m Y s V e k b  
 0 p n m C j H 7 h L T 4 b Y d P n a n 0 d B u G 4 f W 4 H e F z J 5 x N t u 7 X Z L Y W t v g P S C Z B 3 x N S H 8 i l o e 3 o q a c W / 3 D z 1 / a e  
 H O l u D h 5 a v x L Z W m Y f G S I t q 5 / t Q V o 6 Q 1 A j O v L S G x 0 b v C 8 Q v j O B + F 7 R V K Z l k U p z R N p 3 t 1 T h a u z U e J j X  
 j U o P 8 b I a 8 f m d O A y Q G c + U n S 5 p 8 V + Q R o B e u I Y / F d V f s N n U w N N 0 i Q 5 t O 6 W K b l p 8 r i O D F j P 2 g s v W h O 8 t  
 q J t P P A N 1 u r 2 s u D 7 D 4 6 w j x D c M w i k x J U l 0 L I i W O k t D j 0 / H f g 9 D T p d 0 7 u s C e v F S f m C Q 0 w 6 u C l / i p N A c  
 N S q F 2 o o S v E d f / L x O V U + y x t 1 B F C s 6 g Y s 0 R U a U k K y v p g T B n a h 0 q o Z 3 7 p t O u R f b N 6 1 v 8 c P 2 / p I r h d x K  
 X 4 P V v w p 9 Q R 8 q P U K a m m H A 2 o A I + 4 C G K 5 8 B b 0 w i k y 6 W + h Y / E H 2 h 3 N + P C y R w u s Z L q C 9 V n s A Y 8 L y M 8 2 n n  
 h 5 a B l Y I L T e 0 V + L h t M K e L O Z u g i s j j j k b f / 7 q N a R y Z z D o + D 8 j P e E l z / d L p j L V U q c s v D O y v 7 p t 2 H U G 5  
 X I z 7 J v / 5 G u Q 8 v l q l g Z W W L d Z D 1 h y + 6 E Z Q T v V H 4 k p 2 V u X D h i J M y B B c 9 C X o l Z B Z f e c 0 6 A 7 U q Q z o M z d i  
 N t D p H R U r 7 a W p j D V U q b N S P 1 y y x s W 6 1 k Y 4 K 3 X d 4 0 M q W 9 U t P i 3 k 3 A U m o x x u X o z m A 1 X w 8 P M K l i W O p j 5 f  
 w d j N X S X m z S z f 0 j t i V q V D v A Z s p q x I K g q i S c 0 5 p d J 0 x h q q 1 F Y M u k 5 X U k w e t s K a G h r D H e z l B 9 W t q f V S  
 q v i s S V G b i 6 g + D e f x 8 P h f r N J 4 v u u g Y j B D V N y 5 G f + H n 2 4 5 2 o x o e J W i + h v e c a m R F A w f 5 s Y j Q D y A H 2 C 7  
 Z B u q 1 B Y K v q d t b e 0 4 G w U N B 5 k m s r s o m J 5 I r U p J 7 f r q z S B o 6 R z H j 6 9 7 l N F 7 P N + l i p m r 5 v F m R A L i b w c F  
 a l x n v f T O 3 N q R T D 9 c J A J E H J n K m L W T h i o d E w w E C d K l d b g p Y w Y C Q c L V M z d P b Y t P t F a y v j Q l U r I j a V J f  
 A J 9 I s K V p O h E k s l k v 5 a E 3 9 7 x I i U q n F 6 x h + a u 9 S m l Z 2 E q H j 9 t j 1 6 J p C w T F z 9 w 8 t V 5 K H G 7 m w T Z s P K m d  
 D v 6 O m V P p B M T S + V Z 1 x O t 5 1 k s n I I O w j A 4 e x N S k M j Z 2 I 9 u p 1 P o H v a B u V E o L D r T I b L O r V C n t l p I q S 5 L u  
 C j k 5 V 6 o U m + n E 8 i 3 g 9 M i r d H 6 S B n 9 V S n Y W i K r I y F g 7 l d o h P i u H / V S a v H k Y L 6 1 s 8 U l K e j T j e M A z p B g 4  
 p I A z R k 7 X O 0 w w A q 7 q c + q d A 7 k 2 q Z e D y g T 5 J t d H 4 V W a c Z f 4 r 2 J W i m M g r o J k 7 H g N d l Y a l 2 m n U v u 9 b I s /  
 v z d 4 L W z x 0 5 4 b F D + j 0 g o v 1 f V D Z E T 6 g 1 x j C Y d o Y Z 3 G T B H b s l X P Z D Q L P 2 u L M w i b b 4 i J W U F W q 9 T 3 c s L I  
 h 9 M 5 L g S I G 2 R s z O + A Z a 7 z 0 F C l 0 M x R A 4 f A 2 l J u w J i B w I 3 Y Q E N l i 0 + 0 R d L g + m h w i P Q T 3 A g G d w K s s w f l  
 d 3 g M r 0 c 0 Q j n c V C j V g 5 + 2 R R X v 5 g f f K N D e W b x K w x b / O g y v G 7 V M f 2 t C A H A 0 y o t 2 c J q Y G i 5 j e O 5 X X 0 J D  
 l d q b C Z e T z X r G v b g W U N K k G b K V z w y N K 1 t 8 c o E k j Z S X o s p 3 c 7 h E 1 7 Y b R V U 6 t g / h l C S M h 8 l d M f b K 1 Q G c  
 g N M e z r X t p f A q p f U H a q I t + 5 h V 9 V W 0 q + 1 2 U g e O A K H z G d M x G 6 r U 5 g f d o a 6 D x l X V R l g 7 Q R 7 v V s l I M Y 9 U  
 e i m p x m w v R X b o X Y 9 U H G i X a M c K O u h G Q S i 9 K A j D 9 6 P T j d I U B G l A I j k q d Z Y H n 0 c g k M 5 a o J 3 U N A 0 I z M t Y  
 Q 5 W 6 Y n J + 7 b J I L n 1 j 3 J 3 i H k C e u r 0 N z V W a 8 F I s M z w t A E E a T j u u s 0 l u A G f g R C U Q h q W L p 8 n Q b Q K Z z l C p  
 v z z S 6 b D a h Y 8 j L g W q P J 8 x + K i Z y J i 6 s J Y q 9 b m / 6 6 o 5 + W / d 0 U p J t 1 5 f + 8 V / J o U M V L b 4 V f 1 S 3 O B D k G F G  
 O 2 O Q g t x l V i Q 0 L j M u 8 O 7 G O R m v U n J 5 P g E S D J G J w 7 u p A w 1 3 + 2 A 7 n s 5 Y S 5 V O T h O S K 9 8 e y E U E K W M L U V g +  
 x G x Q 6 5 3 0 U q Z b H A J J 4 R J 0 / R V a r h A W y A S k Q 1 t b l q R K y f k Q p u A i k 2 4 p u e e 5 R P I y p m L D h w b 4 8 i N k z Z + t  
 i G v h K f z s W K V K i e K J g y S 8 l D s U A E l h O f j L 4 V V K K h S k k 1 r h s o w x 5 1 W K a p m L T H T n E t C Q M o K w j B t V N T N N  
 V U p N x J K x q L s y Z P 7 S M p G t y h a f 1 B d S T N J L 4 V M K x u H 8 P Z C v 0 p w u 1 x h z X q X o p u c i c 1 o c 4 b w 0 L 2 P 6 X 0 M Y  
 P e w v 0 q J s V X o p H e 7 6 y X T V A t 5 v 5 v / g k A E O w a c U I E m c v F c J + V I I U 0 C A A a S T 4 d q Q A E n T q R T n H r U U X G T i  
 j m M Q w K k 0 L 2 P 6 X 0 v G H b m I c M v u P s B m T Q / 1 P k S l S m k p c u Y N h w x M 0 A S N v B Q + J R l j L v Z S o r s x C O B U C p + S  
 q F h 5 E Q s g j z L 0 8 t K I o C X n d o Y D l S 0 + b b r Q F L 0 D D h m Y o A k a 9 U v h U 5 I x 5 r x K k Z d y k U l B j E F A Z X O i o u p /  
 r Y E M K G g 7 u C 9 o r i e V r V o v J V X A p Q J H D E z Q B I 2 8 N K P 7 B 4 O i e Z V O e S l M h T X v l 6 r r V b H h Q z s g A w p y F X s D  
 e V K k s l W r 0 k D 5 s I Z o / j s C B w x M 0 A S Q H Z z j G i / N 6 P 4 x 9 4 N X 6 U S / l I t M t O g S 0 H A q z c i Y q D S m t s U P V l v j  
 J 4 H g g A G C c J f 9 d D 5 H / 9 R / Y A k C 5 7 j I S 8 H g s B j w N 6 B / z D e V e S l E J l 5 K S p N z 2 f m M 6 S J Q s S F O O y A D i p Q c  
 N g f y p E h l q 9 x L Q Y / B c m s k U w g 3 Q B D u t E P Q B D j H N V 6 K B U L 8 L Y I T H l X p j J e S R g X F 5 X u s O G N 4 Z o S i Y k O c  
 d k D S i p Q c N g f y p E h l q 7 b F D 5 a p V Q U F s x 0 Q b I A g X P f p 7 8 U 5 L v J S k A 5 e E E J e y M A J r 8 h L a T m 4 F M J V F A j E  
 G W O n t Q 0 q N s R p B y S t S M l h c y B P i t T o q b r F p w 2 a h i Y F g Q Y I I v l w 6 / A c O K Z X C T k f w h Q Q Y O C k 4 z c y M J A 0  
 n c b w t S F / Z C O T q U d + Q 6 I C A v M y p m J D l H Z A 0 o p O V Z r K V r W X M u s E B / w 6 M w g z Q B D p y z J v r / T g H N d 4 K Z V I  
 S q Y k T Z e l A i 8 l c V V u r U y D O U k I p R m b s g g V G 2 K 0 A 5 J W p O S w O Z A n R S p b 9 S o N t v + O H C + 3 5 z A M N 3 i t E g A n  
 B P Z 7 J X Y 6 3 J B u c Y 5 r + q V B 3 k 6 k C / i 6 n f x V s 8 I r 6 Z d G + y P M K 5 + e 4 Z T T G D f M 2 J l k b L g f x 4 y p 2 B C h H S Z h  
 Q 0 o O m w N 5 U q S y V d / i h y 6 S A O J H F X q 4 3 h 7 D 8 L j d x o f 0 f F 5 w j q u 8 N N z w f T j f 7 8 P w v N 3 G F 4 j 5 L i E r v C I v  
 Z e Z A m f V H i B t l 7 N 9 F F 0 G Q M R X b H G u J S d i Q k s P m Q J 4 U q W w t 8 F J + w y o H R J / T N e + a V V 4 6 U x V + y Y P E c 2 d P  
 9 E v 5 y K S 3 O g X E 5 V s g z 5 g x F R s + t 8 M k b E g X z c Z A n h S p b C 1 S a a 5 M I T b X l 8 X w O 0 n r v H R m l Q c i T Q k v x 0 t 9  
 f y X 9 V S M Q V Z G R M f V f + N g O k 7 A h J Y f N g T w p U t l a 0 u I r c i o I Z 4 X f 5 G p x A 2 S c 4 z o v j Z t W g o t H 0 m R V O u u l  
 W R u K I a p m P m M q N n x s h / l q Q 0 o O m w N 5 U q S y t c x L f z 5 Z 2 2 s g s o Z 7 9 s r B a q f I S 9 G A L N k Q u 5 u T F 1 5 R v 3 T m  
 o k b Q o k c y Y 2 Y + 4 k + q N F U s C 1 W q r r n M S J L x X W Z w j r 1 K y H V A m A I C D E g 6 5 P H 7 E D d 8 I m m 6 s 0 v m S z V 8 Z x O n  
 U p S x P 6 n S V L Y W t v i K T / A 6 B Q a I O Z L Y g e u e f c A 5 r m 3 x V c 6 m + y N O e i R N d 3 a h l / J u + s Q 5 K 8 q Y q D R g s Z d q  
 k r 9 t e Y 5 + u o R 7 J a n B O R z O c V G L T 8 S g z p j K m B v k 8 8 I r G u M b o m / S b 9 e B P z V B x s b f m G I w G R O V B j R R q T J I  
 V q i H 0 z 2 o n Z G P e T Q 8 4 H j 1 a s Y 5 r v d S z Y M u V B o O V x + N F 1 6 x l 0 Z N i r n h U J k U Z U x U G r C 8 x X c M j 9 v 5 f N J 1  
 d T y f L r f 7 K / R Q z P t x 8 d V 0 P t 2 f J P I b H p 7 S / + f X N 3 E o u r t u K J T 5 y s / z 6 r / p d L 7 R n w M h a b q z B x S K 1 l f 5  
 y J b P 0 / w M m / 6 W x 3 j Q P g P G x Q 4 y d s Q Z E 5 U G N P L S W g b 3 W 3 t r 8 / K / k 7 M i n 9 d Q + j 2 v + G 4 W l Q Y s U O l W + v p 7  
 i E o D G r b 4 Q i v + p E p X n S 8 V 2 v M n V b p S i y + s h a g 0 Q F r 8 D h G V B o i X d o i o N E B U 2 i G i 0 g B p 8 T t E V B o g X t o h  
 o t I A U W m H / E m V p u Z L p c X v k D K V M t t W G C B p x U Y q b Z k t 8 d I O K V H p 4 R 6 + Z Y Y H k l Z s o 9 J n + u E h C + R J I S r 9  
 M g p U e v o E b z m Y A p J W b K H S S 9 5 v G + R m S 1 r 8 D s l X q a 6 + v D c 7 j y l r 1 l f p Q e 9 2 n N r n T R m z p B E v / T J y V X o 0  
 D y P C h x l M w o b V V X r S 2 c p r 8 E W l 3 0 u m S s d f T 8 g U n U n Y s L Z K L y Z b G c / V a k y O D K l s S Y v f I X k q h a r D T 7 8 k  
 G C N r V l Y p v P o q r 1 u a m S 3 x 0 g 7 J U q l 9 0 i V v x m c r l b p X 0 s 0 + W D w C s R W y v / T L y F C p + 2 3 9 z G 7 p V i p 1 T 8 f A  
 5 z k g t k J a / C 9 j X q V e p F 2 p 1 L + 3 P v d L I L o i d Y Z 4 a Y f M q 9 Q / 0 N d W D s t A r y 5 I v 1 r Q A 9 E V o t I v Y 0 6 l y E m 7  
 U i n K V t 5 S Q 2 6 2 p M X v k D m V 4 j d I Z w 7 x N 1 D p A T + x 3 T Z b 4 q U d M q N S 4 i x t T W s J 5 O 3 r o t J f T 1 q l 9 P f u u / F S  
 2 i r n v d g 2 N 1 v S 4 n d I U q X B 7 7 / 1 4 q V o 5 K T J n M V F 2 V p v v j T 9 e p P 0 U X t Y / w / 6 c w J 8 K B H N k x M p G W c 8 O B 1 F  
 H 8 F H z d / T 0 U t I q Z T 0 / h S d e C n 6 c W Z D W y 9 d 2 O L f Z k B F O t b i G w 5 Y n J d D / a r / e c E h S / S 6 O s X 7 C g c B 9 M o x  
 y w C H L D o Z K q I w R k i Y K A Q D a E A 7 8 o A D C i Y 7 J a R U G j Z + n X h p W E n l X r p i i w + p T B I p L J p H i 9 0 n 3 I n G 3 U i R  
 g / h k 7 F 9 h O c X J z N l Q 0 I g F F x s e x f Y R H S s j o V L 0 n s q R P r y U 9 p U V X X k p p D J J p N K o U G P b g Q O O q G I U U T J k  
 g K m J d r C X q z T 8 Y g i 2 h F + J b g s u y w U k V B q 0 9 5 1 4 K f p h S 6 C t l 2 6 t 0 q h Q o w q N c s s Z U 5 S M e 4 2 0 J T J t + C J U  
 n n M V n P Z S 6 I r 5 9 L b w 0 s i z + v D S u E V u m 6 0 F L b 6 u H 0 h l k n k v D b v d 8 d b z L C + t S W a h l 4 b N w B Z e G l l p H 1 4 K  
 K S P a Z m v 3 F j + K E j 2 J w B l T 3 O 0 J B z P R z r E 4 m T m V z n h p 2 K f e w E u j F i N f c x B d 0 V 6 l 1 u p Q e c y V r Q W i K 3 p S  
 a S y v o B G L p 8 0 4 Y 4 q 7 P c G F x L s d 2 n t p k P U N v J T e F o b U N C M G o i v a q 5 T J V v n N s + L z + J D K J J F K Y 3 k F b T W z  
 x x u O Y G K x + 5 + H N M S P r M X + t r B f q i A N 8 P p e i p I d b N u R 9 5 z z q i p F D v + 0 g i 1 X a d 9 e i u 9 E 9 S e z x x s O Y q a S  
 0 f 8 x f + Q k s 9 h L v W z 0 d 6 7 v p a g j f H B 3 C B y b A 2 I r m q v U T 3 Z 8 / M o Y H J s D Y i s 6 V 6 m 2 c 3 t t 7 K O H c A g D R z B k  
 L J O V z O J + K b 2 + 9 b 3 U l Z J + 9 u 0 E n 5 g S 5 R g j a 1 q r F D W G q k S t T O H g H G N k T S p b K 7 f 4 e E x j s g / h G G I 8 n H L g  
 E A a O Y E g y 3 L N h c M i z 3 E t J d 2 V 1 L 0 X a 1 0 N M 0 M P c V Q A m r q G 1 S n 2 D b 3 4 2 G L I V d + 1 Y T F z D R l 6 a l R T E J c D d  
 Z + D e N Y C P A 3 A E Q / q 3 3 L N h c M h D + q U Q l g J i E t B d v r q X + t Z i H B u O j + M 3 f a S 4 B t + e j F k Z T b 7 p z d N Q p V m 2  
 D H E J a B G H f d d A 1 G 3 g h w w o G j t e H D t y S P K k I C E s B c Q k o F W X 1 b 3 U j 9 X s V 2 m Z Z g 7 y x x M 1 r V X q S w A s x r h p  
 5 r e M J 2 p S J z R s 8 X M E z 6 o Q j R H Z Y X e s U v a K 0 L w Q e y N H y b R Q K f r W t b 3 U N x b u J j W P l s D f M 4 x n a h q r 1 N + R  
 r n L 1 v q 3 M u Q c 4 V Z H K 1 s Z e y m Y F T S K x L x e i 8 p q 8 U c u S U T R R q X e 4 t b 3 U 3 w + o k V e 9 g J 3 f E + U V h C x G l T V b  
 B x F w q m I j l e Y k x W f F j 7 E g Q P k r / K 8 m 0 0 u 9 X v x 9 j P u n U T I t + q V I k W t 7 q e + W 4 s K 5 Z n Z M 4 V R F Y 5 X 6 Y s W z  
 D b f M j i m c q k h l a + M W H 2 U F W Y 8 7 0 x c 4 V l C c R 1 Q x q D B c P H 9 y U u x t v N S l u 7 a X + n u Z 2 N Q x r 2 M K p y o a q x R S  
 V U D A y C X v a + B U R e o y G n p p j u C R v K 6 + r F V b P X b B f U X j D m y c R y x N b 5 d O G z 5 l X F R R / h a o F M 9 0 2 Z 7 G 2 l 4 K  
 B 6 M u H z e f E Q P n K t q q 1 F 9 q T b r o d k 6 d 3 l C l O U k h Y d x Q T c N R 1 F L j l G P 5 4 2 S Q X c J R n 8 w x m c w C l T 6 x N K A p  
 R s m t 4 a X L 5 I A 6 7 W 1 V 6 i 8 1 r + d B Q b d z K l s 5 B p g A U j H k q B Q 1 5 D e 0 I Q T q 2 Y d c c c o 6 Y T / d o U H J 3 N H f M K X l  
 i + s W J k P A v Y p C l b 6 I w s f M o a A 1 v N T P h N T I I d O 0 y v E C I k W S C Z q X i f c H e R p 6 6 R k e + k F A L A + 6 k j v q i E A N  
 e F t 8 J u W F h w 8 3 l A x c s + 8 3 D M l k S L H e 7 i q / 9 v 8 N U T 8 W Y m o G s 8 x i G W s K J b e G l / r s 1 8 g B z f a 1 V a n P V u a 7  
 I A m o T o h n B M Q K K A J S m Q J i e b C 8 0 M k w F e j 7 k y T l 2 J n I y A v + U E C z 5 g S k k o W / N O Z S s S f P 1 H Z U N B C u e d G T  
 T a q o m N f w 0 m W m h d r M G i u e h h / i 5 4 K c I H V V D V t 8 B o g 1 o q u S y A t J 1 l S z d 0 V 1 5 8 N f m t i Z U I E 8 8 Q d z 0 H u F  
 O h H + 0 k T J L F C p K l 3 4 y 2 B M H C W 3 h p f 6 i a g a 0 0 J y S J l W O T 5 h V L f Z + H k L M r 0 W s r G X I k X d c b W a K v D F p + 4 d  
 + E u T 9 N I B l 7 r p m P p k 1 U f 4 S x M l M 1 N d K Z W q l I l W 9 F Q t u p w 1 v H S Z a f n V 1 a Q c y l m W L T h V k x L 5 x i o l 8 g o 7  
 p v 4 y l b X C X 5 r Y m V C n c M D 9 L O N p v t + g q g b + 0 p R 6 a d T M Q L h G F R u Z D 9 L 5 R 6 J f w 0 u 9 H G q 8 F E 7 V 1 H j e N I u 8  
 F N / N E M S y Y Y u v g X C N u j z 4 S 2 E 6 p v D 3 + A n + 1 K B Z F A A O a A Y s F x M T / h 4 / w Z + a y O B m V D r e w K g j C + E a X W z E  
 i t U N s Z m X z u S b Y x w 8 j d c C Q Y 1 Y 5 K X I I 4 N J Y M r G X g r h G n V 5 6 L p U A X p P 1 J n C Y + j x X A S E a 1 T P B i 3 F q G T 8  
 j I b u R s C f m k j s W S p F Q L h G H y P D f C U D l N y 6 X j r T U + F A Z s R u + K n H Z 6 u i J 4 F 2 w y V n H n Z V K S p u p S h f y 7 p P  
 j d u P 8 V w E h G t U M k g e p L + o + 2 L w p 2 E 8 1 7 O g X 2 q O E Z W / c X J r e K k f P V W o F H V L 2 w 7 x k U p n b n o O 1 F A l z 9 6 v  
 x V d S p B 1 T Z 4 m m + c f t h z k V g c 7 T y a D b U K n H O Z z x z l Q y M 8 W a 6 p e O x + C D 4 Y 6 n p d f w U p + d p O 2 w w E y f o e 3 g  
 C a m 0 X P 7 4 Z k 7 2 a r f 1 U i w v f X m + z V S S g r 9 g D J T y U l x N + j P 8 q T i h / s 1 s M j M q n f V S a m o f l K s 1 v N R n p 7 z N  
 x p e C + k c t W H L z + O Y h 3 S 1 t q d L j + X Q O / k E s R y g v p C F k R a a 3 g k 0 Q z a o Z w m R Q X H R H m 1 Y u 2 0 u j v J 9 R G Y 5 A  
 T A 0 U G + 6 Z 3 l G u 1 v B S l C a E 5 I M K E B t F C 7 x K 0 0 L j Q A 1 + a n 0 U f 0 k V k I o h Q / C h v F D e B t e f H J s n b I K + V R k J  
 k 0 F t z S u R T C h 2 Y o U Q l g J i a q D Y c N k e U a 7 W 8 F K k U n x R O e B x Y 8 0 0 V g q U L X z P 5 o D v 5 X Q / p K G X Z g g + l B d q  
 u + 6 u J R p n T b A J h i r F 8 t K f k T / c 3 X n j l a W S I V 4 K Y S k g p s Y W G 2 4 + U X J r e C n K Y e n w C Q 2 l W z f 4 + I a c 6 U F F  
 I N c g 8 y U x D V W a k V Q o L 3 T 7 + Z t p F B O + 5 + d U i o r e J z N W T c q S G 6 g U t 5 / o h l j D S 1 G l F r b a 2 E q x T 7 Q B E l a k  
 W + 0 I X E g z I 6 + G L X 5 G U l g X U Y D F H C B H E v I a L 5 V p L 2 B Y u 5 J K 3 b V i r / a s 4 q W o n 1 x m i N h K G 4 / w F a h U y 5 p 8  
 N D s 2 1 4 f Z z U t H e T G 3 H 9 Q w 9 s s w Z S S v M T a T z N h v I M m Y 8 k Q 9 d n y s U K U u R / y Q Y R U v h S v S k J z P g W + Z 8 h H O  
 L K h y i m 4 B b G p z s x b b q j S S F 1 N q c O d j o w t d G t 1 5 o x 6 Y Z O A W x 8 k k x F 6 t U r 5 m V v F S 1 H C X i A 3 P l Z b J O w 9 0  
 R 5 Z M k e F u y K y 8 t 2 3 x 4 6 5 b b P V g d i l 5 o Z N A D 3 E T C M l k W n J 1 i 8 8 3 c 6 t 4 K W 4 i C 1 w L N 6 z F w / A c I G k N 3 / / h  
 I O 8 4 n x k 7 Z R l g C k j F k J F U L K / o 5 r Y 2 l J I X K g y I T g S n s c n g A + F t 1 M R L 4 6 9 W 2 G + v Z E K l K P + z 9 e o g s 7 6 N  
 V 0 d H U L c 3 3 0 z J G I E r Q s K 2 K o 2 9 N B q u 2 q r A X U 1 4 U s S B x A 5 f G g 1 d b d H h A g g z S O 4 Q C E s B M T U o q Q 8 z l F n H  
 S 3 E j m d t 0 0 z t z D S s l t Z M 7 G 0 v u n f n + S + g v h U A q h o y k k L x s 7 L D g b A O F d R d a E w R r p p K x D Q p 2 j 1 D s C 7 w U  
 X y t j U O t 4 K W m 8 8 x p X e s m z n l U H a r w / e d m i y 3 r z 0 m 7 o p Z e B A X c / S H T 7 x U E P y / k F V m l o T R C s s c k E / V u X  
 D J n Q h D A L q T T I L y F Y r I K Y G l J s c c 2 s 4 6 V 4 l D 8 R I w D P Q d W s / + e B C y N r K p d m K 2 M K t 6 F K W e g c J Q R q r B s F  
 k 0 g u P 5 l e a u M H h u Z u 1 l Q y s 9 Y S i A 1 C N a T Y 4 m J e y U u J m b 5 n m + 8 D t a z w T m 4 H t q K M W 4 H e / D l d 7 I x m O g W k  
 M s 2 k S m 0 9 B 5 0 S d w U p E 4 R g j c 1 / U D i u O l O W P N u 3 U y f g C o B Q D S 2 2 y E x X 8 l J q p n O 2 d S S j + / y u b D m k N I Y Z  
 1 Z 1 p 8 5 r V l d 3 N S 9 0 X k 8 G H H y B g e Z G 5 N X r I q Z q U D Z 9 M s Z c G J 0 C o h h Z b 1 P 1 f y 0 v 1 3 e c r O d 0 J D P 0 n q y 2 u  
 R O f J 5 e u V W h k 7 h I L L W l b d V K W s v I h W f G + f 1 D y E A T g Z l z 5 J x l 8 V j m u S Q X d y q x Y / n r 5 c y 0 v D h K e v 4 B o Y  
 a d F C Q D F 0 k P a Z t s d r Y K S Z 9 8 6 m L T 4 r L 6 I j F B 1 C D B A E s M m Q e 9 L 3 f B J i X + K l Y b F B s G U 1 L w 2 / + M 0 L 4 h J q  
 l J 0 v a w i p Z l V D b B f 4 U J 2 t 3 b z U H 4 A A A w R p I M Q A Q c B s M n h R E I I M E G T J 6 Z d i I F Q T F l u Q 1 G p e O r 7 9 G f O +  
 h v 3 A E + c 8 6 4 q U D q A 0 f p + v 5 R S M 5 T S 5 9 8 6 m K s V + 5 w + g + w 6 3 H B B k g C A A e 6 C v N N R J w x c F Q Q Y I s j T 0 0 m C g  
 u p 6 X M j + f / D N c X R E e L v f I r x S f g h X V O t z v P H m e V 1 c l x 8 u D z V b u v b N p i 8 / L C 0 0 i 4 Y k 0 C D K Q V I h x Q Z A C  
 J T 6 V D A R Z Z l W a 7 6 X B I G A 9 L 1 V p x 3 r Q D K 9 w c t q z c n N v I N M P j o / O F v w d k Z + t T b 0 U y w K C F G g S C R c z B B n o  
 h f L J + H 4 4 2 Q U E Y Y a g v G Z V O u 2 l c b E R M 1 3 R S 1 n b S r O F S K d k m u A 1 M 2 W F 2 F S l v A k a G z D / S J 8 L T 7 P k q P R n  
 T C V M B u I Z A p U u 6 J f G T R A Z r K 7 p p c U y J c P T F S m U a d Y U F L C w x R f W Y E a l 0 X x 9 k t k W o x k l d 0 9 i t o p h o Z c K  
 a z C n 0 n 8 H u h K e 4 J 2 c + W 9 M N A E x y V D W C R G V d s i s S p n p c Z b P d k Y 6 k i e n M i N V S I v f I R k q j b a S c D z y x y e t  
 O A R 9 f 4 a K W 0 e 8 t E N y V K q 6 g e l m / 4 N + Y 6 i G 4 1 U P Q 9 + v W + F W q l N a p 1 X 2 L i r t k D y V K u O 6 T 7 b 7 r 4 X z + G e k  
 t Y l l 2 E m O j 8 l s P e u y J S 1 + h + S q V H F m F n U + z 2 j V t J B j 4 I f v 0 q 2 p F 0 a o n 0 q J K s R L O 6 R A p Y r D + f Y c R q 1 +  
 h u F 2 W T 6 H z 0 z 3 l r f T x 8 v N r o a 9 l 2 Z L V N o h Z S p t T v h 8 m G G V x 0 9 z k R a / Q / Z V a b D n 3 L L 1 p B Z G v L R D d l X p  
 Y W p h a 5 P d A D y i 0 g 7 Z V a W o d R 3 u N 7 T P a q 1 H U D O Q F r 9 D d l W p k y V s x r m 4 g N U 3 q U 4 i X t o h e 6 r U C g I 9 + m e 7  
 A G s + 3 5 d G V N o h e 6 r U b h h B x u k e D 9 h + w R W Q F r 9 D d l S p 3 U F O N q V a K y v d J N I M 8 d I O 2 V G l d k K f 9 E G t d H e b  
 j B K V d s i O K r V 6 o I 0 7 d A N 2 6 5 h K i 9 8 h H a g U P g K w r L / V s y k R 4 q U d I i o N E J V 2 S A f 9 U v o g C g z y Z x 9 n X A t p  
 8 T t k R 5 X a R X w i S C t d G e M L n h 1 V a q f w y c t a 7 B z q b i v 5 o t I O 2 V O l t n F F f V C 7 k 2 + / h X x p 8 T t k T 5 W 6 F 8 O 4  
 t + U 6 i c g 6 v o D Y U 6 X + J V u f + / n f v 7 N / p H r + F e m r I S r t k F 1 V y r z U b 6 T 0 2 a e G S I v f I b u q d O p V b H s + U i J e  
 2 i H 7 q p R / L d l u M / o a U W m H 7 K x S T q a 7 P p w n L X 6 P 7 K 3 S f 6 f g 2 a f N 3 z c V I F 7 a I b u r 9 N / h h s d Q O 7 x v i i I q  
 7 Z D 9 V U r e H L G z k S q k x e + Q H l S K R v r 7 q 1 S 8 t E M 6 8 9 L d t k I 5 R K U d I l 4 a I C 1 + h 4 i X B o i X d o h 4 a Y C o t E P E  
 S w O k x e 8 Q 8 d I A 8 d I O 6 c x L R a U C Q 2 d e K i 2 + w C B e G p D + 2 R N h F 5 R K d 9 x y P N J V v 1 R U 2 i F K p V v + M C N L V 2 N 8  
 U W m H i J c G T D 3 k I u y I U u l u L 2 i w d O W l k B G h J 1 S t 7 K 6 M r r w U M i L 0 R A 8 q 7 c l L J 3 7 b R 9 g V p d L 9 3 m E P 9 O S l  
 K C 9 C N / S g 0 p 7 m S 9 k f 8 x N 2 R v f D o I J 2 A / n X 7 i 2 + L D 3 1 S A 8 q 7 c l L 3 U u B h I 7 Q K t 1 7 w r S n f q l M 6 v e I V u n e  
 0 u h p j A / 5 E L q i B 5 V 2 5 K U y E d U l W q W 7 v p d J 0 Z G X o q w I / W C a O K i i v e j I S 2 W I 3 y U 9 q L Q j L 5 U h f p c Y l e 4 8  
 y O / I S + 2 P T w h d Y V S 6 s z b 6 m S 9 1 b / o X u s K o d O c 1 0 n 7 W n m T w 1 C d G p R + o p P Z k e W M / X i q D p z 4 x K l 3 r N 8 D O  
 n y x v 7 K d f K i t P f T K q d J X t + g f l T F n P V P U z x p f H S f p k V O k a r 7 I / q f F y X l e i G y + V l a d O G V W 6 w o y p 2 a i Z  
 t 6 r V j Z f K e 0 0 6 B V T a u m N 6 G H t 4 e T / U 2 I 2 X S r e 0 U 0 C l j d V x g N n x v E f 9 u / F S y I T Q G 1 A z b T e c W N l l z n D 1  
 4 q U o H 0 J X W P + A i m r C x Q 6 V M 7 X f y 3 z p A z I h 9 I Z V a c O f + v Y P u G W 2 3 8 j D d m 3 x g 9 9 H E 7 r B q r T d X B T 6 z c Z M  
 z X X i p T I P 1 S 1 u x A B V t R j 8 w 6 K Z e 6 0 6 6 Z d K g 9 8 t T q W N d u 8 d 8 f J N Z p q d j P G l w e 8 W p 9 I n 1 N U y 6 N a 3 z H d O  
 9 u G l 0 u D 3 i 1 N p m 3 1 R d F 7 8 q 7 x U G v x + c S p t M s o P l h i / y k u l w e 8 X r 9 I G E / t 4 5 K T 5 J i + V K f 2 O 8 S r 9 W f 7 L  
 9 J C Q 4 5 u 8 1 D 6 X J 5 v 3 O g Q p a 7 F C o g c w y 7 1 0 P 5 V C B o Q e Q b X z h v q q J W 4 z y 7 1 0 t x Z f N u 3 1 D P a Q h V O m 8 b 6 3  
 L / J S G T v 1 D F b p s v E T M / z 4 n n 4 p k 3 m h H 0 h / b N F e a G Y L c f k 6 / l 4 t v r z T p G u I S p d s O U F S c 2 Q 6 4 / 5 e K u t O  
 f U N U u m T L C X q U / V q / v 3 Q n L 5 V 1 p 7 6 h K l 1 g Z X 6 e c X B b T j J V u r u X y o t 3 O o e q t H 5 m H y l N j Z m s T O H g D L t 7  
 q U x D d U 6 g 0 m o v 8 2 2 m M d D T K N O 8 4 d j e X i p W 2 j u B S q t n 9 v 1 8 4 / i e l N F N 8 9 6 Z s v d 8 q V h p 7 w Q q r X 0 X j x 8 k  
 2 x 2 A R q Z 5 D T j y 0 j 1 a / A N 0 T 4 R u C V V a 2 T P 1 d u R n s 1 6 5 r 5 z c 2 U v F S r s n U m m d T v y U v l 8 V P T x V 8 j n s 2 y + V  
 X m n / R C r 9 V J m p b z T x 6 f e 8 D s S + Y 3 y Z K + 2 f S K V V Q v H d U t r G n 7 J W s 3 b 1 U r H S L y B W a c 1 q v t + k X 7 P I u u v o  
 S d 5 g 9 g U w K q 3 Y G u U H I D V m i B Z X N / d S d I c I 3 c K o t G K f q e / b 1 e x R R Y P s z b 1 U 9 p V + A 5 x K y 6 f 2 / c 8 k Z W 4 p  
 J a A f W d r a S 2 U W 6 i v g V F q u F a + z m i 2 q S K U 1 I l + A D J 2 + A 1 a l x V q D 0 x Q Q U A S c q l n 4 U E s p M n T 6 D n i V l g 6 g  
 4 D Q F B J S A t y A v f 9 q 6 B B k 6 f Q m 8 S k v b f D h L A Q E l o L 7 h e j + P x i H t / b c w o d J P W Z s P Z y k q + q V o 8 a d i E m w B  
 8 r D T t z C h 0 k K 9 w E m K i o 4 l m g z a d I g v 7 f 3 X M K X S M s H A O Y r y Q T p u d x u + N 3 0 e + E 6 h f 6 b r q q T t 9 m P l 8 m l 5  
 P G U J Q Z s g 4 / v v Y V q l 7 4 L x t q / x 8 n V 8 N F u 6 5 S + g + 9 + o E L o n 0 e 4 V C M 6 v x B c L D c 9 D r f K j v T x u t 6 B s 1 P 8 C  
 U r 2 z f N G g V r t 0 x h P / J H 3 N w l U l s n 7 / T a R U m j 8 d h Y b L h Y N 8 / N D R h g 2 + d E q / i p R K C 7 q m c I K i 8 F c k 8 N h p  
 u x G + d E q / i 6 R K 8 y X n H b F s + Q j 3 S r d b e J K Z 0 i 8 j r d L s W V O 0 f l T k i L j l b f N b P h n I o 8 3 f x o x K c 0 d Q 6 H c f  
 S l a t S M u 7 1 d j p I C O n b 2 N O p Z n a w Q t I + c t P 6 O H R D d f w Z f n + 6 5 h V a e Z A v 2 Z u H l 4 m B W y 1 A V q e b P 4 + Z l W a  
 + X w J b r t z J 6 O Q s r e z U n m G 5 A u Z V + n P K 2 c + i u z V z J r A C r q H p a s B l c g c 1 D e S o d I 8 m 8 M N a c 4 8 6 4 k 4 6 V Y P  
 j 4 a / 7 i d 8 B T k q z V r R J 2 Y 6 r 2 s y c N p s 2 S n 4 V u F L y F J p l k z J q G S u l 4 B X 7 x W F j w b U Y l 9 R L X w Z e S r N m X G n  
 E n i l h u x n 2 t p v t T Y q T v q t Z K o 0 x 0 2 D g c n k e s A x m g s q 3 5 R a g z j p 1 5 K r 0 h w 3 D T Y a v V m d n u P 5 y m 2 W R s V J  
 v 5 d s l e Y Y X m h W n 1 v Q 3 z x e w 7 Z e s c 3 I S Z z 0 i 8 l X a Y b l M U p 4 3 c / Q Q z 2 f H 4 x E t x K p z J N + M w U q z Z j e r 5 i O  
 f G 4 y n S / z p F 9 N i U r X k O k 2 A y d Z F v 1 u i l T 6 8 5 7 d E n I p 6 v 5 9 t p m C k g 0 m X 0 6 Z S n 8 + s z I t G a W 8 N p n M 1 7 + V  
 I n w 1 h S r N 2 R a d / e T b N u / b O b J j N u G b K F Z p R k / S / f J 4 k m G b V V G Z J v 0 F l K s 0 Y 8 P p Y b 4 j O G y 0 6 V n G T b + B  
 C p X m b K u f 0 e l W G p U u 6 e + g S q U 5 u 0 E P t 6 m H 4 N 6 3 T a Z I F c E e V u F b q V P p z 5 A j t O M 9 V s l w 3 a Y 7 q p H 1 p t 9 C  
 p U q z H 6 Y 7 X W / P Y e R x O 2 + n U G n t f x P V K t 1 o 1 a i a s + w u + T 3 U q / T n s / H P 3 p R w C B 4 G E L 6 a B S p V g 6 i t h k G l  
 n O X 1 J b + K R S r 9 e X d p p x n T t c J X s U y l q n f a n 5 3 K L r 1 f x 1 K V / n w 2 / f W b e W T Z / h e y W K U / 6 c d F N 0 Y a + 1 9 J  
 A 5 V u t n F k n r x 9 L s K 3 0 U S l n X R P r z K y / 6 U 0 U u n P z 2 a L 8 1 N E r 6 I Q f g 3 N V K q G U X v q 9 C y / O v K L a a d S p d O N  
 X p w X c x G N / m p a q l T x 2 G M c J f 3 R 3 0 5 j l f 7 8 P D d e j p r e x y r 8 G p q r 9 O f n l f / L k I s 5 y f a 8 v 8 A K K l U d 1 O c m  
 E / 0 H a e r / C K u o V P F a f U / + R Z a Z / g x r q V T x v K 4 3 N X V 6 y C r T H 2 J F l S r W E e r l L h L 9 W 6 y r U s X 7 1 r a P e h U X  
 / X u s r l L F 5 9 H I U i f e g C r 8 d r Z Q q e b 9 v C 7 z 1 M t d 1 p f + L F u p 1 D A 8 L h V S P Z 7 u T 2 n l / z S b q t T w G m 7 X U 1 4 P  
 4 H i + P Q Y R q L C 9 S o H X 8 L z d T + d T N K 1 6 O J 3 P 1 / v t J f I U L L u p V B C y E Z U K v f P z 8 x 9 j i 8 m 3 t C n O / w A A A A B J  
 R U 5 E r k J g g g = = < / I m a g e >  
                 < T e x t   i d = " P r o f i l e . O r g . P h o n e "   r o w = " 0 "   c o l u m n = " 0 "   c o l u m n s p a n = " 0 "   m u l t i l i n e = " F a l s e "   m u l t i l i n e r o w s = " 3 "   l o c k e d = " F a l s e "   l a b e l = " P r o f i l e . O r g . P h o n e "   r e a d o n l y = " F a l s e "   v i s i b l e = " F a l s e " > < ! [ C D A T A [ + 4 1   4 1   2 6 8   0 1   1 1 ] ] > < / T e x t >  
                 < T e x t   i d = " P r o f i l e . O r g . P o s t a l . C i t y "   r o w = " 0 "   c o l u m n = " 0 "   c o l u m n s p a n = " 0 "   m u l t i l i n e = " F a l s e "   m u l t i l i n e r o w s = " 3 "   l o c k e d = " F a l s e "   l a b e l = " P r o f i l e . O r g . P o s t a l . C i t y "   r e a d o n l y = " F a l s e "   v i s i b l e = " F a l s e " > < ! [ C D A T A [ E m m e n b r � c k e ] ] > < / T e x t >  
                 < T e x t   i d = " P r o f i l e . O r g . P o s t a l . C o u n t r y "   r o w = " 0 "   c o l u m n = " 0 "   c o l u m n s p a n = " 0 "   m u l t i l i n e = " F a l s e "   m u l t i l i n e r o w s = " 3 "   l o c k e d = " F a l s e "   l a b e l = " P r o f i l e . O r g . P o s t a l . C o u n t r y "   r e a d o n l y = " F a l s e "   v i s i b l e = " F a l s e " > < ! [ C D A T A [ S c h w e i z ] ] > < / T e x t >  
                 < T e x t   i d = " P r o f i l e . O r g . P o s t a l . L Z i p "   r o w = " 0 "   c o l u m n = " 0 "   c o l u m n s p a n = " 0 "   m u l t i l i n e = " F a l s e "   m u l t i l i n e r o w s = " 3 "   l o c k e d = " F a l s e "   l a b e l = " P r o f i l e . O r g . P o s t a l . L Z i p "   r e a d o n l y = " F a l s e "   v i s i b l e = " F a l s e " > < ! [ C D A T A [ C H ] ] > < / T e x t >  
                 < T e x t   i d = " P r o f i l e . O r g . P o s t a l . P C i t y "   r o w = " 0 "   c o l u m n = " 0 "   c o l u m n s p a n = " 0 "   m u l t i l i n e = " F a l s e "   m u l t i l i n e r o w s = " 3 "   l o c k e d = " F a l s e "   l a b e l = " P r o f i l e . O r g . P o s t a l . P C i t y "   r e a d o n l y = " F a l s e "   v i s i b l e = " F a l s e " > < ! [ C D A T A [   ] ] > < / T e x t >  
                 < T e x t   i d = " P r o f i l e . O r g . P o s t a l . P o B o x "   r o w = " 0 "   c o l u m n = " 0 "   c o l u m n s p a n = " 0 "   m u l t i l i n e = " F a l s e "   m u l t i l i n e r o w s = " 3 "   l o c k e d = " F a l s e "   l a b e l = " P r o f i l e . O r g . P o s t a l . P o B o x "   r e a d o n l y = " F a l s e "   v i s i b l e = " F a l s e " > < ! [ C D A T A [   ] ] > < / T e x t >  
                 < T e x t   i d = " P r o f i l e . O r g . P o s t a l . P Z i p "   r o w = " 0 "   c o l u m n = " 0 "   c o l u m n s p a n = " 0 "   m u l t i l i n e = " F a l s e "   m u l t i l i n e r o w s = " 3 "   l o c k e d = " F a l s e "   l a b e l = " P r o f i l e . O r g . P o s t a l . P Z i p "   r e a d o n l y = " F a l s e "   v i s i b l e = " F a l s e " > < ! [ C D A T A [   ] ] > < / T e x t >  
                 < T e x t   i d = " P r o f i l e . O r g . P o s t a l . S t r e e t "   r o w = " 0 "   c o l u m n = " 0 "   c o l u m n s p a n = " 0 "   m u l t i l i n e = " F a l s e "   m u l t i l i n e r o w s = " 3 "   l o c k e d = " F a l s e "   l a b e l = " P r o f i l e . O r g . P o s t a l . S t r e e t "   r e a d o n l y = " F a l s e "   v i s i b l e = " F a l s e " > < ! [ C D A T A [ R � e g g i s i n g e r s t r a s s e   2 2 ] ] > < / T e x t >  
                 < T e x t   i d = " P r o f i l e . O r g . P o s t a l . Z i p "   r o w = " 0 "   c o l u m n = " 0 "   c o l u m n s p a n = " 0 "   m u l t i l i n e = " F a l s e "   m u l t i l i n e r o w s = " 3 "   l o c k e d = " F a l s e "   l a b e l = " P r o f i l e . O r g . P o s t a l . Z i p "   r e a d o n l y = " F a l s e "   v i s i b l e = " F a l s e " > < ! [ C D A T A [ 6 0 2 1 ] ] > < / T e x t >  
                 < T e x t   i d = " P r o f i l e . O r g . T i t l e "   r o w = " 0 "   c o l u m n = " 0 "   c o l u m n s p a n = " 0 "   m u l t i l i n e = " F a l s e "   m u l t i l i n e r o w s = " 3 "   l o c k e d = " F a l s e "   l a b e l = " P r o f i l e . O r g . T i t l e "   r e a d o n l y = " F a l s e "   v i s i b l e = " F a l s e " > < ! [ C D A T A [ G e m e i n d e   E m m e n ] ] > < / T e x t >  
                 < T e x t   i d = " P r o f i l e . O r g . U n i t "   r o w = " 0 "   c o l u m n = " 0 "   c o l u m n s p a n = " 0 "   m u l t i l i n e = " F a l s e "   m u l t i l i n e r o w s = " 3 "   l o c k e d = " F a l s e "   l a b e l = " P r o f i l e . O r g . U n i t "   r e a d o n l y = " F a l s e "   v i s i b l e = " F a l s e " > < ! [ C D A T A [ D i r e k t i o n   S o z i a l e s   u n d   G e s e l l s c h a f t ] ] > < / T e x t >  
                 < T e x t   i d = " P r o f i l e . O r g . W e b "   r o w = " 0 "   c o l u m n = " 0 "   c o l u m n s p a n = " 0 "   m u l t i l i n e = " F a l s e "   m u l t i l i n e r o w s = " 3 "   l o c k e d = " F a l s e "   l a b e l = " P r o f i l e . O r g . W e b "   r e a d o n l y = " F a l s e "   v i s i b l e = " F a l s e " > < ! [ C D A T A [ w w w . e m m e n . c h ] ] > < / T e x t >  
                 < I m a g e   i d = " P r o f i l e . O r g . Z u s a t z l o g o 1 "   r o w = " 0 "   c o l u m n = " 0 "   c o l u m n s p a n = " 0 "   l a b e l = " P r o f i l e . O r g . Z u s a t z l o g o 1 "   l o c k e d = " F a l s e "   r e a d o n l y = " F a l s e "   v i s i b l e = " F a l s e " > i V B O R w 0 K G g o A A A A N S U h E U g A A A A E A A A A B C A Y A A A A f F c S J A A A A A X N S R 0 I A r s 4 c 6 Q A A A A R n Q U 1 B A A C x  
 j w v 8 Y Q U A A A A J c E h Z c w A A D s M A A A 7 D A c d v q G Q A A A A a d E V Y d F N v Z n R 3 Y X J l A F B h a W 5 0 L k 5 F V C B 2 M y 4 1  
 L j E w M P R y o Q A A A A 1 J R E F U G F d j + P / / P w M A C P w C / o h f B u A A A A A A S U V O R K 5 C Y I I = < / I m a g e >  
                 < T e x t   i d = " P r o f i l e . U s e r . A l i a s "   r o w = " 0 "   c o l u m n = " 0 "   c o l u m n s p a n = " 0 "   m u l t i l i n e = " F a l s e "   m u l t i l i n e r o w s = " 3 "   l o c k e d = " F a l s e "   l a b e l = " P r o f i l e . U s e r . A l i a s "   r e a d o n l y = " F a l s e "   v i s i b l e = " F a l s e " > < ! [ C D A T A [   ] ] > < / T e x t >  
                 < T e x t   i d = " P r o f i l e . U s e r . B u e r o "   r o w = " 0 "   c o l u m n = " 0 "   c o l u m n s p a n = " 0 "   m u l t i l i n e = " F a l s e "   m u l t i l i n e r o w s = " 3 "   l o c k e d = " F a l s e "   l a b e l = " P r o f i l e . U s e r . B u e r o "   r e a d o n l y = " F a l s e "   v i s i b l e = " F a l s e " > < ! [ C D A T A [ J u g e n d   u n d   F a m i l i e ] ] > < / T e x t >  
                 < T e x t   i d = " P r o f i l e . U s e r . C o u v e r t A b s "   r o w = " 0 "   c o l u m n = " 0 "   c o l u m n s p a n = " 0 "   m u l t i l i n e = " F a l s e "   m u l t i l i n e r o w s = " 3 "   l o c k e d = " F a l s e "   l a b e l = " P r o f i l e . U s e r . C o u v e r t A b s "   r e a d o n l y = " F a l s e "   v i s i b l e = " F a l s e " > < ! [ C D A T A [   ] ] > < / T e x t >  
                 < T e x t   i d = " P r o f i l e . U s e r . E m a i l "   r o w = " 0 "   c o l u m n = " 0 "   c o l u m n s p a n = " 0 "   m u l t i l i n e = " F a l s e "   m u l t i l i n e r o w s = " 3 "   l o c k e d = " F a l s e "   l a b e l = " P r o f i l e . U s e r . E m a i l "   r e a d o n l y = " F a l s e "   v i s i b l e = " F a l s e " > < ! [ C D A T A [ j u e r g e n . f e i g e l @ e m m e n . c h ] ] > < / T e x t >  
                 < T e x t   i d = " P r o f i l e . U s e r . E m a i l 2 "   r o w = " 0 "   c o l u m n = " 0 "   c o l u m n s p a n = " 0 "   m u l t i l i n e = " F a l s e "   m u l t i l i n e r o w s = " 3 "   l o c k e d = " F a l s e "   l a b e l = " P r o f i l e . U s e r . E m a i l 2 "   r e a d o n l y = " F a l s e "   v i s i b l e = " F a l s e " > < ! [ C D A T A [   ] ] > < / T e x t >  
                 < T e x t   i d = " P r o f i l e . U s e r . F a x "   r o w = " 0 "   c o l u m n = " 0 "   c o l u m n s p a n = " 0 "   m u l t i l i n e = " F a l s e "   m u l t i l i n e r o w s = " 3 "   l o c k e d = " F a l s e "   l a b e l = " P r o f i l e . U s e r . F a x "   r e a d o n l y = " F a l s e "   v i s i b l e = " F a l s e " > < ! [ C D A T A [   ] ] > < / T e x t >  
                 < T e x t   i d = " P r o f i l e . U s e r . F i r s t N a m e "   r o w = " 0 "   c o l u m n = " 0 "   c o l u m n s p a n = " 0 "   m u l t i l i n e = " F a l s e "   m u l t i l i n e r o w s = " 3 "   l o c k e d = " F a l s e "   l a b e l = " P r o f i l e . U s e r . F i r s t N a m e "   r e a d o n l y = " F a l s e "   v i s i b l e = " F a l s e " > < ! [ C D A T A [ J � r g e n ] ] > < / T e x t >  
                 < T e x t   i d = " P r o f i l e . U s e r . F u n c t i o n "   r o w = " 0 "   c o l u m n = " 0 "   c o l u m n s p a n = " 0 "   m u l t i l i n e = " F a l s e "   m u l t i l i n e r o w s = " 3 "   l o c k e d = " F a l s e "   l a b e l = " P r o f i l e . U s e r . F u n c t i o n "   r e a d o n l y = " F a l s e "   v i s i b l e = " F a l s e " > < ! [ C D A T A [ S o z i a l a r b e i t e r   J u g e n d -   u n d   F a m i l i e n b e r a t u n g ] ] > < / T e x t >  
                 < T e x t   i d = " P r o f i l e . U s e r . J o b D e s c r i p t i o n "   r o w = " 0 "   c o l u m n = " 0 "   c o l u m n s p a n = " 0 "   m u l t i l i n e = " F a l s e "   m u l t i l i n e r o w s = " 3 "   l o c k e d = " F a l s e "   l a b e l = " P r o f i l e . U s e r . J o b D e s c r i p t i o n "   r e a d o n l y = " F a l s e "   v i s i b l e = " F a l s e " > < ! [ C D A T A [   ] ] > < / T e x t >  
                 < T e x t   i d = " P r o f i l e . U s e r . L a s t N a m e "   r o w = " 0 "   c o l u m n = " 0 "   c o l u m n s p a n = " 0 "   m u l t i l i n e = " F a l s e "   m u l t i l i n e r o w s = " 3 "   l o c k e d = " F a l s e "   l a b e l = " P r o f i l e . U s e r . L a s t N a m e "   r e a d o n l y = " F a l s e "   v i s i b l e = " F a l s e " > < ! [ C D A T A [ F e i g e l ] ] > < / T e x t >  
                 < T e x t   i d = " P r o f i l e . U s e r . M o b i l e "   r o w = " 0 "   c o l u m n = " 0 "   c o l u m n s p a n = " 0 "   m u l t i l i n e = " F a l s e "   m u l t i l i n e r o w s = " 3 "   l o c k e d = " F a l s e "   l a b e l = " P r o f i l e . U s e r . M o b i l e "   r e a d o n l y = " F a l s e "   v i s i b l e = " F a l s e " > < ! [ C D A T A [   ] ] > < / T e x t >  
                 < T e x t   i d = " P r o f i l e . U s e r . P h o n e "   r o w = " 0 "   c o l u m n = " 0 "   c o l u m n s p a n = " 0 "   m u l t i l i n e = " F a l s e "   m u l t i l i n e r o w s = " 3 "   l o c k e d = " F a l s e "   l a b e l = " P r o f i l e . U s e r . P h o n e "   r e a d o n l y = " F a l s e "   v i s i b l e = " F a l s e " > < ! [ C D A T A [ + 4 1   4 1   2 6 8   0 8   8 6 ] ] > < / T e x t >  
                 < T e x t   i d = " P r o f i l e . U s e r . P h o n e 2 "   r o w = " 0 "   c o l u m n = " 0 "   c o l u m n s p a n = " 0 "   m u l t i l i n e = " F a l s e "   m u l t i l i n e r o w s = " 3 "   l o c k e d = " F a l s e "   l a b e l = " P r o f i l e . U s e r . P h o n e 2 "   r e a d o n l y = " F a l s e "   v i s i b l e = " F a l s e " > < ! [ C D A T A [   ] ] > < / T e x t >  
                 < T e x t   i d = " P r o f i l e . U s e r . S a l u t a t i o n "   r o w = " 0 "   c o l u m n = " 0 "   c o l u m n s p a n = " 0 "   m u l t i l i n e = " F a l s e "   m u l t i l i n e r o w s = " 3 "   l o c k e d = " F a l s e "   l a b e l = " P r o f i l e . U s e r . S a l u t a t i o n "   r e a d o n l y = " F a l s e "   v i s i b l e = " F a l s e " > < ! [ C D A T A [   ] ] > < / T e x t >  
                 < I m a g e   i d = " P r o f i l e . U s e r . S i g n "   r o w = " 0 "   c o l u m n = " 0 "   c o l u m n s p a n = " 0 "   l a b e l = " P r o f i l e . U s e r . S i g n "   l o c k e d = " F a l s e "   r e a d o n l y = " F a l s e "   v i s i b l e = " F a l s e " > i V B O R w 0 K G g o A A A A N S U h E U g A A A A E A A A A B C A Y A A A A f F c S J A A A A A X N S R 0 I A r s 4 c 6 Q A A A A R n Q U 1 B A A C x  
 j w v 8 Y Q U A A A A J c E h Z c w A A D s M A A A 7 D A c d v q G Q A A A A a d E V Y d F N v Z n R 3 Y X J l A F B h a W 5 0 L k 5 F V C B 2 M y 4 1  
 L j E w M P R y o Q A A A A 1 J R E F U G F d j + P / / P w M A C P w C / o h f B u A A A A A A S U V O R K 5 C Y I I = < / I m a g e >  
                 < T e x t   i d = " P r o f i l e . U s e r . S p e z A b s "   r o w = " 0 "   c o l u m n = " 0 "   c o l u m n s p a n = " 0 "   m u l t i l i n e = " F a l s e "   m u l t i l i n e r o w s = " 3 "   l o c k e d = " F a l s e "   l a b e l = " P r o f i l e . U s e r . S p e z A b s "   r e a d o n l y = " F a l s e "   v i s i b l e = " F a l s e " > < ! [ C D A T A [ J u g e n d   u n d   F a m i l i e ] ] > < / T e x t >  
                 < T e x t   i d = " P r o f i l e . U s e r . T e x t I m G r u s s "   r o w = " 0 "   c o l u m n = " 0 "   c o l u m n s p a n = " 0 "   m u l t i l i n e = " F a l s e "   m u l t i l i n e r o w s = " 3 "   l o c k e d = " F a l s e "   l a b e l = " P r o f i l e . U s e r . T e x t I m G r u s s "   r e a d o n l y = " F a l s e "   v i s i b l e = " F a l s e " > < ! [ C D A T A [   ] ] > < / T e x t >  
                 < T e x t   i d = " P r o f i l e . U s e r . T i t l e "   r o w = " 0 "   c o l u m n = " 0 "   c o l u m n s p a n = " 0 "   m u l t i l i n e = " F a l s e "   m u l t i l i n e r o w s = " 3 "   l o c k e d = " F a l s e "   l a b e l = " P r o f i l e . U s e r . T i t l e "   r e a d o n l y = " F a l s e "   v i s i b l e = " F a l s e " > < ! [ C D A T A [   ] ] > < / T e x t >  
                 < T e x t   i d = " P r o f i l e . U s e r . U r l "   r o w = " 0 "   c o l u m n = " 0 "   c o l u m n s p a n = " 0 "   m u l t i l i n e = " F a l s e "   m u l t i l i n e r o w s = " 3 "   l o c k e d = " F a l s e "   l a b e l = " P r o f i l e . U s e r . U r l "   r e a d o n l y = " F a l s e "   v i s i b l e = " F a l s e " > < ! [ C D A T A [ w w w . e m m e n . c h ] ] > < / T e x t >  
             < / P r o f i l e >  
             < S i g n e r _ 0   w i n d o w w i d t h = " 0 "   w i n d o w h e i g h t = " 0 "   m i n w i n d o w w i d t h = " 0 "   m a x w i n d o w w i d t h = " 0 "   m i n w i n d o w h e i g h t = " 0 "   m a x w i n d o w h e i g h t = " 0 " >  
                 < T e x t   i d = " S i g n e r _ 0 . I d "   r o w = " 0 "   c o l u m n = " 0 "   c o l u m n s p a n = " 0 "   m u l t i l i n e = " F a l s e "   m u l t i l i n e r o w s = " 3 "   l o c k e d = " F a l s e "   l a b e l = " S i g n e r _ 0 . I d "   r e a d o n l y = " F a l s e "   v i s i b l e = " F a l s e " > < ! [ C D A T A [ 5 3 5 e 3 4 1 f - 5 1 2 7 - 4 9 3 0 - 9 9 0 2 - 7 d c 3 d 0 2 7 8 5 f b ] ] > < / T e x t >  
                 < T e x t   i d = " S i g n e r _ 0 . O r g . E m a i l "   r o w = " 0 "   c o l u m n = " 0 "   c o l u m n s p a n = " 0 "   m u l t i l i n e = " F a l s e "   m u l t i l i n e r o w s = " 3 "   l o c k e d = " F a l s e "   l a b e l = " S i g n e r _ 0 . O r g . E m a i l "   r e a d o n l y = " F a l s e "   v i s i b l e = " F a l s e " > < ! [ C D A T A [ e m m e n @ e m m e n . c h ] ] > < / T e x t >  
                 < T e x t   i d = " S i g n e r _ 0 . O r g . F a x "   r o w = " 0 "   c o l u m n = " 0 "   c o l u m n s p a n = " 0 "   m u l t i l i n e = " F a l s e "   m u l t i l i n e r o w s = " 3 "   l o c k e d = " F a l s e "   l a b e l = " S i g n e r _ 0 . O r g . F a x "   r e a d o n l y = " F a l s e "   v i s i b l e = " F a l s e " > < ! [ C D A T A [ + 4 1   4 1   2 6 8   0 9   5 9 ] ] > < / T e x t >  
                 < T e x t   i d = " S i g n e r _ 0 . O r g . P h o n e "   r o w = " 0 "   c o l u m n = " 0 "   c o l u m n s p a n = " 0 "   m u l t i l i n e = " F a l s e "   m u l t i l i n e r o w s = " 3 "   l o c k e d = " F a l s e "   l a b e l = " S i g n e r _ 0 . O r g . P h o n e "   r e a d o n l y = " F a l s e "   v i s i b l e = " F a l s e " > < ! [ C D A T A [ + 4 1   4 1   2 6 8   0 1   1 1 ] ] > < / T e x t >  
                 < T e x t   i d = " S i g n e r _ 0 . O r g . P o s t a l . C i t y "   r o w = " 0 "   c o l u m n = " 0 "   c o l u m n s p a n = " 0 "   m u l t i l i n e = " F a l s e "   m u l t i l i n e r o w s = " 3 "   l o c k e d = " F a l s e "   l a b e l = " S i g n e r _ 0 . O r g . P o s t a l . C i t y "   r e a d o n l y = " F a l s e "   v i s i b l e = " F a l s e " > < ! [ C D A T A [ E m m e n b r � c k e ] ] > < / T e x t >  
                 < T e x t   i d = " S i g n e r _ 0 . O r g . P o s t a l . C o u n t r y "   r o w = " 0 "   c o l u m n = " 0 "   c o l u m n s p a n = " 0 "   m u l t i l i n e = " F a l s e "   m u l t i l i n e r o w s = " 3 "   l o c k e d = " F a l s e "   l a b e l = " S i g n e r _ 0 . O r g . P o s t a l . C o u n t r y "   r e a d o n l y = " F a l s e "   v i s i b l e = " F a l s e " > < ! [ C D A T A [ S c h w e i z ] ] > < / T e x t >  
                 < T e x t   i d = " S i g n e r _ 0 . O r g . P o s t a l . L Z i p "   r o w = " 0 "   c o l u m n = " 0 "   c o l u m n s p a n = " 0 "   m u l t i l i n e = " F a l s e "   m u l t i l i n e r o w s = " 3 "   l o c k e d = " F a l s e "   l a b e l = " S i g n e r _ 0 . O r g . P o s t a l . L Z i p "   r e a d o n l y = " F a l s e "   v i s i b l e = " F a l s e " > < ! [ C D A T A [ C H ] ] > < / T e x t >  
                 < T e x t   i d = " S i g n e r _ 0 . O r g . P o s t a l . P C i t y "   r o w = " 0 "   c o l u m n = " 0 "   c o l u m n s p a n = " 0 "   m u l t i l i n e = " F a l s e "   m u l t i l i n e r o w s = " 3 "   l o c k e d = " F a l s e "   l a b e l = " S i g n e r _ 0 . O r g . P o s t a l . P C i t y "   r e a d o n l y = " F a l s e "   v i s i b l e = " F a l s e " > < ! [ C D A T A [   ] ] > < / T e x t >  
                 < T e x t   i d = " S i g n e r _ 0 . O r g . P o s t a l . P o B o x "   r o w = " 0 "   c o l u m n = " 0 "   c o l u m n s p a n = " 0 "   m u l t i l i n e = " F a l s e "   m u l t i l i n e r o w s = " 3 "   l o c k e d = " F a l s e "   l a b e l = " S i g n e r _ 0 . O r g . P o s t a l . P o B o x "   r e a d o n l y = " F a l s e "   v i s i b l e = " F a l s e " > < ! [ C D A T A [   ] ] > < / T e x t >  
                 < T e x t   i d = " S i g n e r _ 0 . O r g . P o s t a l . P Z i p "   r o w = " 0 "   c o l u m n = " 0 "   c o l u m n s p a n = " 0 "   m u l t i l i n e = " F a l s e "   m u l t i l i n e r o w s = " 3 "   l o c k e d = " F a l s e "   l a b e l = " S i g n e r _ 0 . O r g . P o s t a l . P Z i p "   r e a d o n l y = " F a l s e "   v i s i b l e = " F a l s e " > < ! [ C D A T A [   ] ] > < / T e x t >  
                 < T e x t   i d = " S i g n e r _ 0 . O r g . P o s t a l . S t r e e t "   r o w = " 0 "   c o l u m n = " 0 "   c o l u m n s p a n = " 0 "   m u l t i l i n e = " F a l s e "   m u l t i l i n e r o w s = " 3 "   l o c k e d = " F a l s e "   l a b e l = " S i g n e r _ 0 . O r g . P o s t a l . S t r e e t "   r e a d o n l y = " F a l s e "   v i s i b l e = " F a l s e " > < ! [ C D A T A [ R � e g g i s i n g e r s t r a s s e   2 2 ] ] > < / T e x t >  
                 < T e x t   i d = " S i g n e r _ 0 . O r g . P o s t a l . Z i p "   r o w = " 0 "   c o l u m n = " 0 "   c o l u m n s p a n = " 0 "   m u l t i l i n e = " F a l s e "   m u l t i l i n e r o w s = " 3 "   l o c k e d = " F a l s e "   l a b e l = " S i g n e r _ 0 . O r g . P o s t a l . Z i p "   r e a d o n l y = " F a l s e "   v i s i b l e = " F a l s e " > < ! [ C D A T A [ 6 0 2 1 ] ] > < / T e x t >  
                 < T e x t   i d = " S i g n e r _ 0 . O r g . T i t l e "   r o w = " 0 "   c o l u m n = " 0 "   c o l u m n s p a n = " 0 "   m u l t i l i n e = " F a l s e "   m u l t i l i n e r o w s = " 3 "   l o c k e d = " F a l s e "   l a b e l = " S i g n e r _ 0 . O r g . T i t l e "   r e a d o n l y = " F a l s e "   v i s i b l e = " F a l s e " > < ! [ C D A T A [ G e m e i n d e   E m m e n ] ] > < / T e x t >  
                 < T e x t   i d = " S i g n e r _ 0 . O r g . U n i t "   r o w = " 0 "   c o l u m n = " 0 "   c o l u m n s p a n = " 0 "   m u l t i l i n e = " F a l s e "   m u l t i l i n e r o w s = " 3 "   l o c k e d = " F a l s e "   l a b e l = " S i g n e r _ 0 . O r g . U n i t "   r e a d o n l y = " F a l s e "   v i s i b l e = " F a l s e " > < ! [ C D A T A [ D i r e k t i o n   S o z i a l e s   u n d   G e s e l l s c h a f t ] ] > < / T e x t >  
                 < T e x t   i d = " S i g n e r _ 0 . O r g . W e b "   r o w = " 0 "   c o l u m n = " 0 "   c o l u m n s p a n = " 0 "   m u l t i l i n e = " F a l s e "   m u l t i l i n e r o w s = " 3 "   l o c k e d = " F a l s e "   l a b e l = " S i g n e r _ 0 . O r g . W e b "   r e a d o n l y = " F a l s e "   v i s i b l e = " F a l s e " > < ! [ C D A T A [ w w w . e m m e n . c h ] ] > < / T e x t >  
                 < T e x t   i d = " S i g n e r _ 0 . U s e r . A l i a s "   r o w = " 0 "   c o l u m n = " 0 "   c o l u m n s p a n = " 0 "   m u l t i l i n e = " F a l s e "   m u l t i l i n e r o w s = " 3 "   l o c k e d = " F a l s e "   l a b e l = " S i g n e r _ 0 . U s e r . A l i a s "   r e a d o n l y = " F a l s e "   v i s i b l e = " F a l s e " > < ! [ C D A T A [   ] ] > < / T e x t >  
                 < T e x t   i d = " S i g n e r _ 0 . U s e r . B u e r o "   r o w = " 0 "   c o l u m n = " 0 "   c o l u m n s p a n = " 0 "   m u l t i l i n e = " F a l s e "   m u l t i l i n e r o w s = " 3 "   l o c k e d = " F a l s e "   l a b e l = " S i g n e r _ 0 . U s e r . B u e r o "   r e a d o n l y = " F a l s e "   v i s i b l e = " F a l s e " > < ! [ C D A T A [ J u g e n d   u n d   F a m i l i e ] ] > < / T e x t >  
                 < T e x t   i d = " S i g n e r _ 0 . U s e r . C o u v e r t A b s "   r o w = " 0 "   c o l u m n = " 0 "   c o l u m n s p a n = " 0 "   m u l t i l i n e = " F a l s e "   m u l t i l i n e r o w s = " 3 "   l o c k e d = " F a l s e "   l a b e l = " S i g n e r _ 0 . U s e r . C o u v e r t A b s "   r e a d o n l y = " F a l s e "   v i s i b l e = " F a l s e " > < ! [ C D A T A [   ] ] > < / T e x t >  
                 < T e x t   i d = " S i g n e r _ 0 . U s e r . E m a i l "   r o w = " 0 "   c o l u m n = " 0 "   c o l u m n s p a n = " 0 "   m u l t i l i n e = " F a l s e "   m u l t i l i n e r o w s = " 3 "   l o c k e d = " F a l s e "   l a b e l = " S i g n e r _ 0 . U s e r . E m a i l "   r e a d o n l y = " F a l s e "   v i s i b l e = " F a l s e " > < ! [ C D A T A [ j u e r g e n . f e i g e l @ e m m e n . c h ] ] > < / T e x t >  
                 < T e x t   i d = " S i g n e r _ 0 . U s e r . E m a i l 2 "   r o w = " 0 "   c o l u m n = " 0 "   c o l u m n s p a n = " 0 "   m u l t i l i n e = " F a l s e "   m u l t i l i n e r o w s = " 3 "   l o c k e d = " F a l s e "   l a b e l = " S i g n e r _ 0 . U s e r . E m a i l 2 "   r e a d o n l y = " F a l s e "   v i s i b l e = " F a l s e " > < ! [ C D A T A [   ] ] > < / T e x t >  
                 < T e x t   i d = " S i g n e r _ 0 . U s e r . F a x "   r o w = " 0 "   c o l u m n = " 0 "   c o l u m n s p a n = " 0 "   m u l t i l i n e = " F a l s e "   m u l t i l i n e r o w s = " 3 "   l o c k e d = " F a l s e "   l a b e l = " S i g n e r _ 0 . U s e r . F a x "   r e a d o n l y = " F a l s e "   v i s i b l e = " F a l s e " > < ! [ C D A T A [   ] ] > < / T e x t >  
                 < T e x t   i d = " S i g n e r _ 0 . U s e r . F i r s t N a m e "   r o w = " 0 "   c o l u m n = " 0 "   c o l u m n s p a n = " 0 "   m u l t i l i n e = " F a l s e "   m u l t i l i n e r o w s = " 3 "   l o c k e d = " F a l s e "   l a b e l = " S i g n e r _ 0 . U s e r . F i r s t N a m e "   r e a d o n l y = " F a l s e "   v i s i b l e = " F a l s e " > < ! [ C D A T A [ J � r g e n ] ] > < / T e x t >  
                 < T e x t   i d = " S i g n e r _ 0 . U s e r . F u n c t i o n "   r o w = " 0 "   c o l u m n = " 0 "   c o l u m n s p a n = " 0 "   m u l t i l i n e = " F a l s e "   m u l t i l i n e r o w s = " 3 "   l o c k e d = " F a l s e "   l a b e l = " S i g n e r _ 0 . U s e r . F u n c t i o n "   r e a d o n l y = " F a l s e "   v i s i b l e = " F a l s e " > < ! [ C D A T A [ S o z i a l a r b e i t e r i n   R e g .   J u g e n d -   u n d   F a m i l i e n b e r a t u n g ] ] > < / T e x t >  
                 < T e x t   i d = " S i g n e r _ 0 . U s e r . J o b D e s c r i p t i o n "   r o w = " 0 "   c o l u m n = " 0 "   c o l u m n s p a n = " 0 "   m u l t i l i n e = " F a l s e "   m u l t i l i n e r o w s = " 3 "   l o c k e d = " F a l s e "   l a b e l = " S i g n e r _ 0 . U s e r . J o b D e s c r i p t i o n "   r e a d o n l y = " F a l s e "   v i s i b l e = " F a l s e " > < ! [ C D A T A [   ] ] > < / T e x t >  
                 < T e x t   i d = " S i g n e r _ 0 . U s e r . L a s t N a m e "   r o w = " 0 "   c o l u m n = " 0 "   c o l u m n s p a n = " 0 "   m u l t i l i n e = " F a l s e "   m u l t i l i n e r o w s = " 3 "   l o c k e d = " F a l s e "   l a b e l = " S i g n e r _ 0 . U s e r . L a s t N a m e "   r e a d o n l y = " F a l s e "   v i s i b l e = " F a l s e " > < ! [ C D A T A [ F e i g e l ] ] > < / T e x t >  
                 < T e x t   i d = " S i g n e r _ 0 . U s e r . M o b i l e "   r o w = " 0 "   c o l u m n = " 0 "   c o l u m n s p a n = " 0 "   m u l t i l i n e = " F a l s e "   m u l t i l i n e r o w s = " 3 "   l o c k e d = " F a l s e "   l a b e l = " S i g n e r _ 0 . U s e r . M o b i l e "   r e a d o n l y = " F a l s e "   v i s i b l e = " F a l s e " > < ! [ C D A T A [   ] ] > < / T e x t >  
                 < T e x t   i d = " S i g n e r _ 0 . U s e r . P h o n e "   r o w = " 0 "   c o l u m n = " 0 "   c o l u m n s p a n = " 0 "   m u l t i l i n e = " F a l s e "   m u l t i l i n e r o w s = " 3 "   l o c k e d = " F a l s e "   l a b e l = " S i g n e r _ 0 . U s e r . P h o n e "   r e a d o n l y = " F a l s e "   v i s i b l e = " F a l s e " > < ! [ C D A T A [ + 4 1   4 1   2 6 8   0 8   8 6 ] ] > < / T e x t >  
                 < T e x t   i d = " S i g n e r _ 0 . U s e r . P h o n e 2 "   r o w = " 0 "   c o l u m n = " 0 "   c o l u m n s p a n = " 0 "   m u l t i l i n e = " F a l s e "   m u l t i l i n e r o w s = " 3 "   l o c k e d = " F a l s e "   l a b e l = " S i g n e r _ 0 . U s e r . P h o n e 2 "   r e a d o n l y = " F a l s e "   v i s i b l e = " F a l s e " > < ! [ C D A T A [   ] ] > < / T e x t >  
                 < T e x t   i d = " S i g n e r _ 0 . U s e r . S a l u t a t i o n "   r o w = " 0 "   c o l u m n = " 0 "   c o l u m n s p a n = " 0 "   m u l t i l i n e = " F a l s e "   m u l t i l i n e r o w s = " 3 "   l o c k e d = " F a l s e "   l a b e l = " S i g n e r _ 0 . U s e r . S a l u t a t i o n "   r e a d o n l y = " F a l s e "   v i s i b l e = " F a l s e " > < ! [ C D A T A [   ] ] > < / T e x t >  
                 < I m a g e   i d = " S i g n e r _ 0 . U s e r . S i g n "   r o w = " 0 "   c o l u m n = " 0 "   c o l u m n s p a n = " 0 "   l a b e l = " S i g n e r _ 0 . U s e r . S i g n "   l o c k e d = " F a l s e "   r e a d o n l y = " F a l s e "   v i s i b l e = " F a l s e " > i V B O R w 0 K G g o A A A A N S U h E U g A A A A E A A A A B C A Y A A A A f F c S J A A A A A X N S R 0 I A r s 4 c 6 Q A A A A R n Q U 1 B A A C x  
 j w v 8 Y Q U A A A A J c E h Z c w A A D s M A A A 7 D A c d v q G Q A A A A a d E V Y d F N v Z n R 3 Y X J l A F B h a W 5 0 L k 5 F V C B 2 M y 4 1  
 L j E w M P R y o Q A A A A 1 J R E F U G F d j + P / / P w M A C P w C / o h f B u A A A A A A S U V O R K 5 C Y I I = < / I m a g e >  
                 < T e x t   i d = " S i g n e r _ 0 . U s e r . S p e z A b s "   r o w = " 0 "   c o l u m n = " 0 "   c o l u m n s p a n = " 0 "   m u l t i l i n e = " F a l s e "   m u l t i l i n e r o w s = " 3 "   l o c k e d = " F a l s e "   l a b e l = " S i g n e r _ 0 . U s e r . S p e z A b s "   r e a d o n l y = " F a l s e "   v i s i b l e = " F a l s e " > < ! [ C D A T A [ J u g e n d   u n d   F a m i l i e ] ] > < / T e x t >  
                 < T e x t   i d = " S i g n e r _ 0 . U s e r . T e x t I m G r u s s "   r o w = " 0 "   c o l u m n = " 0 "   c o l u m n s p a n = " 0 "   m u l t i l i n e = " F a l s e "   m u l t i l i n e r o w s = " 3 "   l o c k e d = " F a l s e "   l a b e l = " S i g n e r _ 0 . U s e r . T e x t I m G r u s s "   r e a d o n l y = " F a l s e "   v i s i b l e = " F a l s e " > < ! [ C D A T A [   ] ] > < / T e x t >  
                 < T e x t   i d = " S i g n e r _ 0 . U s e r . T i t l e "   r o w = " 0 "   c o l u m n = " 0 "   c o l u m n s p a n = " 0 "   m u l t i l i n e = " F a l s e "   m u l t i l i n e r o w s = " 3 "   l o c k e d = " F a l s e "   l a b e l = " S i g n e r _ 0 . U s e r . T i t l e "   r e a d o n l y = " F a l s e "   v i s i b l e = " F a l s e " > < ! [ C D A T A [   ] ] > < / T e x t >  
                 < T e x t   i d = " S i g n e r _ 0 . U s e r . U r l "   r o w = " 0 "   c o l u m n = " 0 "   c o l u m n s p a n = " 0 "   m u l t i l i n e = " F a l s e "   m u l t i l i n e r o w s = " 3 "   l o c k e d = " F a l s e "   l a b e l = " S i g n e r _ 0 . U s e r . U r l "   r e a d o n l y = " F a l s e "   v i s i b l e = " F a l s e " > < ! [ C D A T A [ w w w . e m m e n . c h ] ] > < / T e x t >  
             < / S i g n e r _ 0 >  
             < S i g n e r _ 1   w i n d o w w i d t h = " 0 "   w i n d o w h e i g h t = " 0 "   m i n w i n d o w w i d t h = " 0 "   m a x w i n d o w w i d t h = " 0 "   m i n w i n d o w h e i g h t = " 0 "   m a x w i n d o w h e i g h t = " 0 " >  
                 < T e x t   i d = " S i g n e r _ 1 . I d "   r o w = " 0 "   c o l u m n = " 0 "   c o l u m n s p a n = " 0 "   m u l t i l i n e = " F a l s e "   m u l t i l i n e r o w s = " 3 "   l o c k e d = " F a l s e "   l a b e l = " S i g n e r _ 1 . I d "   r e a d o n l y = " F a l s e "   v i s i b l e = " F a l s e " > < ! [ C D A T A [ 0 0 0 0 0 0 0 0 - 0 0 0 0 - 0 0 0 0 - 0 0 0 0 - 0 0 0 0 0 0 0 0 0 0 0 0 ] ] > < / T e x t >  
                 < T e x t   i d = " S i g n e r _ 1 . O r g . B u e r o "   r o w = " 0 "   c o l u m n = " 0 "   c o l u m n s p a n = " 0 "   m u l t i l i n e = " F a l s e "   m u l t i l i n e r o w s = " 3 "   l o c k e d = " F a l s e "   l a b e l = " S i g n e r _ 1 . O r g . B u e r o "   r e a d o n l y = " F a l s e "   v i s i b l e = " F a l s e " > < ! [ C D A T A [   ] ] > < / T e x t >  
                 < T e x t   i d = " S i g n e r _ 1 . O r g . C l a i m "   r o w = " 0 "   c o l u m n = " 0 "   c o l u m n s p a n = " 0 "   m u l t i l i n e = " F a l s e "   m u l t i l i n e r o w s = " 3 "   l o c k e d = " F a l s e "   l a b e l = " S i g n e r _ 1 . O r g . C l a i m "   r e a d o n l y = " F a l s e "   v i s i b l e = " F a l s e " > < ! [ C D A T A [   ] ] > < / T e x t >  
                 < T e x t   i d = " S i g n e r _ 1 . O r g . D o m e s t i c . C i t y "   r o w = " 0 "   c o l u m n = " 0 "   c o l u m n s p a n = " 0 "   m u l t i l i n e = " F a l s e "   m u l t i l i n e r o w s = " 3 "   l o c k e d = " F a l s e "   l a b e l = " S i g n e r _ 1 . O r g . D o m e s t i c . C i t y "   r e a d o n l y = " F a l s e "   v i s i b l e = " F a l s e " > < ! [ C D A T A [   ] ] > < / T e x t >  
                 < T e x t   i d = " S i g n e r _ 1 . O r g . D o m e s t i c . c o "   r o w = " 0 "   c o l u m n = " 0 "   c o l u m n s p a n = " 0 "   m u l t i l i n e = " F a l s e "   m u l t i l i n e r o w s = " 3 "   l o c k e d = " F a l s e "   l a b e l = " S i g n e r _ 1 . O r g . D o m e s t i c . c o "   r e a d o n l y = " F a l s e "   v i s i b l e = " F a l s e " > < ! [ C D A T A [   ] ] > < / T e x t >  
                 < T e x t   i d = " S i g n e r _ 1 . O r g . D o m e s t i c . C o u n t r y "   r o w = " 0 "   c o l u m n = " 0 "   c o l u m n s p a n = " 0 "   m u l t i l i n e = " F a l s e "   m u l t i l i n e r o w s = " 3 "   l o c k e d = " F a l s e "   l a b e l = " S i g n e r _ 1 . O r g . D o m e s t i c . C o u n t r y "   r e a d o n l y = " F a l s e "   v i s i b l e = " F a l s e " > < ! [ C D A T A [   ] ] > < / T e x t >  
                 < T e x t   i d = " S i g n e r _ 1 . O r g . D o m e s t i c . L Z i p "   r o w = " 0 "   c o l u m n = " 0 "   c o l u m n s p a n = " 0 "   m u l t i l i n e = " F a l s e "   m u l t i l i n e r o w s = " 3 "   l o c k e d = " F a l s e "   l a b e l = " S i g n e r _ 1 . O r g . D o m e s t i c . L Z i p "   r e a d o n l y = " F a l s e "   v i s i b l e = " F a l s e " > < ! [ C D A T A [   ] ] > < / T e x t >  
                 < T e x t   i d = " S i g n e r _ 1 . O r g . D o m e s t i c . S t r e e t "   r o w = " 0 "   c o l u m n = " 0 "   c o l u m n s p a n = " 0 "   m u l t i l i n e = " F a l s e "   m u l t i l i n e r o w s = " 3 "   l o c k e d = " F a l s e "   l a b e l = " S i g n e r _ 1 . O r g . D o m e s t i c . S t r e e t "   r e a d o n l y = " F a l s e "   v i s i b l e = " F a l s e " > < ! [ C D A T A [   ] ] > < / T e x t >  
                 < T e x t   i d = " S i g n e r _ 1 . O r g . D o m e s t i c . Z i p "   r o w = " 0 "   c o l u m n = " 0 "   c o l u m n s p a n = " 0 "   m u l t i l i n e = " F a l s e "   m u l t i l i n e r o w s = " 3 "   l o c k e d = " F a l s e "   l a b e l = " S i g n e r _ 1 . O r g . D o m e s t i c . Z i p "   r e a d o n l y = " F a l s e "   v i s i b l e = " F a l s e " > < ! [ C D A T A [   ] ] > < / T e x t >  
                 < T e x t   i d = " S i g n e r _ 1 . O r g . E m a i l "   r o w = " 0 "   c o l u m n = " 0 "   c o l u m n s p a n = " 0 "   m u l t i l i n e = " F a l s e "   m u l t i l i n e r o w s = " 3 "   l o c k e d = " F a l s e "   l a b e l = " S i g n e r _ 1 . O r g . E m a i l "   r e a d o n l y = " F a l s e "   v i s i b l e = " F a l s e " > < ! [ C D A T A [   ] ] > < / T e x t >  
                 < T e x t   i d = " S i g n e r _ 1 . O r g . F a x "   r o w = " 0 "   c o l u m n = " 0 "   c o l u m n s p a n = " 0 "   m u l t i l i n e = " F a l s e "   m u l t i l i n e r o w s = " 3 "   l o c k e d = " F a l s e "   l a b e l = " S i g n e r _ 1 . O r g . F a x "   r e a d o n l y = " F a l s e "   v i s i b l e = " F a l s e " > < ! [ C D A T A [   ] ] > < / T e x t >  
                 < T e x t   i d = " S i g n e r _ 1 . O r g . P h o n e "   r o w = " 0 "   c o l u m n = " 0 "   c o l u m n s p a n = " 0 "   m u l t i l i n e = " F a l s e "   m u l t i l i n e r o w s = " 3 "   l o c k e d = " F a l s e "   l a b e l = " S i g n e r _ 1 . O r g . P h o n e "   r e a d o n l y = " F a l s e "   v i s i b l e = " F a l s e " > < ! [ C D A T A [   ] ] > < / T e x t >  
                 < T e x t   i d = " S i g n e r _ 1 . O r g . P o s t a l . C i t y "   r o w = " 0 "   c o l u m n = " 0 "   c o l u m n s p a n = " 0 "   m u l t i l i n e = " F a l s e "   m u l t i l i n e r o w s = " 3 "   l o c k e d = " F a l s e "   l a b e l = " S i g n e r _ 1 . O r g . P o s t a l . C i t y "   r e a d o n l y = " F a l s e "   v i s i b l e = " F a l s e " > < ! [ C D A T A [   ] ] > < / T e x t >  
                 < T e x t   i d = " S i g n e r _ 1 . O r g . P o s t a l . c o "   r o w = " 0 "   c o l u m n = " 0 "   c o l u m n s p a n = " 0 "   m u l t i l i n e = " F a l s e "   m u l t i l i n e r o w s = " 3 "   l o c k e d = " F a l s e "   l a b e l = " S i g n e r _ 1 . O r g . P o s t a l . c o "   r e a d o n l y = " F a l s e "   v i s i b l e = " F a l s e " > < ! [ C D A T A [   ] ] > < / T e x t >  
                 < T e x t   i d = " S i g n e r _ 1 . O r g . P o s t a l . C o u n t r y "   r o w = " 0 "   c o l u m n = " 0 "   c o l u m n s p a n = " 0 "   m u l t i l i n e = " F a l s e "   m u l t i l i n e r o w s = " 3 "   l o c k e d = " F a l s e "   l a b e l = " S i g n e r _ 1 . O r g . P o s t a l . C o u n t r y "   r e a d o n l y = " F a l s e "   v i s i b l e = " F a l s e " > < ! [ C D A T A [   ] ] > < / T e x t >  
                 < T e x t   i d = " S i g n e r _ 1 . O r g . P o s t a l . L Z i p "   r o w = " 0 "   c o l u m n = " 0 "   c o l u m n s p a n = " 0 "   m u l t i l i n e = " F a l s e "   m u l t i l i n e r o w s = " 3 "   l o c k e d = " F a l s e "   l a b e l = " S i g n e r _ 1 . O r g . P o s t a l . L Z i p "   r e a d o n l y = " F a l s e "   v i s i b l e = " F a l s e " > < ! [ C D A T A [   ] ] > < / T e x t >  
                 < T e x t   i d = " S i g n e r _ 1 . O r g . P o s t a l . P C i t y "   r o w = " 0 "   c o l u m n = " 0 "   c o l u m n s p a n = " 0 "   m u l t i l i n e = " F a l s e "   m u l t i l i n e r o w s = " 3 "   l o c k e d = " F a l s e "   l a b e l = " S i g n e r _ 1 . O r g . P o s t a l . P C i t y "   r e a d o n l y = " F a l s e "   v i s i b l e = " F a l s e " > < ! [ C D A T A [   ] ] > < / T e x t >  
                 < T e x t   i d = " S i g n e r _ 1 . O r g . P o s t a l . P o B o x "   r o w = " 0 "   c o l u m n = " 0 "   c o l u m n s p a n = " 0 "   m u l t i l i n e = " F a l s e "   m u l t i l i n e r o w s = " 3 "   l o c k e d = " F a l s e "   l a b e l = " S i g n e r _ 1 . O r g . P o s t a l . P o B o x "   r e a d o n l y = " F a l s e "   v i s i b l e = " F a l s e " > < ! [ C D A T A [   ] ] > < / T e x t >  
                 < T e x t   i d = " S i g n e r _ 1 . O r g . P o s t a l . P Z i p "   r o w = " 0 "   c o l u m n = " 0 "   c o l u m n s p a n = " 0 "   m u l t i l i n e = " F a l s e "   m u l t i l i n e r o w s = " 3 "   l o c k e d = " F a l s e "   l a b e l = " S i g n e r _ 1 . O r g . P o s t a l . P Z i p "   r e a d o n l y = " F a l s e "   v i s i b l e = " F a l s e " > < ! [ C D A T A [   ] ] > < / T e x t >  
                 < T e x t   i d = " S i g n e r _ 1 . O r g . P o s t a l . S t r e e t "   r o w = " 0 "   c o l u m n = " 0 "   c o l u m n s p a n = " 0 "   m u l t i l i n e = " F a l s e "   m u l t i l i n e r o w s = " 3 "   l o c k e d = " F a l s e "   l a b e l = " S i g n e r _ 1 . O r g . P o s t a l . S t r e e t "   r e a d o n l y = " F a l s e "   v i s i b l e = " F a l s e " > < ! [ C D A T A [   ] ] > < / T e x t >  
                 < T e x t   i d = " S i g n e r _ 1 . O r g . P o s t a l . Z i p "   r o w = " 0 "   c o l u m n = " 0 "   c o l u m n s p a n = " 0 "   m u l t i l i n e = " F a l s e "   m u l t i l i n e r o w s = " 3 "   l o c k e d = " F a l s e "   l a b e l = " S i g n e r _ 1 . O r g . P o s t a l . Z i p "   r e a d o n l y = " F a l s e "   v i s i b l e = " F a l s e " > < ! [ C D A T A [   ] ] > < / T e x t >  
                 < T e x t   i d = " S i g n e r _ 1 . O r g . T i t l e "   r o w = " 0 "   c o l u m n = " 0 "   c o l u m n s p a n = " 0 "   m u l t i l i n e = " F a l s e "   m u l t i l i n e r o w s = " 3 "   l o c k e d = " F a l s e "   l a b e l = " S i g n e r _ 1 . O r g . T i t l e "   r e a d o n l y = " F a l s e "   v i s i b l e = " F a l s e " > < ! [ C D A T A [   ] ] > < / T e x t >  
                 < T e x t   i d = " S i g n e r _ 1 . O r g . U n i t "   r o w = " 0 "   c o l u m n = " 0 "   c o l u m n s p a n = " 0 "   m u l t i l i n e = " F a l s e "   m u l t i l i n e r o w s = " 3 "   l o c k e d = " F a l s e "   l a b e l = " S i g n e r _ 1 . O r g . U n i t "   r e a d o n l y = " F a l s e "   v i s i b l e = " F a l s e " > < ! [ C D A T A [   ] ] > < / T e x t >  
                 < T e x t   i d = " S i g n e r _ 1 . O r g . W e b "   r o w = " 0 "   c o l u m n = " 0 "   c o l u m n s p a n = " 0 "   m u l t i l i n e = " F a l s e "   m u l t i l i n e r o w s = " 3 "   l o c k e d = " F a l s e "   l a b e l = " S i g n e r _ 1 . O r g . W e b "   r e a d o n l y = " F a l s e "   v i s i b l e = " F a l s e " > < ! [ C D A T A [   ] ] > < / T e x t >  
                 < T e x t   i d = " S i g n e r _ 1 . U s e r . A l i a s "   r o w = " 0 "   c o l u m n = " 0 "   c o l u m n s p a n = " 0 "   m u l t i l i n e = " F a l s e "   m u l t i l i n e r o w s = " 3 "   l o c k e d = " F a l s e "   l a b e l = " S i g n e r _ 1 . U s e r . A l i a s "   r e a d o n l y = " F a l s e "   v i s i b l e = " F a l s e " > < ! [ C D A T A [   ] ] > < / T e x t >  
                 < T e x t   i d = " S i g n e r _ 1 . U s e r . B u e r o "   r o w = " 0 "   c o l u m n = " 0 "   c o l u m n s p a n = " 0 "   m u l t i l i n e = " F a l s e "   m u l t i l i n e r o w s = " 3 "   l o c k e d = " F a l s e "   l a b e l = " S i g n e r _ 1 . U s e r . B u e r o "   r e a d o n l y = " F a l s e "   v i s i b l e = " F a l s e " > < ! [ C D A T A [   ] ] > < / T e x t >  
                 < T e x t   i d = " S i g n e r _ 1 . U s e r . C o u v e r t A b s "   r o w = " 0 "   c o l u m n = " 0 "   c o l u m n s p a n = " 0 "   m u l t i l i n e = " F a l s e "   m u l t i l i n e r o w s = " 3 "   l o c k e d = " F a l s e "   l a b e l = " S i g n e r _ 1 . U s e r . C o u v e r t A b s "   r e a d o n l y = " F a l s e "   v i s i b l e = " F a l s e " > < ! [ C D A T A [   ] ] > < / T e x t >  
                 < T e x t   i d = " S i g n e r _ 1 . U s e r . E m a i l "   r o w = " 0 "   c o l u m n = " 0 "   c o l u m n s p a n = " 0 "   m u l t i l i n e = " F a l s e "   m u l t i l i n e r o w s = " 3 "   l o c k e d = " F a l s e "   l a b e l = " S i g n e r _ 1 . U s e r . E m a i l "   r e a d o n l y = " F a l s e "   v i s i b l e = " F a l s e " > < ! [ C D A T A [   ] ] > < / T e x t >  
                 < T e x t   i d = " S i g n e r _ 1 . U s e r . E m a i l 2 "   r o w = " 0 "   c o l u m n = " 0 "   c o l u m n s p a n = " 0 "   m u l t i l i n e = " F a l s e "   m u l t i l i n e r o w s = " 3 "   l o c k e d = " F a l s e "   l a b e l = " S i g n e r _ 1 . U s e r . E m a i l 2 "   r e a d o n l y = " F a l s e "   v i s i b l e = " F a l s e " > < ! [ C D A T A [   ] ] > < / T e x t >  
                 < T e x t   i d = " S i g n e r _ 1 . U s e r . F a x "   r o w = " 0 "   c o l u m n = " 0 "   c o l u m n s p a n = " 0 "   m u l t i l i n e = " F a l s e "   m u l t i l i n e r o w s = " 3 "   l o c k e d = " F a l s e "   l a b e l = " S i g n e r _ 1 . U s e r . F a x "   r e a d o n l y = " F a l s e "   v i s i b l e = " F a l s e " > < ! [ C D A T A [   ] ] > < / T e x t >  
                 < T e x t   i d = " S i g n e r _ 1 . U s e r . F i r s t N a m e "   r o w = " 0 "   c o l u m n = " 0 "   c o l u m n s p a n = " 0 "   m u l t i l i n e = " F a l s e "   m u l t i l i n e r o w s = " 3 "   l o c k e d = " F a l s e "   l a b e l = " S i g n e r _ 1 . U s e r . F i r s t N a m e "   r e a d o n l y = " F a l s e "   v i s i b l e = " F a l s e " > < ! [ C D A T A [   ] ] > < / T e x t >  
                 < T e x t   i d = " S i g n e r _ 1 . U s e r . F u n c t i o n "   r o w = " 0 "   c o l u m n = " 0 "   c o l u m n s p a n = " 0 "   m u l t i l i n e = " F a l s e "   m u l t i l i n e r o w s = " 3 "   l o c k e d = " F a l s e "   l a b e l = " S i g n e r _ 1 . U s e r . F u n c t i o n "   r e a d o n l y = " F a l s e "   v i s i b l e = " F a l s e " > < ! [ C D A T A [   ] ] > < / T e x t >  
                 < T e x t   i d = " S i g n e r _ 1 . U s e r . J o b D e s c r i p t i o n "   r o w = " 0 "   c o l u m n = " 0 "   c o l u m n s p a n = " 0 "   m u l t i l i n e = " F a l s e "   m u l t i l i n e r o w s = " 3 "   l o c k e d = " F a l s e "   l a b e l = " S i g n e r _ 1 . U s e r . J o b D e s c r i p t i o n "   r e a d o n l y = " F a l s e "   v i s i b l e = " F a l s e " > < ! [ C D A T A [   ] ] > < / T e x t >  
                 < T e x t   i d = " S i g n e r _ 1 . U s e r . L a s t N a m e "   r o w = " 0 "   c o l u m n = " 0 "   c o l u m n s p a n = " 0 "   m u l t i l i n e = " F a l s e "   m u l t i l i n e r o w s = " 3 "   l o c k e d = " F a l s e "   l a b e l = " S i g n e r _ 1 . U s e r . L a s t N a m e "   r e a d o n l y = " F a l s e "   v i s i b l e = " F a l s e " > < ! [ C D A T A [   ] ] > < / T e x t >  
                 < T e x t   i d = " S i g n e r _ 1 . U s e r . M o b i l e "   r o w = " 0 "   c o l u m n = " 0 "   c o l u m n s p a n = " 0 "   m u l t i l i n e = " F a l s e "   m u l t i l i n e r o w s = " 3 "   l o c k e d = " F a l s e "   l a b e l = " S i g n e r _ 1 . U s e r . M o b i l e "   r e a d o n l y = " F a l s e "   v i s i b l e = " F a l s e " > < ! [ C D A T A [   ] ] > < / T e x t >  
                 < T e x t   i d = " S i g n e r _ 1 . U s e r . P h o n e "   r o w = " 0 "   c o l u m n = " 0 "   c o l u m n s p a n = " 0 "   m u l t i l i n e = " F a l s e "   m u l t i l i n e r o w s = " 3 "   l o c k e d = " F a l s e "   l a b e l = " S i g n e r _ 1 . U s e r . P h o n e "   r e a d o n l y = " F a l s e "   v i s i b l e = " F a l s e " > < ! [ C D A T A [   ] ] > < / T e x t >  
                 < T e x t   i d = " S i g n e r _ 1 . U s e r . P h o n e 2 "   r o w = " 0 "   c o l u m n = " 0 "   c o l u m n s p a n = " 0 "   m u l t i l i n e = " F a l s e "   m u l t i l i n e r o w s = " 3 "   l o c k e d = " F a l s e "   l a b e l = " S i g n e r _ 1 . U s e r . P h o n e 2 "   r e a d o n l y = " F a l s e "   v i s i b l e = " F a l s e " > < ! [ C D A T A [   ] ] > < / T e x t >  
                 < T e x t   i d = " S i g n e r _ 1 . U s e r . S a l u t a t i o n "   r o w = " 0 "   c o l u m n = " 0 "   c o l u m n s p a n = " 0 "   m u l t i l i n e = " F a l s e "   m u l t i l i n e r o w s = " 3 "   l o c k e d = " F a l s e "   l a b e l = " S i g n e r _ 1 . U s e r . S a l u t a t i o n "   r e a d o n l y = " F a l s e "   v i s i b l e = " F a l s e " > < ! [ C D A T A [   ] ] > < / T e x t >  
                 < I m a g e   i d = " S i g n e r _ 1 . U s e r . S i g n "   r o w = " 0 "   c o l u m n = " 0 "   c o l u m n s p a n = " 0 "   l a b e l = " S i g n e r _ 1 . U s e r . S i g n "   l o c k e d = " F a l s e "   r e a d o n l y = " F a l s e "   v i s i b l e = " F a l s e " > i V B O R w 0 K G g o A A A A N S U h E U g A A A A E A A A A B C A Y A A A A f F c S J A A A A A X N S R 0 I A r s 4 c 6 Q A A A A R n Q U 1 B A A C x  
 j w v 8 Y Q U A A A A J c E h Z c w A A D s M A A A 7 D A c d v q G Q A A A A a d E V Y d F N v Z n R 3 Y X J l A F B h a W 5 0 L k 5 F V C B 2 M y 4 1  
 L j E w M P R y o Q A A A A 1 J R E F U G F d j + P / / P w M A C P w C / o h f B u A A A A A A S U V O R K 5 C Y I I = < / I m a g e >  
                 < T e x t   i d = " S i g n e r _ 1 . U s e r . S p e z A b s "   r o w = " 0 "   c o l u m n = " 0 "   c o l u m n s p a n = " 0 "   m u l t i l i n e = " F a l s e "   m u l t i l i n e r o w s = " 3 "   l o c k e d = " F a l s e "   l a b e l = " S i g n e r _ 1 . U s e r . S p e z A b s "   r e a d o n l y = " F a l s e "   v i s i b l e = " F a l s e " > < ! [ C D A T A [   ] ] > < / T e x t >  
                 < T e x t   i d = " S i g n e r _ 1 . U s e r . T e x t I m G r u s s "   r o w = " 0 "   c o l u m n = " 0 "   c o l u m n s p a n = " 0 "   m u l t i l i n e = " F a l s e "   m u l t i l i n e r o w s = " 3 "   l o c k e d = " F a l s e "   l a b e l = " S i g n e r _ 1 . U s e r . T e x t I m G r u s s "   r e a d o n l y = " F a l s e "   v i s i b l e = " F a l s e " > < ! [ C D A T A [   ] ] > < / T e x t >  
                 < T e x t   i d = " S i g n e r _ 1 . U s e r . T i t l e "   r o w = " 0 "   c o l u m n = " 0 "   c o l u m n s p a n = " 0 "   m u l t i l i n e = " F a l s e "   m u l t i l i n e r o w s = " 3 "   l o c k e d = " F a l s e "   l a b e l = " S i g n e r _ 1 . U s e r . T i t l e "   r e a d o n l y = " F a l s e "   v i s i b l e = " F a l s e " > < ! [ C D A T A [   ] ] > < / T e x t >  
                 < T e x t   i d = " S i g n e r _ 1 . U s e r . U r l "   r o w = " 0 "   c o l u m n = " 0 "   c o l u m n s p a n = " 0 "   m u l t i l i n e = " F a l s e "   m u l t i l i n e r o w s = " 3 "   l o c k e d = " F a l s e "   l a b e l = " S i g n e r _ 1 . U s e r . U r l "   r e a d o n l y = " F a l s e "   v i s i b l e = " F a l s e " > < ! [ C D A T A [   ] ] > < / T e x t >  
             < / S i g n e r _ 1 >  
             < T o o l b o x   w i n d o w w i d t h = " 0 "   w i n d o w h e i g h t = " 0 "   m i n w i n d o w w i d t h = " 0 "   m a x w i n d o w w i d t h = " 0 "   m i n w i n d o w h e i g h t = " 0 "   m a x w i n d o w h e i g h t = " 0 " >  
                 < T e x t   i d = " D o c u m e n t P r o p e r t i e s . S a v e P a t h "   r o w = " 0 "   c o l u m n = " 0 "   c o l u m n s p a n = " 0 "   m u l t i l i n e = " F a l s e "   m u l t i l i n e r o w s = " 3 "   l o c k e d = " F a l s e "   l a b e l = " "   r e a d o n l y = " F a l s e "   v i s i b l e = " T r u e " > < ! [ C D A T A [ C : \ U s e r s \ y m a r b a c h e r \ D e s k t o p \ B r i e f _ . d o c x ] ] > < / T e x t >  
                 < T e x t   i d = " D o c u m e n t P r o p e r t i e s . D o c u m e n t N a m e "   r o w = " 0 "   c o l u m n = " 0 "   c o l u m n s p a n = " 0 "   m u l t i l i n e = " F a l s e "   m u l t i l i n e r o w s = " 3 "   l o c k e d = " F a l s e "   l a b e l = " "   r e a d o n l y = " F a l s e "   v i s i b l e = " T r u e " > < ! [ C D A T A [ B r i e f _ . d o c x ] ] > < / T e x t >  
                 < D a t e T i m e   i d = " D o c u m e n t P r o p e r t i e s . S a v e T i m e s t a m p "   l i d = " D e u t s c h   ( D e u t s c h l a n d ) "   f o r m a t = " "   c a l e n d e r = " "   r o w = " 0 "   c o l u m n = " 0 "   c o l u m n s p a n = " 0 "   l o c k e d = " F a l s e "   l a b e l = " "   r e a d o n l y = " F a l s e "   v i s i b l e = " T r u e " > 2 0 1 4 - 0 1 - 2 8 T 0 9 : 3 3 : 0 0 . 8 9 3 2 7 5 7 Z < / D a t e T i m e >  
             < / T o o l b o x >  
             < C o n t a c t   w i n d o w w i d t h = " 0 "   w i n d o w h e i g h t = " 0 "   m i n w i n d o w w i d t h = " 0 "   m a x w i n d o w w i d t h = " 0 "   m i n w i n d o w h e i g h t = " 0 "   m a x w i n d o w h e i g h t = " 0 " >  
                 < T e x t   i d = " C o n t a c t . R e c i p i e n t . S e l e c t e d . I D "   r o w = " 0 "   c o l u m n = " 0 "   c o l u m n s p a n = " 0 "   m u l t i l i n e = " F a l s e "   m u l t i l i n e r o w s = " 3 "   l o c k e d = " F a l s e "   l a b e l = " C o n t a c t . R e c i p i e n t . S e l e c t e d . I D "   r e a d o n l y = " F a l s e "   v i s i b l e = " F a l s e " > < ! [ C D A T A [   ] ] > < / T e x t >  
                 < T e x t   i d = " C o n t a c t . R e c i p i e n t . S e l e c t e d . C o m p a n y . N a m e L i n e 1 "   r o w = " 0 "   c o l u m n = " 0 "   c o l u m n s p a n = " 0 "   m u l t i l i n e = " F a l s e "   m u l t i l i n e r o w s = " 3 "   l o c k e d = " F a l s e "   l a b e l = " C o n t a c t . R e c i p i e n t . S e l e c t e d . C o m p a n y . N a m e L i n e 1 "   r e a d o n l y = " F a l s e "   v i s i b l e = " F a l s e " > < ! [ C D A T A [   ] ] > < / T e x t >  
                 < T e x t   i d = " C o n t a c t . R e c i p i e n t . S e l e c t e d . C o m p a n y . N a m e L i n e 2 "   r o w = " 0 "   c o l u m n = " 0 "   c o l u m n s p a n = " 0 "   m u l t i l i n e = " F a l s e "   m u l t i l i n e r o w s = " 3 "   l o c k e d = " F a l s e "   l a b e l = " C o n t a c t . R e c i p i e n t . S e l e c t e d . C o m p a n y . N a m e L i n e 2 "   r e a d o n l y = " F a l s e "   v i s i b l e = " F a l s e " > < ! [ C D A T A [   ] ] > < / T e x t >  
                 < T e x t   i d = " C o n t a c t . R e c i p i e n t . S e l e c t e d . C o m p a n y . S u p p l e m e n t "   r o w = " 0 "   c o l u m n = " 0 "   c o l u m n s p a n = " 0 "   m u l t i l i n e = " F a l s e "   m u l t i l i n e r o w s = " 3 "   l o c k e d = " F a l s e "   l a b e l = " C o n t a c t . R e c i p i e n t . S e l e c t e d . C o m p a n y . S u p p l e m e n t "   r e a d o n l y = " F a l s e "   v i s i b l e = " F a l s e " > < ! [ C D A T A [   ] ] > < / T e x t >  
                 < T e x t   i d = " C o n t a c t . R e c i p i e n t . S e l e c t e d . C o m p a n y . D e p a r t m e n t "   r o w = " 0 "   c o l u m n = " 0 "   c o l u m n s p a n = " 0 "   m u l t i l i n e = " F a l s e "   m u l t i l i n e r o w s = " 3 "   l o c k e d = " F a l s e "   l a b e l = " C o n t a c t . R e c i p i e n t . S e l e c t e d . C o m p a n y . D e p a r t m e n t "   r e a d o n l y = " F a l s e "   v i s i b l e = " F a l s e " > < ! [ C D A T A [   ] ] > < / T e x t >  
                 < T e x t   i d = " C o n t a c t . R e c i p i e n t . S e l e c t e d . C o m p a n y . A d d r e s s . S t r e e t "   r o w = " 0 "   c o l u m n = " 0 "   c o l u m n s p a n = " 0 "   m u l t i l i n e = " F a l s e "   m u l t i l i n e r o w s = " 3 "   l o c k e d = " F a l s e "   l a b e l = " C o n t a c t . R e c i p i e n t . S e l e c t e d . C o m p a n y . A d d r e s s . S t r e e t "   r e a d o n l y = " F a l s e "   v i s i b l e = " F a l s e " > < ! [ C D A T A [   ] ] > < / T e x t >  
                 < T e x t   i d = " C o n t a c t . R e c i p i e n t . S e l e c t e d . C o m p a n y . A d d r e s s . A p a r t m e n t "   r o w = " 0 "   c o l u m n = " 0 "   c o l u m n s p a n = " 0 "   m u l t i l i n e = " F a l s e "   m u l t i l i n e r o w s = " 3 "   l o c k e d = " F a l s e "   l a b e l = " C o n t a c t . R e c i p i e n t . S e l e c t e d . C o m p a n y . A d d r e s s . A p a r t m e n t "   r e a d o n l y = " F a l s e "   v i s i b l e = " F a l s e " > < ! [ C D A T A [   ] ] > < / T e x t >  
                 < T e x t   i d = " C o n t a c t . R e c i p i e n t . S e l e c t e d . C o m p a n y . A d d r e s s . F l o o r "   r o w = " 0 "   c o l u m n = " 0 "   c o l u m n s p a n = " 0 "   m u l t i l i n e = " F a l s e "   m u l t i l i n e r o w s = " 3 "   l o c k e d = " F a l s e "   l a b e l = " C o n t a c t . R e c i p i e n t . S e l e c t e d . C o m p a n y . A d d r e s s . F l o o r "   r e a d o n l y = " F a l s e "   v i s i b l e = " F a l s e " > < ! [ C D A T A [   ] ] > < / T e x t >  
                 < T e x t   i d = " C o n t a c t . R e c i p i e n t . S e l e c t e d . C o m p a n y . A d d r e s s . C a r e O f "   r o w = " 0 "   c o l u m n = " 0 "   c o l u m n s p a n = " 0 "   m u l t i l i n e = " F a l s e "   m u l t i l i n e r o w s = " 3 "   l o c k e d = " F a l s e "   l a b e l = " C o n t a c t . R e c i p i e n t . S e l e c t e d . C o m p a n y . A d d r e s s . C a r e O f "   r e a d o n l y = " F a l s e "   v i s i b l e = " F a l s e " > < ! [ C D A T A [   ] ] > < / T e x t >  
                 < T e x t   i d = " C o n t a c t . R e c i p i e n t . S e l e c t e d . C o m p a n y . A d d r e s s . P o s t O f f i c e B o x "   r o w = " 0 "   c o l u m n = " 0 "   c o l u m n s p a n = " 0 "   m u l t i l i n e = " F a l s e "   m u l t i l i n e r o w s = " 3 "   l o c k e d = " F a l s e "   l a b e l = " C o n t a c t . R e c i p i e n t . S e l e c t e d . C o m p a n y . A d d r e s s . P o s t O f f i c e B o x "   r e a d o n l y = " F a l s e "   v i s i b l e = " F a l s e " > < ! [ C D A T A [   ] ] > < / T e x t >  
                 < T e x t   i d = " C o n t a c t . R e c i p i e n t . S e l e c t e d . C o m p a n y . A d d r e s s . C i t y "   r o w = " 0 "   c o l u m n = " 0 "   c o l u m n s p a n = " 0 "   m u l t i l i n e = " F a l s e "   m u l t i l i n e r o w s = " 3 "   l o c k e d = " F a l s e "   l a b e l = " C o n t a c t . R e c i p i e n t . S e l e c t e d . C o m p a n y . A d d r e s s . C i t y "   r e a d o n l y = " F a l s e "   v i s i b l e = " F a l s e " > < ! [ C D A T A [   ] ] > < / T e x t >  
                 < T e x t   i d = " C o n t a c t . R e c i p i e n t . S e l e c t e d . C o m p a n y . A d d r e s s . C i t y Z i p "   r o w = " 0 "   c o l u m n = " 0 "   c o l u m n s p a n = " 0 "   m u l t i l i n e = " F a l s e "   m u l t i l i n e r o w s = " 3 "   l o c k e d = " F a l s e "   l a b e l = " C o n t a c t . R e c i p i e n t . S e l e c t e d . C o m p a n y . A d d r e s s . C i t y Z i p "   r e a d o n l y = " F a l s e "   v i s i b l e = " F a l s e " > < ! [ C D A T A [   ] ] > < / T e x t >  
                 < T e x t   i d = " C o n t a c t . R e c i p i e n t . S e l e c t e d . C o m p a n y . A d d r e s s . P o s t O f f i c e B o x C i t y "   r o w = " 0 "   c o l u m n = " 0 "   c o l u m n s p a n = " 0 "   m u l t i l i n e = " F a l s e "   m u l t i l i n e r o w s = " 3 "   l o c k e d = " F a l s e "   l a b e l = " C o n t a c t . R e c i p i e n t . S e l e c t e d . C o m p a n y . A d d r e s s . P o s t O f f i c e B o x C i t y "   r e a d o n l y = " F a l s e "   v i s i b l e = " F a l s e " > < ! [ C D A T A [   ] ] > < / T e x t >  
                 < T e x t   i d = " C o n t a c t . R e c i p i e n t . S e l e c t e d . C o m p a n y . A d d r e s s . P o s t O f f i c e B o x C i t y Z i p "   r o w = " 0 "   c o l u m n = " 0 "   c o l u m n s p a n = " 0 "   m u l t i l i n e = " F a l s e "   m u l t i l i n e r o w s = " 3 "   l o c k e d = " F a l s e "   l a b e l = " C o n t a c t . R e c i p i e n t . S e l e c t e d . C o m p a n y . A d d r e s s . P o s t O f f i c e B o x C i t y Z i p "   r e a d o n l y = " F a l s e "   v i s i b l e = " F a l s e " > < ! [ C D A T A [   ] ] > < / T e x t >  
                 < T e x t   i d = " C o n t a c t . R e c i p i e n t . S e l e c t e d . C o m p a n y . A d d r e s s . C o u n t r y "   r o w = " 0 "   c o l u m n = " 0 "   c o l u m n s p a n = " 0 "   m u l t i l i n e = " F a l s e "   m u l t i l i n e r o w s = " 3 "   l o c k e d = " F a l s e "   l a b e l = " C o n t a c t . R e c i p i e n t . S e l e c t e d . C o m p a n y . A d d r e s s . C o u n t r y "   r e a d o n l y = " F a l s e "   v i s i b l e = " F a l s e " > < ! [ C D A T A [   ] ] > < / T e x t >  
                 < T e x t   i d = " C o n t a c t . R e c i p i e n t . S e l e c t e d . C o m p a n y . A d d r e s s . C o u n t r y S h o r t C o d e "   r o w = " 0 "   c o l u m n = " 0 "   c o l u m n s p a n = " 0 "   m u l t i l i n e = " F a l s e "   m u l t i l i n e r o w s = " 3 "   l o c k e d = " F a l s e "   l a b e l = " C o n t a c t . R e c i p i e n t . S e l e c t e d . C o m p a n y . A d d r e s s . C o u n t r y S h o r t C o d e "   r e a d o n l y = " F a l s e "   v i s i b l e = " F a l s e " > < ! [ C D A T A [   ] ] > < / T e x t >  
                 < T e x t   i d = " C o n t a c t . R e c i p i e n t . S e l e c t e d . P e r s o n . T i t l e "   r o w = " 0 "   c o l u m n = " 0 "   c o l u m n s p a n = " 0 "   m u l t i l i n e = " F a l s e "   m u l t i l i n e r o w s = " 3 "   l o c k e d = " F a l s e "   l a b e l = " C o n t a c t . R e c i p i e n t . S e l e c t e d . P e r s o n . T i t l e "   r e a d o n l y = " F a l s e "   v i s i b l e = " F a l s e " > < ! [ C D A T A [   ] ] > < / T e x t >  
                 < T e x t   i d = " C o n t a c t . R e c i p i e n t . S e l e c t e d . P e r s o n . L a s t N a m e "   r o w = " 0 "   c o l u m n = " 0 "   c o l u m n s p a n = " 0 "   m u l t i l i n e = " F a l s e "   m u l t i l i n e r o w s = " 3 "   l o c k e d = " F a l s e "   l a b e l = " C o n t a c t . R e c i p i e n t . S e l e c t e d . P e r s o n . L a s t N a m e "   r e a d o n l y = " F a l s e "   v i s i b l e = " F a l s e " > < ! [ C D A T A [   ] ] > < / T e x t >  
                 < T e x t   i d = " C o n t a c t . R e c i p i e n t . S e l e c t e d . P e r s o n . F i r s t N a m e "   r o w = " 0 "   c o l u m n = " 0 "   c o l u m n s p a n = " 0 "   m u l t i l i n e = " F a l s e "   m u l t i l i n e r o w s = " 3 "   l o c k e d = " F a l s e "   l a b e l = " C o n t a c t . R e c i p i e n t . S e l e c t e d . P e r s o n . F i r s t N a m e "   r e a d o n l y = " F a l s e "   v i s i b l e = " F a l s e " > < ! [ C D A T A [   ] ] > < / T e x t >  
                 < T e x t   i d = " C o n t a c t . R e c i p i e n t . S e l e c t e d . P e r s o n . L a s t O r F i r s t N a m e "   r o w = " 0 "   c o l u m n = " 0 "   c o l u m n s p a n = " 0 "   m u l t i l i n e = " F a l s e "   m u l t i l i n e r o w s = " 3 "   l o c k e d = " F a l s e "   l a b e l = " C o n t a c t . R e c i p i e n t . S e l e c t e d . P e r s o n . L a s t O r F i r s t N a m e "   r e a d o n l y = " F a l s e "   v i s i b l e = " F a l s e " > < ! [ C D A T A [   ] ] > < / T e x t >  
                 < T e x t   i d = " C o n t a c t . R e c i p i e n t . S e l e c t e d . P e r s o n . T i t l e A n d L a s t O r F i r s t N a m e "   r o w = " 0 "   c o l u m n = " 0 "   c o l u m n s p a n = " 0 "   m u l t i l i n e = " F a l s e "   m u l t i l i n e r o w s = " 3 "   l o c k e d = " F a l s e "   l a b e l = " C o n t a c t . R e c i p i e n t . S e l e c t e d . P e r s o n . T i t l e A n d L a s t O r F i r s t N a m e "   r e a d o n l y = " F a l s e "   v i s i b l e = " F a l s e " > < ! [ C D A T A [   ] ] > < / T e x t >  
                 < T e x t   i d = " C o n t a c t . R e c i p i e n t . S e l e c t e d . P e r s o n . S e c o n d N a m e "   r o w = " 0 "   c o l u m n = " 0 "   c o l u m n s p a n = " 0 "   m u l t i l i n e = " F a l s e "   m u l t i l i n e r o w s = " 3 "   l o c k e d = " F a l s e "   l a b e l = " C o n t a c t . R e c i p i e n t . S e l e c t e d . P e r s o n . S e c o n d N a m e "   r e a d o n l y = " F a l s e "   v i s i b l e = " F a l s e " > < ! [ C D A T A [   ] ] > < / T e x t >  
                 < T e x t   i d = " C o n t a c t . R e c i p i e n t . S e l e c t e d . P e r s o n . I n i t i a l s "   r o w = " 0 "   c o l u m n = " 0 "   c o l u m n s p a n = " 0 "   m u l t i l i n e = " F a l s e "   m u l t i l i n e r o w s = " 3 "   l o c k e d = " F a l s e "   l a b e l = " C o n t a c t . R e c i p i e n t . S e l e c t e d . P e r s o n . I n i t i a l s "   r e a d o n l y = " F a l s e "   v i s i b l e = " F a l s e " > < ! [ C D A T A [   ] ] > < / T e x t >  
                 < T e x t   i d = " C o n t a c t . R e c i p i e n t . S e l e c t e d . P e r s o n . N i c k N a m e "   r o w = " 0 "   c o l u m n = " 0 "   c o l u m n s p a n = " 0 "   m u l t i l i n e = " F a l s e "   m u l t i l i n e r o w s = " 3 "   l o c k e d = " F a l s e "   l a b e l = " C o n t a c t . R e c i p i e n t . S e l e c t e d . P e r s o n . N i c k N a m e "   r e a d o n l y = " F a l s e "   v i s i b l e = " F a l s e " > < ! [ C D A T A [   ] ] > < / T e x t >  
                 < T e x t   i d = " C o n t a c t . R e c i p i e n t . S e l e c t e d . P e r s o n . B i r t h d a y "   r o w = " 0 "   c o l u m n = " 0 "   c o l u m n s p a n = " 0 "   m u l t i l i n e = " F a l s e "   m u l t i l i n e r o w s = " 3 "   l o c k e d = " F a l s e "   l a b e l = " C o n t a c t . R e c i p i e n t . S e l e c t e d . P e r s o n . B i r t h d a y "   r e a d o n l y = " F a l s e "   v i s i b l e = " F a l s e " > < ! [ C D A T A [   ] ] > < / T e x t >  
                 < T e x t   i d = " C o n t a c t . R e c i p i e n t . S e l e c t e d . P e r s o n . P r o f e s s i o n "   r o w = " 0 "   c o l u m n = " 0 "   c o l u m n s p a n = " 0 "   m u l t i l i n e = " F a l s e "   m u l t i l i n e r o w s = " 3 "   l o c k e d = " F a l s e "   l a b e l = " C o n t a c t . R e c i p i e n t . S e l e c t e d . P e r s o n . P r o f e s s i o n "   r e a d o n l y = " F a l s e "   v i s i b l e = " F a l s e " > < ! [ C D A T A [   ] ] > < / T e x t >  
                 < T e x t   i d = " C o n t a c t . R e c i p i e n t . S e l e c t e d . P e r s o n . P o s i t i o n "   r o w = " 0 "   c o l u m n = " 0 "   c o l u m n s p a n = " 0 "   m u l t i l i n e = " F a l s e "   m u l t i l i n e r o w s = " 3 "   l o c k e d = " F a l s e "   l a b e l = " C o n t a c t . R e c i p i e n t . S e l e c t e d . P e r s o n . P o s i t i o n "   r e a d o n l y = " F a l s e "   v i s i b l e = " F a l s e " > < ! [ C D A T A [   ] ] > < / T e x t >  
                 < T e x t   i d = " C o n t a c t . R e c i p i e n t . S e l e c t e d . P e r s o n . S a l u t a t i o n "   r o w = " 0 "   c o l u m n = " 0 "   c o l u m n s p a n = " 0 "   m u l t i l i n e = " F a l s e "   m u l t i l i n e r o w s = " 3 "   l o c k e d = " F a l s e "   l a b e l = " C o n t a c t . R e c i p i e n t . S e l e c t e d . P e r s o n . S a l u t a t i o n "   r e a d o n l y = " F a l s e "   v i s i b l e = " F a l s e " > < ! [ C D A T A [ [ B r i e f a n r e d e ] ] ] > < / T e x t >  
                 < C o m b o B o x   i d = " C o n t a c t . R e c i p i e n t . S e l e c t e d . P e r s o n . S a l u t a t i o n C B "   r o w = " 0 "   c o l u m n = " 0 "   c o l u m n s p a n = " 0 "   s e l e c t e d V a l u e = " [ B r i e f a n r e d e ] "   i s S e a r c h E n a b l e d = " F a l s e "   l o c k e d = " F a l s e "   l a b e l = " C o n t a c t . R e c i p i e n t . S e l e c t e d . P e r s o n . S a l u t a t i o n C B "   r e a d o n l y = " F a l s e "   v i s i b l e = " F a l s e " >  
                     < l i s t I t e m   d i s p l a y T e x t = " [ B r i e f a n r e d e ] "   v a l u e = " k e y 1 " / >  
                     < l i s t I t e m   d i s p l a y T e x t = " G r � e z i   F r a u   "   v a l u e = " k e y 2 " / >  
                     < l i s t I t e m   d i s p l a y T e x t = " G r � e z i   H e r r   "   v a l u e = " k e y 3 " / >  
                     < l i s t I t e m   d i s p l a y T e x t = " G u t e n   T a g   F r a u   "   v a l u e = " k e y 4 " / >  
                     < l i s t I t e m   d i s p l a y T e x t = " G u t e n   T a g   H e r r   "   v a l u e = " k e y 5 " / >  
                     < l i s t I t e m   d i s p l a y T e x t = " L i e b e   "   v a l u e = " k e y 6 " / >  
                     < l i s t I t e m   d i s p l a y T e x t = " L i e b e   F a m i l i e   "   v a l u e = " k e y 7 " / >  
                     < l i s t I t e m   d i s p l a y T e x t = " L i e b e   F r a u   "   v a l u e = " k e y 8 " / >  
                     < l i s t I t e m   d i s p l a y T e x t = " L i e b e r   "   v a l u e = " k e y 9 " / >  
                     < l i s t I t e m   d i s p l a y T e x t = " L i e b e r   H e r r   "   v a l u e = " k e y 1 0 " / >  
                     < l i s t I t e m   d i s p l a y T e x t = " S e h r   g e e h r t e   D a m e ,   s e h r   g e e h r t e r   H e r r "   v a l u e = " k e y 1 1 " / >  
                     < l i s t I t e m   d i s p l a y T e x t = " S e h r   g e e h r t e   D a m e n "   v a l u e = " k e y 1 2 " / >  
                     < l i s t I t e m   d i s p l a y T e x t = " S e h r   g e e h r t e   D a m e n   u n d   H e r r e n "   v a l u e = " k e y 1 3 " / >  
                     < l i s t I t e m   d i s p l a y T e x t = " S e h r   g e e h r t e   D a m e n ,   s e h r   g e e h r t e   H e r r e n "   v a l u e = " k e y 1 4 " / >  
                     < l i s t I t e m   d i s p l a y T e x t = " S e h r   g e e h r t e   F a m i l i e   "   v a l u e = " k e y 1 5 " / >  
                     < l i s t I t e m   d i s p l a y T e x t = " S e h r   g e e h r t e   F r a u   "   v a l u e = " k e y 1 6 " / >  
                     < l i s t I t e m   d i s p l a y T e x t = " S e h r   g e e h r t e   H e r r e n "   v a l u e = " k e y 1 7 " / >  
                     < l i s t I t e m   d i s p l a y T e x t = " S e h r   g e e h r t e r   H e r r   "   v a l u e = " k e y 1 8 " / >  
                     < l i s t I t e m   d i s p l a y T e x t = " S e h r   g e e h r t e r   H e r r   u n d   F r a u   "   v a l u e = " k e y 1 9 " / >  
                 < / C o m b o B o x >  
                 < T e x t   i d = " C o n t a c t . R e c i p i e n t . S e l e c t e d . P e r s o n . S a l u t a t i o n S h o r t "   r o w = " 0 "   c o l u m n = " 0 "   c o l u m n s p a n = " 0 "   m u l t i l i n e = " F a l s e "   m u l t i l i n e r o w s = " 3 "   l o c k e d = " F a l s e "   l a b e l = " C o n t a c t . R e c i p i e n t . S e l e c t e d . P e r s o n . S a l u t a t i o n S h o r t "   r e a d o n l y = " F a l s e "   v i s i b l e = " F a l s e " > < ! [ C D A T A [ [ A n r e d e ] ] ] > < / T e x t >  
                 < C o m b o B o x   i d = " C o n t a c t . R e c i p i e n t . S e l e c t e d . P e r s o n . S a l u t a t i o n S h o r t C B "   r o w = " 0 "   c o l u m n = " 0 "   c o l u m n s p a n = " 0 "   s e l e c t e d V a l u e = " [ A n r e d e ] "   i s S e a r c h E n a b l e d = " F a l s e "   l o c k e d = " F a l s e "   l a b e l = " C o n t a c t . R e c i p i e n t . S e l e c t e d . P e r s o n . S a l u t a t i o n S h o r t C B "   r e a d o n l y = " F a l s e "   v i s i b l e = " F a l s e " >  
                     < l i s t I t e m   d i s p l a y T e x t = " [ A n r e d e ] "   v a l u e = " k e y 1 " / >  
                     < l i s t I t e m   d i s p l a y T e x t = " D a m e n "   v a l u e = " k e y 2 " / >  
                     < l i s t I t e m   d i s p l a y T e x t = " F a m i l i e "   v a l u e = " k e y 3 " / >  
                     < l i s t I t e m   d i s p l a y T e x t = " F i r m a "   v a l u e = " k e y 4 " / >  
                     < l i s t I t e m   d i s p l a y T e x t = " F r a u "   v a l u e = " k e y 5 " / >  
                     < l i s t I t e m   d i s p l a y T e x t = " H e r r "   v a l u e = " k e y 6 " / >  
                     < l i s t I t e m   d i s p l a y T e x t = " H e r r   u n d   F r a u "   v a l u e = " k e y 7 " / >  
                     < l i s t I t e m   d i s p l a y T e x t = " H e r r e n "   v a l u e = " k e y 8 " / >  
                 < / C o m b o B o x >  
                 < C o m b o B o x   i d = " C o n t a c t . R e c i p i e n t . S e l e c t e d . P e r s o n . G r e e t i n g C B "   r o w = " 0 "   c o l u m n = " 0 "   c o l u m n s p a n = " 0 "   s e l e c t e d V a l u e = " [ G r u s s f o r m e l ] "   i s S e a r c h E n a b l e d = " F a l s e "   l o c k e d = " F a l s e "   l a b e l = " C o n t a c t . R e c i p i e n t . S e l e c t e d . P e r s o n . G r e e t i n g C B "   r e a d o n l y = " F a l s e "   v i s i b l e = " F a l s e " >  
                     < l i s t I t e m   d i s p l a y T e x t = " [ G r u s s f o r m e l ] "   v a l u e = " k e y 1 " / >  
                     < l i s t I t e m   d i s p l a y T e x t = " F r e u n d l i c h   g r � s s t "   v a l u e = " k e y 2 " / >  
                     < l i s t I t e m   d i s p l a y T e x t = " F r e u n d l i c h e   G r � s s e "   v a l u e = " k e y 3 " / >  
                     < l i s t I t e m   d i s p l a y T e x t = " H e r z l i c h   g r � s s t "   v a l u e = " k e y 4 " / >  
                     < l i s t I t e m   d i s p l a y T e x t = " H e r z l i c h e   G r � s s e "   v a l u e = " k e y 5 " / >  
                 < / C o m b o B o x >  
                 < T e x t   i d = " C o n t a c t . R e c i p i e n t . S e l e c t e d . P e r s o n . G r e e t i n g "   r o w = " 0 "   c o l u m n = " 0 "   c o l u m n s p a n = " 0 "   m u l t i l i n e = " F a l s e "   m u l t i l i n e r o w s = " 3 "   l o c k e d = " F a l s e "   l a b e l = " C o n t a c t . R e c i p i e n t . S e l e c t e d . P e r s o n . G r e e t i n g "   r e a d o n l y = " F a l s e "   v i s i b l e = " F a l s e " > < ! [ C D A T A [ [ G r u s s f o r m e l ] ] ] > < / T e x t >  
                 < T e x t   i d = " C o n t a c t . R e c i p i e n t . S e l e c t e d . P e r s o n . A d d r e s s . S t r e e t "   r o w = " 0 "   c o l u m n = " 0 "   c o l u m n s p a n = " 0 "   m u l t i l i n e = " F a l s e "   m u l t i l i n e r o w s = " 3 "   l o c k e d = " F a l s e "   l a b e l = " C o n t a c t . R e c i p i e n t . S e l e c t e d . P e r s o n . A d d r e s s . S t r e e t "   r e a d o n l y = " F a l s e "   v i s i b l e = " F a l s e " > < ! [ C D A T A [   ] ] > < / T e x t >  
                 < T e x t   i d = " C o n t a c t . R e c i p i e n t . S e l e c t e d . P e r s o n . A d d r e s s . A p a r t m e n t "   r o w = " 0 "   c o l u m n = " 0 "   c o l u m n s p a n = " 0 "   m u l t i l i n e = " F a l s e "   m u l t i l i n e r o w s = " 3 "   l o c k e d = " F a l s e "   l a b e l = " C o n t a c t . R e c i p i e n t . S e l e c t e d . P e r s o n . A d d r e s s . A p a r t m e n t "   r e a d o n l y = " F a l s e "   v i s i b l e = " F a l s e " > < ! [ C D A T A [   ] ] > < / T e x t >  
                 < T e x t   i d = " C o n t a c t . R e c i p i e n t . S e l e c t e d . P e r s o n . A d d r e s s . F l o o r "   r o w = " 0 "   c o l u m n = " 0 "   c o l u m n s p a n = " 0 "   m u l t i l i n e = " F a l s e "   m u l t i l i n e r o w s = " 3 "   l o c k e d = " F a l s e "   l a b e l = " C o n t a c t . R e c i p i e n t . S e l e c t e d . P e r s o n . A d d r e s s . F l o o r "   r e a d o n l y = " F a l s e "   v i s i b l e = " F a l s e " > < ! [ C D A T A [   ] ] > < / T e x t >  
                 < T e x t   i d = " C o n t a c t . R e c i p i e n t . S e l e c t e d . P e r s o n . A d d r e s s . C a r e O f "   r o w = " 0 "   c o l u m n = " 0 "   c o l u m n s p a n = " 0 "   m u l t i l i n e = " F a l s e "   m u l t i l i n e r o w s = " 3 "   l o c k e d = " F a l s e "   l a b e l = " C o n t a c t . R e c i p i e n t . S e l e c t e d . P e r s o n . A d d r e s s . C a r e O f "   r e a d o n l y = " F a l s e "   v i s i b l e = " F a l s e " > < ! [ C D A T A [   ] ] > < / T e x t >  
                 < T e x t   i d = " C o n t a c t . R e c i p i e n t . S e l e c t e d . P e r s o n . A d d r e s s . P o s t O f f i c e B o x "   r o w = " 0 "   c o l u m n = " 0 "   c o l u m n s p a n = " 0 "   m u l t i l i n e = " F a l s e "   m u l t i l i n e r o w s = " 3 "   l o c k e d = " F a l s e "   l a b e l = " C o n t a c t . R e c i p i e n t . S e l e c t e d . P e r s o n . A d d r e s s . P o s t O f f i c e B o x "   r e a d o n l y = " F a l s e "   v i s i b l e = " F a l s e " > < ! [ C D A T A [   ] ] > < / T e x t >  
                 < T e x t   i d = " C o n t a c t . R e c i p i e n t . S e l e c t e d . P e r s o n . A d d r e s s . C i t y "   r o w = " 0 "   c o l u m n = " 0 "   c o l u m n s p a n = " 0 "   m u l t i l i n e = " F a l s e "   m u l t i l i n e r o w s = " 3 "   l o c k e d = " F a l s e "   l a b e l = " C o n t a c t . R e c i p i e n t . S e l e c t e d . P e r s o n . A d d r e s s . C i t y "   r e a d o n l y = " F a l s e "   v i s i b l e = " F a l s e " > < ! [ C D A T A [   ] ] > < / T e x t >  
                 < T e x t   i d = " C o n t a c t . R e c i p i e n t . S e l e c t e d . P e r s o n . A d d r e s s . C i t y Z i p "   r o w = " 0 "   c o l u m n = " 0 "   c o l u m n s p a n = " 0 "   m u l t i l i n e = " F a l s e "   m u l t i l i n e r o w s = " 3 "   l o c k e d = " F a l s e "   l a b e l = " C o n t a c t . R e c i p i e n t . S e l e c t e d . P e r s o n . A d d r e s s . C i t y Z i p "   r e a d o n l y = " F a l s e "   v i s i b l e = " F a l s e " > < ! [ C D A T A [   ] ] > < / T e x t >  
                 < T e x t   i d = " C o n t a c t . R e c i p i e n t . S e l e c t e d . P e r s o n . A d d r e s s . P o s t O f f i c e B o x C i t y "   r o w = " 0 "   c o l u m n = " 0 "   c o l u m n s p a n = " 0 "   m u l t i l i n e = " F a l s e "   m u l t i l i n e r o w s = " 3 "   l o c k e d = " F a l s e "   l a b e l = " C o n t a c t . R e c i p i e n t . S e l e c t e d . P e r s o n . A d d r e s s . P o s t O f f i c e B o x C i t y "   r e a d o n l y = " F a l s e "   v i s i b l e = " F a l s e " > < ! [ C D A T A [   ] ] > < / T e x t >  
                 < T e x t   i d = " C o n t a c t . R e c i p i e n t . S e l e c t e d . P e r s o n . A d d r e s s . P o s t O f f i c e B o x C i t y Z i p "   r o w = " 0 "   c o l u m n = " 0 "   c o l u m n s p a n = " 0 "   m u l t i l i n e = " F a l s e "   m u l t i l i n e r o w s = " 3 "   l o c k e d = " F a l s e "   l a b e l = " C o n t a c t . R e c i p i e n t . S e l e c t e d . P e r s o n . A d d r e s s . P o s t O f f i c e B o x C i t y Z i p "   r e a d o n l y = " F a l s e "   v i s i b l e = " F a l s e " > < ! [ C D A T A [   ] ] > < / T e x t >  
                 < T e x t   i d = " C o n t a c t . R e c i p i e n t . S e l e c t e d . P e r s o n . A d d r e s s . C o u n t r y "   r o w = " 0 "   c o l u m n = " 0 "   c o l u m n s p a n = " 0 "   m u l t i l i n e = " F a l s e "   m u l t i l i n e r o w s = " 3 "   l o c k e d = " F a l s e "   l a b e l = " C o n t a c t . R e c i p i e n t . S e l e c t e d . P e r s o n . A d d r e s s . C o u n t r y "   r e a d o n l y = " F a l s e "   v i s i b l e = " F a l s e " > < ! [ C D A T A [   ] ] > < / T e x t >  
                 < T e x t   i d = " C o n t a c t . R e c i p i e n t . S e l e c t e d . P e r s o n . A d d r e s s . C o u n t r y S h o r t C o d e "   r o w = " 0 "   c o l u m n = " 0 "   c o l u m n s p a n = " 0 "   m u l t i l i n e = " F a l s e "   m u l t i l i n e r o w s = " 3 "   l o c k e d = " F a l s e "   l a b e l = " C o n t a c t . R e c i p i e n t . S e l e c t e d . P e r s o n . A d d r e s s . C o u n t r y S h o r t C o d e "   r e a d o n l y = " F a l s e "   v i s i b l e = " F a l s e " > < ! [ C D A T A [   ] ] > < / T e x t >  
                 < T e x t   i d = " C o n t a c t . R e c i p i e n t . S e l e c t e d . A d d r e s s . S t r e e t "   r o w = " 0 "   c o l u m n = " 0 "   c o l u m n s p a n = " 0 "   m u l t i l i n e = " F a l s e "   m u l t i l i n e r o w s = " 3 "   l o c k e d = " F a l s e "   l a b e l = " C o n t a c t . R e c i p i e n t . S e l e c t e d . A d d r e s s . S t r e e t "   r e a d o n l y = " F a l s e "   v i s i b l e = " F a l s e " > < ! [ C D A T A [   ] ] > < / T e x t >  
                 < T e x t   i d = " C o n t a c t . R e c i p i e n t . S e l e c t e d . A d d r e s s . A p a r t m e n t "   r o w = " 0 "   c o l u m n = " 0 "   c o l u m n s p a n = " 0 "   m u l t i l i n e = " F a l s e "   m u l t i l i n e r o w s = " 3 "   l o c k e d = " F a l s e "   l a b e l = " C o n t a c t . R e c i p i e n t . S e l e c t e d . A d d r e s s . A p a r t m e n t "   r e a d o n l y = " F a l s e "   v i s i b l e = " F a l s e " > < ! [ C D A T A [   ] ] > < / T e x t >  
                 < T e x t   i d = " C o n t a c t . R e c i p i e n t . S e l e c t e d . A d d r e s s . F l o o r "   r o w = " 0 "   c o l u m n = " 0 "   c o l u m n s p a n = " 0 "   m u l t i l i n e = " F a l s e "   m u l t i l i n e r o w s = " 3 "   l o c k e d = " F a l s e "   l a b e l = " C o n t a c t . R e c i p i e n t . S e l e c t e d . A d d r e s s . F l o o r "   r e a d o n l y = " F a l s e "   v i s i b l e = " F a l s e " > < ! [ C D A T A [   ] ] > < / T e x t >  
                 < T e x t   i d = " C o n t a c t . R e c i p i e n t . S e l e c t e d . A d d r e s s . C a r e O f "   r o w = " 0 "   c o l u m n = " 0 "   c o l u m n s p a n = " 0 "   m u l t i l i n e = " F a l s e "   m u l t i l i n e r o w s = " 3 "   l o c k e d = " F a l s e "   l a b e l = " C o n t a c t . R e c i p i e n t . S e l e c t e d . A d d r e s s . C a r e O f "   r e a d o n l y = " F a l s e "   v i s i b l e = " F a l s e " > < ! [ C D A T A [   ] ] > < / T e x t >  
                 < T e x t   i d = " C o n t a c t . R e c i p i e n t . S e l e c t e d . A d d r e s s . P o s t O f f i c e B o x "   r o w = " 0 "   c o l u m n = " 0 "   c o l u m n s p a n = " 0 "   m u l t i l i n e = " F a l s e "   m u l t i l i n e r o w s = " 3 "   l o c k e d = " F a l s e "   l a b e l = " C o n t a c t . R e c i p i e n t . S e l e c t e d . A d d r e s s . P o s t O f f i c e B o x "   r e a d o n l y = " F a l s e "   v i s i b l e = " F a l s e " > < ! [ C D A T A [   ] ] > < / T e x t >  
                 < T e x t   i d = " C o n t a c t . R e c i p i e n t . S e l e c t e d . A d d r e s s . C i t y "   r o w = " 0 "   c o l u m n = " 0 "   c o l u m n s p a n = " 0 "   m u l t i l i n e = " F a l s e "   m u l t i l i n e r o w s = " 3 "   l o c k e d = " F a l s e "   l a b e l = " C o n t a c t . R e c i p i e n t . S e l e c t e d . A d d r e s s . C i t y "   r e a d o n l y = " F a l s e "   v i s i b l e = " F a l s e " > < ! [ C D A T A [   ] ] > < / T e x t >  
                 < T e x t   i d = " C o n t a c t . R e c i p i e n t . S e l e c t e d . A d d r e s s . C i t y Z i p "   r o w = " 0 "   c o l u m n = " 0 "   c o l u m n s p a n = " 0 "   m u l t i l i n e = " F a l s e "   m u l t i l i n e r o w s = " 3 "   l o c k e d = " F a l s e "   l a b e l = " C o n t a c t . R e c i p i e n t . S e l e c t e d . A d d r e s s . C i t y Z i p "   r e a d o n l y = " F a l s e "   v i s i b l e = " F a l s e " > < ! [ C D A T A [   ] ] > < / T e x t >  
                 < T e x t   i d = " C o n t a c t . R e c i p i e n t . S e l e c t e d . A d d r e s s . P o s t O f f i c e B o x C i t y "   r o w = " 0 "   c o l u m n = " 0 "   c o l u m n s p a n = " 0 "   m u l t i l i n e = " F a l s e "   m u l t i l i n e r o w s = " 3 "   l o c k e d = " F a l s e "   l a b e l = " C o n t a c t . R e c i p i e n t . S e l e c t e d . A d d r e s s . P o s t O f f i c e B o x C i t y "   r e a d o n l y = " F a l s e "   v i s i b l e = " F a l s e " > < ! [ C D A T A [   ] ] > < / T e x t >  
                 < T e x t   i d = " C o n t a c t . R e c i p i e n t . S e l e c t e d . A d d r e s s . P o s t O f f i c e B o x C i t y Z i p "   r o w = " 0 "   c o l u m n = " 0 "   c o l u m n s p a n = " 0 "   m u l t i l i n e = " F a l s e "   m u l t i l i n e r o w s = " 3 "   l o c k e d = " F a l s e "   l a b e l = " C o n t a c t . R e c i p i e n t . S e l e c t e d . A d d r e s s . P o s t O f f i c e B o x C i t y Z i p "   r e a d o n l y = " F a l s e "   v i s i b l e = " F a l s e " > < ! [ C D A T A [   ] ] > < / T e x t >  
                 < T e x t   i d = " C o n t a c t . R e c i p i e n t . S e l e c t e d . A d d r e s s . C o u n t r y "   r o w = " 0 "   c o l u m n = " 0 "   c o l u m n s p a n = " 0 "   m u l t i l i n e = " F a l s e "   m u l t i l i n e r o w s = " 3 "   l o c k e d = " F a l s e "   l a b e l = " C o n t a c t . R e c i p i e n t . S e l e c t e d . A d d r e s s . C o u n t r y "   r e a d o n l y = " F a l s e "   v i s i b l e = " F a l s e " > < ! [ C D A T A [   ] ] > < / T e x t >  
                 < T e x t   i d = " C o n t a c t . R e c i p i e n t . S e l e c t e d . A d d r e s s . C o u n t r y S h o r t C o d e "   r o w = " 0 "   c o l u m n = " 0 "   c o l u m n s p a n = " 0 "   m u l t i l i n e = " F a l s e "   m u l t i l i n e r o w s = " 3 "   l o c k e d = " F a l s e "   l a b e l = " C o n t a c t . R e c i p i e n t . S e l e c t e d . A d d r e s s . C o u n t r y S h o r t C o d e "   r e a d o n l y = " F a l s e "   v i s i b l e = " F a l s e " > < ! [ C D A T A [   ] ] > < / T e x t >  
                 < T e x t   i d = " C o n t a c t . R e c i p i e n t . S e l e c t e d . C o m m u n i c a t i o n . L a n g u a g e "   r o w = " 0 "   c o l u m n = " 0 "   c o l u m n s p a n = " 0 "   m u l t i l i n e = " F a l s e "   m u l t i l i n e r o w s = " 3 "   l o c k e d = " F a l s e "   l a b e l = " C o n t a c t . R e c i p i e n t . S e l e c t e d . C o m m u n i c a t i o n . L a n g u a g e "   r e a d o n l y = " F a l s e "   v i s i b l e = " F a l s e " > < ! [ C D A T A [   ] ] > < / T e x t >  
                 < T e x t   i d = " C o n t a c t . R e c i p i e n t . S e l e c t e d . C o m m u n i c a t i o n . P r e f e r e d E m a i l "   r o w = " 0 "   c o l u m n = " 0 "   c o l u m n s p a n = " 0 "   m u l t i l i n e = " F a l s e "   m u l t i l i n e r o w s = " 3 "   l o c k e d = " F a l s e "   l a b e l = " C o n t a c t . R e c i p i e n t . S e l e c t e d . C o m m u n i c a t i o n . P r e f e r e d E m a i l "   r e a d o n l y = " F a l s e "   v i s i b l e = " F a l s e " > < ! [ C D A T A [   ] ] > < / T e x t >  
                 < T e x t   i d = " C o n t a c t . R e c i p i e n t . S e l e c t e d . C o m m u n i c a t i o n . P r e f e r e d P h o n e "   r o w = " 0 "   c o l u m n = " 0 "   c o l u m n s p a n = " 0 "   m u l t i l i n e = " F a l s e "   m u l t i l i n e r o w s = " 3 "   l o c k e d = " F a l s e "   l a b e l = " C o n t a c t . R e c i p i e n t . S e l e c t e d . C o m m u n i c a t i o n . P r e f e r e d P h o n e "   r e a d o n l y = " F a l s e "   v i s i b l e = " F a l s e " > < ! [ C D A T A [   ] ] > < / T e x t >  
                 < T e x t   i d = " C o n t a c t . R e c i p i e n t . S e l e c t e d . C o m m u n i c a t i o n . P r e f e r e d F a x "   r o w = " 0 "   c o l u m n = " 0 "   c o l u m n s p a n = " 0 "   m u l t i l i n e = " F a l s e "   m u l t i l i n e r o w s = " 3 "   l o c k e d = " F a l s e "   l a b e l = " C o n t a c t . R e c i p i e n t . S e l e c t e d . C o m m u n i c a t i o n . P r e f e r e d F a x "   r e a d o n l y = " F a l s e "   v i s i b l e = " F a l s e " > < ! [ C D A T A [   ] ] > < / T e x t >  
                 < T e x t   i d = " C o n t a c t . R e c i p i e n t . S e l e c t e d . C o m m u n i c a t i o n . H o m e p a g e "   r o w = " 0 "   c o l u m n = " 0 "   c o l u m n s p a n = " 0 "   m u l t i l i n e = " F a l s e "   m u l t i l i n e r o w s = " 3 "   l o c k e d = " F a l s e "   l a b e l = " C o n t a c t . R e c i p i e n t . S e l e c t e d . C o m m u n i c a t i o n . H o m e p a g e "   r e a d o n l y = " F a l s e "   v i s i b l e = " F a l s e " > < ! [ C D A T A [   ] ] > < / T e x t >  
                 < T e x t   i d = " C o n t a c t . R e c i p i e n t . S e l e c t e d . C o m m u n i c a t i o n . C o m p a n y . D i r e c t E m a i l "   r o w = " 0 "   c o l u m n = " 0 "   c o l u m n s p a n = " 0 "   m u l t i l i n e = " F a l s e "   m u l t i l i n e r o w s = " 3 "   l o c k e d = " F a l s e "   l a b e l = " C o n t a c t . R e c i p i e n t . S e l e c t e d . C o m m u n i c a t i o n . C o m p a n y . D i r e c t E m a i l "   r e a d o n l y = " F a l s e "   v i s i b l e = " F a l s e " > < ! [ C D A T A [   ] ] > < / T e x t >  
                 < T e x t   i d = " C o n t a c t . R e c i p i e n t . S e l e c t e d . C o m m u n i c a t i o n . C o m p a n y . C e n t r a l E m a i l "   r o w = " 0 "   c o l u m n = " 0 "   c o l u m n s p a n = " 0 "   m u l t i l i n e = " F a l s e "   m u l t i l i n e r o w s = " 3 "   l o c k e d = " F a l s e "   l a b e l = " C o n t a c t . R e c i p i e n t . S e l e c t e d . C o m m u n i c a t i o n . C o m p a n y . C e n t r a l E m a i l "   r e a d o n l y = " F a l s e "   v i s i b l e = " F a l s e " > < ! [ C D A T A [   ] ] > < / T e x t >  
                 < T e x t   i d = " C o n t a c t . R e c i p i e n t . S e l e c t e d . C o m m u n i c a t i o n . C o m p a n y . D i r e c t P h o n e "   r o w = " 0 "   c o l u m n = " 0 "   c o l u m n s p a n = " 0 "   m u l t i l i n e = " F a l s e "   m u l t i l i n e r o w s = " 3 "   l o c k e d = " F a l s e "   l a b e l = " C o n t a c t . R e c i p i e n t . S e l e c t e d . C o m m u n i c a t i o n . C o m p a n y . D i r e c t P h o n e "   r e a d o n l y = " F a l s e "   v i s i b l e = " F a l s e " > < ! [ C D A T A [   ] ] > < / T e x t >  
                 < T e x t   i d = " C o n t a c t . R e c i p i e n t . S e l e c t e d . C o m m u n i c a t i o n . C o m p a n y . C e n t r a l P h o n e "   r o w = " 0 "   c o l u m n = " 0 "   c o l u m n s p a n = " 0 "   m u l t i l i n e = " F a l s e "   m u l t i l i n e r o w s = " 3 "   l o c k e d = " F a l s e "   l a b e l = " C o n t a c t . R e c i p i e n t . S e l e c t e d . C o m m u n i c a t i o n . C o m p a n y . C e n t r a l P h o n e "   r e a d o n l y = " F a l s e "   v i s i b l e = " F a l s e " > < ! [ C D A T A [   ] ] > < / T e x t >  
                 < T e x t   i d = " C o n t a c t . R e c i p i e n t . S e l e c t e d . C o m m u n i c a t i o n . C o m p a n y . D i r e c t F a x "   r o w = " 0 "   c o l u m n = " 0 "   c o l u m n s p a n = " 0 "   m u l t i l i n e = " F a l s e "   m u l t i l i n e r o w s = " 3 "   l o c k e d = " F a l s e "   l a b e l = " C o n t a c t . R e c i p i e n t . S e l e c t e d . C o m m u n i c a t i o n . C o m p a n y . D i r e c t F a x "   r e a d o n l y = " F a l s e "   v i s i b l e = " F a l s e " > < ! [ C D A T A [   ] ] > < / T e x t >  
                 < T e x t   i d = " C o n t a c t . R e c i p i e n t . S e l e c t e d . C o m m u n i c a t i o n . C o m p a n y . C e n t r a l F a x "   r o w = " 0 "   c o l u m n = " 0 "   c o l u m n s p a n = " 0 "   m u l t i l i n e = " F a l s e "   m u l t i l i n e r o w s = " 3 "   l o c k e d = " F a l s e "   l a b e l = " C o n t a c t . R e c i p i e n t . S e l e c t e d . C o m m u n i c a t i o n . C o m p a n y . C e n t r a l F a x "   r e a d o n l y = " F a l s e "   v i s i b l e = " F a l s e " > < ! [ C D A T A [   ] ] > < / T e x t >  
                 < T e x t   i d = " C o n t a c t . R e c i p i e n t . S e l e c t e d . T r a n s m i s s i o n "   r o w = " 0 "   c o l u m n = " 0 "   c o l u m n s p a n = " 0 "   m u l t i l i n e = " F a l s e "   m u l t i l i n e r o w s = " 3 "   l o c k e d = " F a l s e "   l a b e l = " C o n t a c t . R e c i p i e n t . S e l e c t e d . T r a n s m i s s i o n "   r e a d o n l y = " F a l s e "   v i s i b l e = " F a l s e " > < ! [ C D A T A [ [ V e r s a n d a r t ] ] ] > < / T e x t >  
                 < T e x t   i d = " C o n t a c t . R e c i p i e n t . S e l e c t e d . O p t i o n s . S e l e c t e d A d d r e s s "   r o w = " 0 "   c o l u m n = " 0 "   c o l u m n s p a n = " 0 "   m u l t i l i n e = " F a l s e "   m u l t i l i n e r o w s = " 3 "   l o c k e d = " F a l s e "   l a b e l = " C o n t a c t . R e c i p i e n t . S e l e c t e d . O p t i o n s . S e l e c t e d A d d r e s s "   r e a d o n l y = " F a l s e "   v i s i b l e = " F a l s e " > < ! [ C D A T A [ B u s i n e s s ] ] > < / T e x t >  
                 < T e x t   i d = " C o n t a c t . R e c i p i e n t . S e l e c t e d . O p t i o n s . A d d r e s s i n g T y p e "   r o w = " 0 "   c o l u m n = " 0 "   c o l u m n s p a n = " 0 "   m u l t i l i n e = " F a l s e "   m u l t i l i n e r o w s = " 3 "   l o c k e d = " F a l s e "   l a b e l = " C o n t a c t . R e c i p i e n t . S e l e c t e d . O p t i o n s . A d d r e s s i n g T y p e "   r e a d o n l y = " F a l s e "   v i s i b l e = " F a l s e " > < ! [ C D A T A [ A n ] ] > < / T e x t >  
                 < T e x t   i d = " C o n t a c t . R e c i p i e n t . S e l e c t e d . O p t i o n s . S h o w P r o v i d e r L a y o u t "   r o w = " 0 "   c o l u m n = " 0 "   c o l u m n s p a n = " 0 "   m u l t i l i n e = " F a l s e "   m u l t i l i n e r o w s = " 3 "   l o c k e d = " F a l s e "   l a b e l = " C o n t a c t . R e c i p i e n t . S e l e c t e d . O p t i o n s . S h o w P r o v i d e r L a y o u t "   r e a d o n l y = " F a l s e "   v i s i b l e = " F a l s e " > < ! [ C D A T A [ f a l s e ] ] > < / T e x t >  
                 < T e x t   i d = " C o n t a c t . R e c i p i e n t . S e l e c t e d . O p t i o n s . P e r s o n O v e r F i r m "   r o w = " 0 "   c o l u m n = " 0 "   c o l u m n s p a n = " 0 "   m u l t i l i n e = " F a l s e "   m u l t i l i n e r o w s = " 3 "   l o c k e d = " F a l s e "   l a b e l = " C o n t a c t . R e c i p i e n t . S e l e c t e d . O p t i o n s . P e r s o n O v e r F i r m "   r e a d o n l y = " F a l s e "   v i s i b l e = " F a l s e " > < ! [ C D A T A [ f a l s e ] ] > < / T e x t >  
                 < T e x t   i d = " C o n t a c t . R e c i p i e n t . S e l e c t e d . O p t i o n s . C o u n t r y V i e w "   r o w = " 0 "   c o l u m n = " 0 "   c o l u m n s p a n = " 0 "   m u l t i l i n e = " F a l s e "   m u l t i l i n e r o w s = " 3 "   l o c k e d = " F a l s e "   l a b e l = " C o n t a c t . R e c i p i e n t . S e l e c t e d . O p t i o n s . C o u n t r y V i e w "   r e a d o n l y = " F a l s e "   v i s i b l e = " F a l s e " > < ! [ C D A T A [ f a l s e ] ] > < / T e x t >  
                 < T e x t   i d = " C o n t a c t . R e c i p i e n t . S e l e c t e d . O p t i o n s . C o u n t r y C o d e V i e w "   r o w = " 0 "   c o l u m n = " 0 "   c o l u m n s p a n = " 0 "   m u l t i l i n e = " F a l s e "   m u l t i l i n e r o w s = " 3 "   l o c k e d = " F a l s e "   l a b e l = " C o n t a c t . R e c i p i e n t . S e l e c t e d . O p t i o n s . C o u n t r y C o d e V i e w "   r e a d o n l y = " F a l s e "   v i s i b l e = " F a l s e " > < ! [ C D A T A [ f a l s e ] ] > < / T e x t >  
                 < T e x t   i d = " C o n t a c t . R e c i p i e n t . S e l e c t e d . O p t i o n s . S a l u t a t i o n V i e w "   r o w = " 0 "   c o l u m n = " 0 "   c o l u m n s p a n = " 0 "   m u l t i l i n e = " F a l s e "   m u l t i l i n e r o w s = " 3 "   l o c k e d = " F a l s e "   l a b e l = " C o n t a c t . R e c i p i e n t . S e l e c t e d . O p t i o n s . S a l u t a t i o n V i e w "   r e a d o n l y = " F a l s e "   v i s i b l e = " F a l s e " > < ! [ C D A T A [ t r u e ] ] > < / T e x t >  
                 < T e x t   i d = " C o n t a c t . R e c i p i e n t . S e l e c t e d . O p t i o n s . S a l u t a t i o n S e p a r a t e t L i n e "   r o w = " 0 "   c o l u m n = " 0 "   c o l u m n s p a n = " 0 "   m u l t i l i n e = " F a l s e "   m u l t i l i n e r o w s = " 3 "   l o c k e d = " F a l s e "   l a b e l = " C o n t a c t . R e c i p i e n t . S e l e c t e d . O p t i o n s . S a l u t a t i o n S e p a r a t e t L i n e "   r e a d o n l y = " F a l s e "   v i s i b l e = " F a l s e " > < ! [ C D A T A [ t r u e ] ] > < / T e x t >  
                 < T e x t   i d = " C o n t a c t . R e c i p i e n t . S e l e c t e d . O p t i o n s . S e c o n d N a m e V i e w "   r o w = " 0 "   c o l u m n = " 0 "   c o l u m n s p a n = " 0 "   m u l t i l i n e = " F a l s e "   m u l t i l i n e r o w s = " 3 "   l o c k e d = " F a l s e "   l a b e l = " C o n t a c t . R e c i p i e n t . S e l e c t e d . O p t i o n s . S e c o n d N a m e V i e w "   r e a d o n l y = " F a l s e "   v i s i b l e = " F a l s e " > < ! [ C D A T A [ f a l s e ] ] > < / T e x t >  
                 < T e x t   i d = " C o n t a c t . R e c i p i e n t . S e l e c t e d . O p t i o n s . P o s i t i o n V i e w "   r o w = " 0 "   c o l u m n = " 0 "   c o l u m n s p a n = " 0 "   m u l t i l i n e = " F a l s e "   m u l t i l i n e r o w s = " 3 "   l o c k e d = " F a l s e "   l a b e l = " C o n t a c t . R e c i p i e n t . S e l e c t e d . O p t i o n s . P o s i t i o n V i e w "   r e a d o n l y = " F a l s e "   v i s i b l e = " F a l s e " > < ! [ C D A T A [ f a l s e ] ] > < / T e x t >  
                 < T e x t   i d = " C o n t a c t . R e c i p i e n t . S e l e c t e d . O p t i o n s . I n t e r n e A d d r e s s "   r o w = " 0 "   c o l u m n = " 0 "   c o l u m n s p a n = " 0 "   m u l t i l i n e = " F a l s e "   m u l t i l i n e r o w s = " 3 "   l o c k e d = " F a l s e "   l a b e l = " C o n t a c t . R e c i p i e n t . S e l e c t e d . O p t i o n s . I n t e r n e A d d r e s s "   r e a d o n l y = " F a l s e "   v i s i b l e = " F a l s e " > < ! [ C D A T A [ f a l s e ] ] > < / T e x t >  
                 < T e x t   i d = " C o n t a c t . R e c i p i e n t . S e l e c t e d . S p e c . D e f a u l t . P e r s o n . I D s . A H V N 1 3 "   r o w = " 0 "   c o l u m n = " 0 "   c o l u m n s p a n = " 0 "   m u l t i l i n e = " F a l s e "   m u l t i l i n e r o w s = " 3 "   l o c k e d = " F a l s e "   l a b e l = " C o n t a c t . R e c i p i e n t . S e l e c t e d . S p e c . D e f a u l t . P e r s o n . I D s . A H V N 1 3 "   r e a d o n l y = " F a l s e "   v i s i b l e = " F a l s e " > < ! [ C D A T A [   ] ] > < / T e x t >  
                 < T e x t   i d = " C o n t a c t . R e c i p i e n t . S e l e c t e d . S p e c . D e f a u l t . P e r s o n . I D s . A H V N 1 1 "   r o w = " 0 "   c o l u m n = " 0 "   c o l u m n s p a n = " 0 "   m u l t i l i n e = " F a l s e "   m u l t i l i n e r o w s = " 3 "   l o c k e d = " F a l s e "   l a b e l = " C o n t a c t . R e c i p i e n t . S e l e c t e d . S p e c . D e f a u l t . P e r s o n . I D s . A H V N 1 1 "   r e a d o n l y = " F a l s e "   v i s i b l e = " F a l s e " > < ! [ C D A T A [   ] ] > < / T e x t >  
                 < T e x t   i d = " C o n t a c t . R e c i p i e n t . S e l e c t e d . S p e c . D e f a u l t . P e r s o n . N a t i o n a l i t y "   r o w = " 0 "   c o l u m n = " 0 "   c o l u m n s p a n = " 0 "   m u l t i l i n e = " F a l s e "   m u l t i l i n e r o w s = " 3 "   l o c k e d = " F a l s e "   l a b e l = " C o n t a c t . R e c i p i e n t . S e l e c t e d . S p e c . D e f a u l t . P e r s o n . N a t i o n a l i t y "   r e a d o n l y = " F a l s e "   v i s i b l e = " F a l s e " > < ! [ C D A T A [   ] ] > < / T e x t >  
                 < T e x t   i d = " C o n t a c t . R e c i p i e n t . S e l e c t e d . S p e c . D e f a u l t . P e r s o n . N a t i v e P l a c e "   r o w = " 0 "   c o l u m n = " 0 "   c o l u m n s p a n = " 0 "   m u l t i l i n e = " F a l s e "   m u l t i l i n e r o w s = " 3 "   l o c k e d = " F a l s e "   l a b e l = " C o n t a c t . R e c i p i e n t . S e l e c t e d . S p e c . D e f a u l t . P e r s o n . N a t i v e P l a c e "   r e a d o n l y = " F a l s e "   v i s i b l e = " F a l s e " > < ! [ C D A T A [   ] ] > < / T e x t >  
                 < T e x t   i d = " C o n t a c t . R e c i p i e n t . S e l e c t e d . S p e c . D e f a u l t . P e r s o n . C i v i l S t a t u s "   r o w = " 0 "   c o l u m n = " 0 "   c o l u m n s p a n = " 0 "   m u l t i l i n e = " F a l s e "   m u l t i l i n e r o w s = " 3 "   l o c k e d = " F a l s e "   l a b e l = " C o n t a c t . R e c i p i e n t . S e l e c t e d . S p e c . D e f a u l t . P e r s o n . C i v i l S t a t u s "   r e a d o n l y = " F a l s e "   v i s i b l e = " F a l s e " > < ! [ C D A T A [   ] ] > < / T e x t >  
                 < T e x t   i d = " C o n t a c t . R e c i p i e n t . S e l e c t e d . S p e c . D e f a u l t . P e r s o n . D e n o m i n a t i o n "   r o w = " 0 "   c o l u m n = " 0 "   c o l u m n s p a n = " 0 "   m u l t i l i n e = " F a l s e "   m u l t i l i n e r o w s = " 3 "   l o c k e d = " F a l s e "   l a b e l = " C o n t a c t . R e c i p i e n t . S e l e c t e d . S p e c . D e f a u l t . P e r s o n . D e n o m i n a t i o n "   r e a d o n l y = " F a l s e "   v i s i b l e = " F a l s e " > < ! [ C D A T A [   ] ] > < / T e x t >  
                 < T e x t   i d = " C o n t a c t . R e c i p i e n t . S e l e c t e d . S p e c . D e f a u l t . P e r s o n . C o d e s . D e l e t e d "   r o w = " 0 "   c o l u m n = " 0 "   c o l u m n s p a n = " 0 "   m u l t i l i n e = " F a l s e "   m u l t i l i n e r o w s = " 3 "   l o c k e d = " F a l s e "   l a b e l = " C o n t a c t . R e c i p i e n t . S e l e c t e d . S p e c . D e f a u l t . P e r s o n . C o d e s . D e l e t e d "   r e a d o n l y = " F a l s e "   v i s i b l e = " F a l s e " > < ! [ C D A T A [   ] ] > < / T e x t >  
                 < T e x t   i d = " C o n t a c t . R e c i p i e n t . S e l e c t e d . S p e c . D e f a u l t . P e r s o n . C o d e s . B l o c k e d "   r o w = " 0 "   c o l u m n = " 0 "   c o l u m n s p a n = " 0 "   m u l t i l i n e = " F a l s e "   m u l t i l i n e r o w s = " 3 "   l o c k e d = " F a l s e "   l a b e l = " C o n t a c t . R e c i p i e n t . S e l e c t e d . S p e c . D e f a u l t . P e r s o n . C o d e s . B l o c k e d "   r e a d o n l y = " F a l s e "   v i s i b l e = " F a l s e " > < ! [ C D A T A [   ] ] > < / T e x t >  
                 < T e x t   i d = " C o n t a c t . R e c i p i e n t . S e l e c t e d . S p e c . D e f a u l t . P e r s o n . C o d e s . D e a d "   r o w = " 0 "   c o l u m n = " 0 "   c o l u m n s p a n = " 0 "   m u l t i l i n e = " F a l s e "   m u l t i l i n e r o w s = " 3 "   l o c k e d = " F a l s e "   l a b e l = " C o n t a c t . R e c i p i e n t . S e l e c t e d . S p e c . D e f a u l t . P e r s o n . C o d e s . D e a d "   r e a d o n l y = " F a l s e "   v i s i b l e = " F a l s e " > < ! [ C D A T A [   ] ] > < / T e x t >  
                 < T e x t   i d = " C o n t a c t . R e c i p i e n t . S e l e c t e d . S p e c . D e f a u l t . C o m p a n y . I D s . M w S t N r "   r o w = " 0 "   c o l u m n = " 0 "   c o l u m n s p a n = " 0 "   m u l t i l i n e = " F a l s e "   m u l t i l i n e r o w s = " 3 "   l o c k e d = " F a l s e "   l a b e l = " C o n t a c t . R e c i p i e n t . S e l e c t e d . S p e c . D e f a u l t . C o m p a n y . I D s . M w S t N r "   r e a d o n l y = " F a l s e "   v i s i b l e = " F a l s e " > < ! [ C D A T A [   ] ] > < / T e x t >  
                 < T e x t   i d = " C o n t a c t . R e c i p i e n t . S e l e c t e d . S p e c . D e f a u l t . C o m p a n y . I D s . C u s t o m e r N r "   r o w = " 0 "   c o l u m n = " 0 "   c o l u m n s p a n = " 0 "   m u l t i l i n e = " F a l s e "   m u l t i l i n e r o w s = " 3 "   l o c k e d = " F a l s e "   l a b e l = " C o n t a c t . R e c i p i e n t . S e l e c t e d . S p e c . D e f a u l t . C o m p a n y . I D s . C u s t o m e r N r "   r e a d o n l y = " F a l s e "   v i s i b l e = " F a l s e " > < ! [ C D A T A [   ] ] > < / T e x t >  
                 < T e x t   i d = " C o n t a c t . R e c i p i e n t . S e l e c t e d . S p e c . D e f a u l t . C o m p a n y . B l o c k C o d e s . D e l e t e d "   r o w = " 0 "   c o l u m n = " 0 "   c o l u m n s p a n = " 0 "   m u l t i l i n e = " F a l s e "   m u l t i l i n e r o w s = " 3 "   l o c k e d = " F a l s e "   l a b e l = " C o n t a c t . R e c i p i e n t . S e l e c t e d . S p e c . D e f a u l t . C o m p a n y . B l o c k C o d e s . D e l e t e d "   r e a d o n l y = " F a l s e "   v i s i b l e = " F a l s e " > < ! [ C D A T A [   ] ] > < / T e x t >  
                 < T e x t   i d = " C o n t a c t . R e c i p i e n t . S e l e c t e d . S p e c . D e f a u l t . C o m p a n y . B l o c k C o d e s . B l o c k e d "   r o w = " 0 "   c o l u m n = " 0 "   c o l u m n s p a n = " 0 "   m u l t i l i n e = " F a l s e "   m u l t i l i n e r o w s = " 3 "   l o c k e d = " F a l s e "   l a b e l = " C o n t a c t . R e c i p i e n t . S e l e c t e d . S p e c . D e f a u l t . C o m p a n y . B l o c k C o d e s . B l o c k e d "   r e a d o n l y = " F a l s e "   v i s i b l e = " F a l s e " > < ! [ C D A T A [   ] ] > < / T e x t >  
                 < T e x t   i d = " C o n t a c t . R e c i p i e n t . S e l e c t e d . S p e c . D e f a u l t . C o n t a c t . I D s . C u s t o m e r N r "   r o w = " 0 "   c o l u m n = " 0 "   c o l u m n s p a n = " 0 "   m u l t i l i n e = " F a l s e "   m u l t i l i n e r o w s = " 3 "   l o c k e d = " F a l s e "   l a b e l = " C o n t a c t . R e c i p i e n t . S e l e c t e d . S p e c . D e f a u l t . C o n t a c t . I D s . C u s t o m e r N r "   r e a d o n l y = " F a l s e "   v i s i b l e = " F a l s e " > < ! [ C D A T A [   ] ] > < / T e x t >  
                 < T e x t   i d = " P e r s o n . A n s c h r i f t "   r o w = " 0 "   c o l u m n = " 0 "   c o l u m n s p a n = " 0 "   m u l t i l i n e = " F a l s e "   m u l t i l i n e r o w s = " 3 "   l o c k e d = " F a l s e "   l a b e l = " A n s c h r i f t "   r e a d o n l y = " F a l s e "   v i s i b l e = " T r u e " > < ! [ C D A T A [ H e r r  
 V o r n a m e   N a m e  
 S t r a s s e   N r .  
 P L Z   O r t ] ] > < / T e x t >  
             < / C o n t a c t >  
         < / D a t a M o d e l >  
     < / C o n t e n t >  
 < / O n e O f f i x x D o c u m e n t P a r t > 
</file>

<file path=customXml/item5.xml><?xml version="1.0" encoding="utf-8"?>
<OneOffixxExtendedBindingPart xmlns:xsi="http://www.w3.org/2001/XMLSchema-instance" xmlns:xsd="http://www.w3.org/2001/XMLSchema" xmlns="http://schema.oneoffixx.com/OneOffixxExtendedBindingPart/1">
  <StyleSheet>
    <xsl:stylesheet xmlns:xsl="http://www.w3.org/1999/XSL/Transform" xmlns:contact="http://schema.oneoffixx.com/OneOffixxContacts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version="1.0" mc:Ignorable="w14 wp14">
      <xsl:output method="xml" version="1.0" indent="yes"/>
      <xsl:variable name="linefeed">
        <xsl:text>&amp;#x0A;</xsl:text>
      </xsl:variable>
      <xsl:variable name="space">
        <xsl:text> </xsl:text>
      </xsl:variable>
      <xsl:template match="/">
    {0}
  </xsl:template>
      <xsl:template name="StringToList">
        <xsl:param name="string"/>
        <xsl:if test="not(normalize-space($string) = '')">
          <xsl:choose>
            <xsl:when test="contains($string, $linefeed)">
              <w:p w:rsidR="00CE0C6A" w:rsidRDefault="00CE0C6A" w:rsidP="00CE0C6A">
                <w:r>
                  <w:t>-</w:t>
                </w:r>
                <w:r>
                  <w:tab/>
                  <w:t>
                    <xsl:value-of select="substring-before($string, $linefeed)"/>
                  </w:t>
                </w:r>
              </w:p>
              <xsl:call-template name="StringToList">
                <xsl:with-param name="string" select="substring-after($string, $linefeed)"/>
              </xsl:call-template>
            </xsl:when>
            <xsl:otherwise>
              <w:p w:rsidR="00000000" w:rsidRDefault="00CE0C6A">
                <w:r>
                  <w:t>-</w:t>
                </w:r>
                <w:r>
                  <w:tab/>
                  <w:t>
                    <xsl:value-of select="$string"/>
                  </w:t>
                </w:r>
              </w:p>
            </xsl:otherwise>
          </xsl:choose>
        </xsl:if>
      </xsl:template>
      <xsl:template name="ContactList">
        <xsl:param name="typ"/>
        <xsl:param name="break"/>
        <xsl:variable name="filter">
          <xsl:choose>
            <xsl:when test="($typ) and ($typ = 'An' or $typ='Cc' or $typ='Bcc')">
              <xsl:value-of select="$typ"/>
            </xsl:when>
            <xsl:otherwise>An</xsl:otherwise>
          </xsl:choose>
        </xsl:variable>
        <xsl:variable name="breakchar">
          <xsl:choose>
            <xsl:when test="($break) and ($break != '')">
              <xsl:value-of select="$break"/>
            </xsl:when>
            <xsl:otherwise>,</xsl:otherwise>
          </xsl:choose>
        </xsl:variable>
        <xsl:for-each select="(//contact:ContactItem[contact:ContactViewOptions/@AddressingType=$filter])">
          <xsl:if test="(./contact:AddressType = 'PersonData') or (./contact:AddressType ='CompanyAndPersonData')">
            <xsl:value-of select="./contact:Person/contact:SalutationShort"/>
            <xsl:value-of select="$space"/>
            <xsl:if test="(./contact:Person/contact:Title) and (./contact:Person/contact:Title != '')">
              <xsl:value-of select="./contact:Person/contact:Title"/>
              <xsl:value-of select="$space"/>
            </xsl:if>
            <xsl:if test="(./contact:Person/contact:FirstName) and (./contact:Person/contact:FirstName != '')">
              <xsl:value-of select="./contact:Person/contact:FirstName"/>
              <xsl:value-of select="$space"/>
            </xsl:if>
            <xsl:if test="(./contact:Person/contact:LastName) and (./contact:Person/contact:LastName != '')">
              <xsl:value-of select="./contact:Person/contact:LastName"/>
            </xsl:if>
          </xsl:if>
          <xsl:if test="(./contact:AddressType ='CompanyData') or (./contact:AddressType ='CompanyAndPersonData')">
            <xsl:if test="(./contact:Company/contact:CompanyName/contact:Line[1]) and (./contact:Company/contact:CompanyName/contact:Line[1])">
              <xsl:if test="(./contact:AddressType ='CompanyAndPersonData')">
                <xsl:value-of select="$space"/>
                <xsl:text>-</xsl:text>
                <xsl:value-of select="$space"/>
              </xsl:if>
              <xsl:value-of select="./contact:Company/contact:CompanyName/contact:Line[1]"/>
              <xsl:if test="(./contact:Company/contact:CompanyName/contact:Line[2]) and (./contact:Company/contact:CompanyName/contact:Line[2])">
                <xsl:value-of select="$space"/>
                <xsl:value-of select="./contact:Company/contact:CompanyName/contact:Line[2]"/>
              </xsl:if>
            </xsl:if>
          </xsl:if>
          <xsl:if test="position() != last()">
            <xsl:value-of select="$breakchar"/>
            <xsl:value-of select="$space"/>
          </xsl:if>
        </xsl:for-each>
      </xsl:template>
    </xsl:stylesheet>
  </StyleSheet>
  <ExtendedBindings>
    <ExtendedBindingNode>
      <Tag>267980275</Tag>
      <Title>Statusbox</Title>
      <Body>
        <w:sdtContent xmlns:xsl="http://www.w3.org/1999/XSL/Transform" xmlns:w="http://schemas.openxmlformats.org/wordprocessingml/2006/main">
          <xsl:if test="not(normalize-space(//ComboBox[@id='Status']/@selectedValue)='Normal')">
            <w:tbl>
              <w:tblPr>
                <w:tblW w:w="0" w:type="auto"/>
                <w:tblBorders>
                  <w:bottom w:val="single" w:sz="36" w:space="0" w:color="auto"/>
                </w:tblBorders>
                <w:tblCellMar>
                  <w:left w:w="0" w:type="dxa"/>
                  <w:bottom w:w="28" w:type="dxa"/>
                  <w:right w:w="0" w:type="dxa"/>
                </w:tblCellMar>
                <w:tblLook w:val="04A0" w:firstRow="1" w:lastRow="0" w:firstColumn="1" w:lastColumn="0" w:noHBand="0" w:noVBand="1"/>
              </w:tblPr>
              <w:tblGrid>
                <w:gridCol w:w="6678"/>
              </w:tblGrid>
              <w:tr w:rsidR="00D42DB1" w:rsidTr="004349DC">
                <w:tc>
                  <w:tcPr>
                    <w:tcW w:w="0" w:type="auto"/>
                  </w:tcPr>
                  <w:p w:rsidR="00D42DB1" w:rsidRDefault="00972A65" w:rsidP="00972A65">
                    <w:pPr>
                      <w:pStyle w:val="Stempel"/>
                    </w:pPr>
                    <w:r>
                      <w:t>
                        <xsl:value-of select="//ComboBox[@id='Status']/@selectedValue"/>
                      </w:t>
                    </w:r>
                  </w:p>
                </w:tc>
              </w:tr>
            </w:tbl>
          </xsl:if>
          <w:p w:rsidR="00D42DB1" w:rsidRDefault="00D42DB1" w:rsidP="004C318F">
            <w:pPr>
              <w:pStyle w:val="Abs-Couvert"/>
            </w:pPr>
          </w:p>
        </w:sdtContent>
      </Body>
      <BuiltIn>false</BuiltIn>
    </ExtendedBindingNode>
  </ExtendedBindings>
</OneOffixxExtendedBindingPart>
</file>

<file path=customXml/item6.xml><?xml version="1.0" encoding="utf-8"?>
<OneOffixxImageDefinitionPart xmlns:xsi="http://www.w3.org/2001/XMLSchema-instance" xmlns:xsd="http://www.w3.org/2001/XMLSchema" xmlns="http://schema.oneoffixx.com/OneOffixxImageDefinitionPart/1">
  <ImageDefinitions>
    <ImageSizeDefinition>
      <Id>2042257377</Id>
      <Width>576000</Width>
      <Height>576000</Height>
    </ImageSizeDefinition>
    <ImageSizeDefinition>
      <Id>1509353131</Id>
      <Width>576000</Width>
      <Height>576000</Height>
    </ImageSizeDefinition>
    <ImageSizeDefinition>
      <Id>1455408344</Id>
      <Width>1045622</Width>
      <Height>478793</Height>
    </ImageSizeDefinition>
    <ImageSizeDefinition>
      <Id>539196565</Id>
      <Width>1812948</Width>
      <Height>504000</Height>
    </ImageSizeDefinition>
  </ImageDefinitions>
</OneOffixxImageDefinitionPart>
</file>

<file path=customXml/itemProps1.xml><?xml version="1.0" encoding="utf-8"?>
<ds:datastoreItem xmlns:ds="http://schemas.openxmlformats.org/officeDocument/2006/customXml" ds:itemID="{ABA4BC27-683D-4ECF-AED9-C1C99474B4F5}">
  <ds:schemaRefs>
    <ds:schemaRef ds:uri="http://www.w3.org/2001/XMLSchema"/>
    <ds:schemaRef ds:uri="http://schema.oneoffixx.com/OneOffixxCustomDocumentPart/1"/>
    <ds:schemaRef ds:uri="http://www.w3.org/1999/XSL/Transform"/>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 ds:uri="http://schema.oneoffixx.com/OneOffixxDocumentPart/1"/>
  </ds:schemaRefs>
</ds:datastoreItem>
</file>

<file path=customXml/itemProps2.xml><?xml version="1.0" encoding="utf-8"?>
<ds:datastoreItem xmlns:ds="http://schemas.openxmlformats.org/officeDocument/2006/customXml" ds:itemID="{E94766AC-5D87-48E6-9F67-7010D05FFA35}">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37DED5E1-0D69-450A-93CD-350DCA5F9371}">
  <ds:schemaRefs>
    <ds:schemaRef ds:uri="http://www.w3.org/2001/XMLSchema"/>
    <ds:schemaRef ds:uri="http://schema.oneoffixx.com/OneOffixxContactsPart/1"/>
  </ds:schemaRefs>
</ds:datastoreItem>
</file>

<file path=customXml/itemProps4.xml><?xml version="1.0" encoding="utf-8"?>
<ds:datastoreItem xmlns:ds="http://schemas.openxmlformats.org/officeDocument/2006/customXml" ds:itemID="{5651FC45-50BE-493F-AAD0-5DF06FE44407}">
  <ds:schemaRefs>
    <ds:schemaRef ds:uri="http://www.w3.org/2001/XMLSchema"/>
    <ds:schemaRef ds:uri="http://schema.oneoffixx.com/OneOffixxDocumentPart/1"/>
    <ds:schemaRef ds:uri=""/>
  </ds:schemaRefs>
</ds:datastoreItem>
</file>

<file path=customXml/itemProps5.xml><?xml version="1.0" encoding="utf-8"?>
<ds:datastoreItem xmlns:ds="http://schemas.openxmlformats.org/officeDocument/2006/customXml" ds:itemID="{0870E104-2ACA-4F10-B384-6B501949262A}">
  <ds:schemaRefs>
    <ds:schemaRef ds:uri="http://www.w3.org/2001/XMLSchema"/>
    <ds:schemaRef ds:uri="http://schema.oneoffixx.com/OneOffixxExtendedBindingPart/1"/>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customXml/itemProps6.xml><?xml version="1.0" encoding="utf-8"?>
<ds:datastoreItem xmlns:ds="http://schemas.openxmlformats.org/officeDocument/2006/customXml" ds:itemID="{97643003-EDC4-49A2-868C-57C41F25A4D5}">
  <ds:schemaRefs>
    <ds:schemaRef ds:uri="http://www.w3.org/2001/XMLSchema"/>
    <ds:schemaRef ds:uri="http://schema.oneoffixx.com/OneOffixxImageDefinitionPart/1"/>
  </ds:schemaRefs>
</ds:datastoreItem>
</file>

<file path=docProps/app.xml><?xml version="1.0" encoding="utf-8"?>
<Properties xmlns="http://schemas.openxmlformats.org/officeDocument/2006/extended-properties" xmlns:vt="http://schemas.openxmlformats.org/officeDocument/2006/docPropsVTypes">
  <Template>df87f0f3-b2fd-4e16-b606-26aa42b6f2e5.dotx</Template>
  <TotalTime>0</TotalTime>
  <Pages>2</Pages>
  <Words>228</Words>
  <Characters>1439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Emmen</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Feigel Jürgen</dc:creator>
  <cp:lastModifiedBy>Yvonne Marbacher</cp:lastModifiedBy>
  <cp:revision>12</cp:revision>
  <cp:lastPrinted>2014-05-14T13:32:00Z</cp:lastPrinted>
  <dcterms:created xsi:type="dcterms:W3CDTF">2015-03-31T11:16:00Z</dcterms:created>
  <dcterms:modified xsi:type="dcterms:W3CDTF">2015-04-02T07:32:00Z</dcterms:modified>
</cp:coreProperties>
</file>