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0A344" w14:textId="77777777" w:rsidR="000A6A63" w:rsidRPr="00DE014D" w:rsidRDefault="000A6A63" w:rsidP="000A6A63">
      <w:pPr>
        <w:rPr>
          <w:rFonts w:ascii="Franklin Gothic Demi" w:hAnsi="Franklin Gothic Demi"/>
          <w:b/>
          <w:bCs/>
          <w:color w:val="000000"/>
          <w:sz w:val="24"/>
          <w:szCs w:val="24"/>
        </w:rPr>
      </w:pPr>
      <w:bookmarkStart w:id="0" w:name="_GoBack"/>
      <w:bookmarkEnd w:id="0"/>
      <w:r w:rsidRPr="00DE014D">
        <w:rPr>
          <w:rFonts w:ascii="Franklin Gothic Demi" w:hAnsi="Franklin Gothic Demi"/>
          <w:b/>
          <w:bCs/>
          <w:color w:val="000000"/>
          <w:sz w:val="24"/>
          <w:szCs w:val="24"/>
        </w:rPr>
        <w:t>Adresse Ansprechpersonen Leistungserbringer</w:t>
      </w:r>
    </w:p>
    <w:p w14:paraId="61C407EC" w14:textId="3BD9DDC1" w:rsidR="000A6A63" w:rsidRDefault="000A6A63" w:rsidP="000A6A63">
      <w:pPr>
        <w:rPr>
          <w:color w:val="000000"/>
        </w:rPr>
      </w:pPr>
      <w:r>
        <w:rPr>
          <w:color w:val="000000"/>
        </w:rPr>
        <w:t>Gelbe Felder ausfüllen.</w:t>
      </w:r>
    </w:p>
    <w:p w14:paraId="301D0C8E" w14:textId="77777777" w:rsidR="000A6A63" w:rsidRDefault="000A6A63" w:rsidP="000A6A63">
      <w:pPr>
        <w:rPr>
          <w:color w:val="00000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689"/>
        <w:gridCol w:w="3260"/>
        <w:gridCol w:w="3685"/>
      </w:tblGrid>
      <w:tr w:rsidR="000A6A63" w:rsidRPr="00A01480" w14:paraId="3C16C7DB" w14:textId="77777777" w:rsidTr="00870500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3870C69F" w14:textId="77777777" w:rsidR="000A6A63" w:rsidRPr="00A01480" w:rsidRDefault="000A6A63" w:rsidP="00870500">
            <w:pPr>
              <w:rPr>
                <w:szCs w:val="22"/>
              </w:rPr>
            </w:pPr>
            <w:r>
              <w:rPr>
                <w:szCs w:val="22"/>
              </w:rPr>
              <w:t>Bezeichnung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5980A318" w14:textId="77777777" w:rsidR="000A6A63" w:rsidRPr="00A01480" w:rsidRDefault="000A6A63" w:rsidP="00870500">
            <w:pPr>
              <w:rPr>
                <w:szCs w:val="22"/>
              </w:rPr>
            </w:pPr>
            <w:r w:rsidRPr="00A01480">
              <w:rPr>
                <w:szCs w:val="22"/>
              </w:rPr>
              <w:t>Beschreibung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6FDA7AF" w14:textId="77777777" w:rsidR="000A6A63" w:rsidRPr="00A01480" w:rsidRDefault="000A6A63" w:rsidP="00870500">
            <w:pPr>
              <w:rPr>
                <w:szCs w:val="22"/>
              </w:rPr>
            </w:pPr>
            <w:r>
              <w:rPr>
                <w:szCs w:val="22"/>
              </w:rPr>
              <w:t>Bemerkung</w:t>
            </w:r>
          </w:p>
        </w:tc>
      </w:tr>
      <w:tr w:rsidR="00DE1910" w:rsidRPr="00A01480" w14:paraId="4F55688E" w14:textId="77777777" w:rsidTr="000004F1"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</w:tcPr>
          <w:p w14:paraId="073A30BF" w14:textId="06FFB613" w:rsidR="00DE1910" w:rsidRPr="00A01480" w:rsidRDefault="00DE1910" w:rsidP="000004F1">
            <w:pPr>
              <w:rPr>
                <w:szCs w:val="22"/>
              </w:rPr>
            </w:pPr>
            <w:r>
              <w:rPr>
                <w:szCs w:val="22"/>
              </w:rPr>
              <w:t>ZSR-Nr.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FFFF00"/>
          </w:tcPr>
          <w:p w14:paraId="5E6CCE66" w14:textId="77777777" w:rsidR="00DE1910" w:rsidRPr="00C30BC2" w:rsidRDefault="00DE1910" w:rsidP="000004F1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37160B" w14:textId="57F23BBA" w:rsidR="00DE1910" w:rsidRPr="00A01480" w:rsidRDefault="00DE1910" w:rsidP="000004F1">
            <w:pPr>
              <w:rPr>
                <w:szCs w:val="22"/>
              </w:rPr>
            </w:pPr>
          </w:p>
        </w:tc>
      </w:tr>
      <w:tr w:rsidR="000A6A63" w:rsidRPr="00A01480" w14:paraId="0AEC69BC" w14:textId="77777777" w:rsidTr="00870500"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</w:tcPr>
          <w:p w14:paraId="50FDE9E2" w14:textId="77777777" w:rsidR="000A6A63" w:rsidRPr="00A01480" w:rsidRDefault="000A6A63" w:rsidP="00870500">
            <w:pPr>
              <w:rPr>
                <w:szCs w:val="22"/>
              </w:rPr>
            </w:pPr>
            <w:r>
              <w:rPr>
                <w:szCs w:val="22"/>
              </w:rPr>
              <w:t>Name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FFFF00"/>
          </w:tcPr>
          <w:p w14:paraId="38026E53" w14:textId="77777777" w:rsidR="000A6A63" w:rsidRPr="00C30BC2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4F3D38" w14:textId="77777777" w:rsidR="000A6A63" w:rsidRPr="00A01480" w:rsidRDefault="000A6A63" w:rsidP="00870500">
            <w:pPr>
              <w:rPr>
                <w:szCs w:val="22"/>
              </w:rPr>
            </w:pPr>
            <w:r>
              <w:rPr>
                <w:szCs w:val="22"/>
              </w:rPr>
              <w:t xml:space="preserve">Angaben </w:t>
            </w:r>
            <w:r w:rsidRPr="00A01480">
              <w:rPr>
                <w:szCs w:val="22"/>
              </w:rPr>
              <w:t>Institution</w:t>
            </w:r>
          </w:p>
        </w:tc>
      </w:tr>
      <w:tr w:rsidR="000A6A63" w:rsidRPr="00A01480" w14:paraId="6F950FC3" w14:textId="77777777" w:rsidTr="00870500">
        <w:tc>
          <w:tcPr>
            <w:tcW w:w="2689" w:type="dxa"/>
            <w:tcBorders>
              <w:left w:val="single" w:sz="12" w:space="0" w:color="auto"/>
            </w:tcBorders>
          </w:tcPr>
          <w:p w14:paraId="2AA1035A" w14:textId="77777777" w:rsidR="000A6A63" w:rsidRPr="00A01480" w:rsidRDefault="000A6A63" w:rsidP="00870500">
            <w:pPr>
              <w:rPr>
                <w:szCs w:val="22"/>
              </w:rPr>
            </w:pPr>
            <w:r w:rsidRPr="00A01480">
              <w:rPr>
                <w:szCs w:val="22"/>
              </w:rPr>
              <w:t>Strasse</w:t>
            </w:r>
            <w:r>
              <w:rPr>
                <w:szCs w:val="22"/>
              </w:rPr>
              <w:t xml:space="preserve"> </w:t>
            </w:r>
            <w:r w:rsidRPr="00A01480">
              <w:rPr>
                <w:szCs w:val="22"/>
              </w:rPr>
              <w:t>Nr</w:t>
            </w:r>
            <w:r>
              <w:rPr>
                <w:szCs w:val="22"/>
              </w:rPr>
              <w:t>.</w:t>
            </w:r>
          </w:p>
        </w:tc>
        <w:tc>
          <w:tcPr>
            <w:tcW w:w="3260" w:type="dxa"/>
            <w:shd w:val="clear" w:color="auto" w:fill="FFFF00"/>
          </w:tcPr>
          <w:p w14:paraId="7E0A540E" w14:textId="77777777" w:rsidR="000A6A63" w:rsidRPr="00C30BC2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14:paraId="6D479E69" w14:textId="77777777" w:rsidR="000A6A63" w:rsidRPr="00A01480" w:rsidRDefault="000A6A63" w:rsidP="00870500">
            <w:pPr>
              <w:rPr>
                <w:szCs w:val="22"/>
              </w:rPr>
            </w:pPr>
          </w:p>
        </w:tc>
      </w:tr>
      <w:tr w:rsidR="000A6A63" w:rsidRPr="00A01480" w14:paraId="0F493EF2" w14:textId="77777777" w:rsidTr="00870500">
        <w:tc>
          <w:tcPr>
            <w:tcW w:w="2689" w:type="dxa"/>
            <w:tcBorders>
              <w:left w:val="single" w:sz="12" w:space="0" w:color="auto"/>
            </w:tcBorders>
          </w:tcPr>
          <w:p w14:paraId="448AA227" w14:textId="77777777" w:rsidR="000A6A63" w:rsidRPr="00A01480" w:rsidRDefault="000A6A63" w:rsidP="00870500">
            <w:pPr>
              <w:rPr>
                <w:szCs w:val="22"/>
              </w:rPr>
            </w:pPr>
            <w:r>
              <w:rPr>
                <w:szCs w:val="22"/>
              </w:rPr>
              <w:t>Zusatz</w:t>
            </w:r>
          </w:p>
        </w:tc>
        <w:tc>
          <w:tcPr>
            <w:tcW w:w="3260" w:type="dxa"/>
            <w:shd w:val="clear" w:color="auto" w:fill="FFFF00"/>
          </w:tcPr>
          <w:p w14:paraId="157B84D1" w14:textId="77777777" w:rsidR="000A6A63" w:rsidRPr="00C30BC2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14:paraId="3EA306D0" w14:textId="77777777" w:rsidR="000A6A63" w:rsidRPr="00A01480" w:rsidRDefault="000A6A63" w:rsidP="00870500">
            <w:pPr>
              <w:rPr>
                <w:szCs w:val="22"/>
              </w:rPr>
            </w:pPr>
          </w:p>
        </w:tc>
      </w:tr>
      <w:tr w:rsidR="000A6A63" w:rsidRPr="00A01480" w14:paraId="53E7459D" w14:textId="77777777" w:rsidTr="00870500">
        <w:tc>
          <w:tcPr>
            <w:tcW w:w="2689" w:type="dxa"/>
            <w:tcBorders>
              <w:left w:val="single" w:sz="12" w:space="0" w:color="auto"/>
              <w:bottom w:val="single" w:sz="4" w:space="0" w:color="auto"/>
            </w:tcBorders>
          </w:tcPr>
          <w:p w14:paraId="0800742D" w14:textId="0265FBFF" w:rsidR="000A6A63" w:rsidRPr="00A01480" w:rsidRDefault="000A6A63" w:rsidP="00870500">
            <w:pPr>
              <w:rPr>
                <w:szCs w:val="22"/>
              </w:rPr>
            </w:pPr>
            <w:r w:rsidRPr="00A01480">
              <w:rPr>
                <w:szCs w:val="22"/>
              </w:rPr>
              <w:t>PLZ</w:t>
            </w:r>
            <w:r w:rsidR="00213F73">
              <w:rPr>
                <w:szCs w:val="22"/>
              </w:rPr>
              <w:t xml:space="preserve"> / Ort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00"/>
          </w:tcPr>
          <w:p w14:paraId="1475A6E9" w14:textId="77777777" w:rsidR="000A6A63" w:rsidRPr="00C30BC2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090F3D8" w14:textId="77777777" w:rsidR="000A6A63" w:rsidRPr="00A01480" w:rsidRDefault="000A6A63" w:rsidP="00870500">
            <w:pPr>
              <w:rPr>
                <w:szCs w:val="22"/>
              </w:rPr>
            </w:pPr>
          </w:p>
        </w:tc>
      </w:tr>
      <w:tr w:rsidR="000A6A63" w:rsidRPr="00A01480" w14:paraId="281FFBC8" w14:textId="77777777" w:rsidTr="00870500"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</w:tcPr>
          <w:p w14:paraId="57E66613" w14:textId="77777777" w:rsidR="000A6A63" w:rsidRPr="007E4743" w:rsidRDefault="000A6A63" w:rsidP="00870500">
            <w:pPr>
              <w:rPr>
                <w:szCs w:val="22"/>
                <w:highlight w:val="yellow"/>
              </w:rPr>
            </w:pPr>
            <w:r w:rsidRPr="00A01480">
              <w:rPr>
                <w:szCs w:val="22"/>
              </w:rPr>
              <w:t>Bank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FFFF00"/>
          </w:tcPr>
          <w:p w14:paraId="3CE6D160" w14:textId="77777777" w:rsidR="000A6A63" w:rsidRPr="00EC6129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503E5DC" w14:textId="77777777" w:rsidR="00213F73" w:rsidRDefault="00213F73" w:rsidP="00870500">
            <w:pPr>
              <w:rPr>
                <w:szCs w:val="22"/>
              </w:rPr>
            </w:pPr>
          </w:p>
          <w:p w14:paraId="7DFB2DFB" w14:textId="786926D6" w:rsidR="000A6A63" w:rsidRPr="00A01480" w:rsidRDefault="000A6A63" w:rsidP="00870500">
            <w:pPr>
              <w:rPr>
                <w:szCs w:val="22"/>
              </w:rPr>
            </w:pPr>
            <w:r w:rsidRPr="008A23D2">
              <w:rPr>
                <w:szCs w:val="22"/>
              </w:rPr>
              <w:t>Bankverbindung</w:t>
            </w:r>
          </w:p>
        </w:tc>
      </w:tr>
      <w:tr w:rsidR="000A6A63" w:rsidRPr="00A01480" w14:paraId="64FCED08" w14:textId="77777777" w:rsidTr="00870500">
        <w:tc>
          <w:tcPr>
            <w:tcW w:w="2689" w:type="dxa"/>
            <w:tcBorders>
              <w:left w:val="single" w:sz="12" w:space="0" w:color="auto"/>
            </w:tcBorders>
          </w:tcPr>
          <w:p w14:paraId="6E0AFC66" w14:textId="77777777" w:rsidR="000A6A63" w:rsidRPr="00A01480" w:rsidRDefault="000A6A63" w:rsidP="00870500">
            <w:pPr>
              <w:rPr>
                <w:szCs w:val="22"/>
              </w:rPr>
            </w:pPr>
            <w:r w:rsidRPr="00A01480">
              <w:rPr>
                <w:szCs w:val="22"/>
              </w:rPr>
              <w:t>IBAN</w:t>
            </w:r>
          </w:p>
        </w:tc>
        <w:tc>
          <w:tcPr>
            <w:tcW w:w="3260" w:type="dxa"/>
            <w:shd w:val="clear" w:color="auto" w:fill="FFFF00"/>
          </w:tcPr>
          <w:p w14:paraId="3681BF9B" w14:textId="77777777" w:rsidR="000A6A63" w:rsidRPr="00EC6129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14:paraId="2AA05C2D" w14:textId="77777777" w:rsidR="000A6A63" w:rsidRPr="00A01480" w:rsidRDefault="000A6A63" w:rsidP="00870500">
            <w:pPr>
              <w:rPr>
                <w:szCs w:val="22"/>
              </w:rPr>
            </w:pPr>
          </w:p>
        </w:tc>
      </w:tr>
      <w:tr w:rsidR="000A6A63" w:rsidRPr="00A01480" w14:paraId="7D7014DD" w14:textId="77777777" w:rsidTr="00870500">
        <w:tc>
          <w:tcPr>
            <w:tcW w:w="2689" w:type="dxa"/>
            <w:tcBorders>
              <w:left w:val="single" w:sz="12" w:space="0" w:color="auto"/>
              <w:bottom w:val="single" w:sz="12" w:space="0" w:color="auto"/>
            </w:tcBorders>
          </w:tcPr>
          <w:p w14:paraId="561E3F12" w14:textId="77777777" w:rsidR="000A6A63" w:rsidRPr="00A01480" w:rsidRDefault="000A6A63" w:rsidP="00870500">
            <w:pPr>
              <w:rPr>
                <w:szCs w:val="22"/>
              </w:rPr>
            </w:pPr>
            <w:r w:rsidRPr="008A23D2">
              <w:rPr>
                <w:szCs w:val="22"/>
              </w:rPr>
              <w:t>Clearin</w:t>
            </w:r>
            <w:r>
              <w:rPr>
                <w:szCs w:val="22"/>
              </w:rPr>
              <w:t>g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FFF00"/>
          </w:tcPr>
          <w:p w14:paraId="61667658" w14:textId="77777777" w:rsidR="000A6A63" w:rsidRPr="00EC6129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2D701E2" w14:textId="77777777" w:rsidR="000A6A63" w:rsidRPr="00A01480" w:rsidRDefault="000A6A63" w:rsidP="00870500">
            <w:pPr>
              <w:rPr>
                <w:szCs w:val="22"/>
              </w:rPr>
            </w:pPr>
          </w:p>
        </w:tc>
      </w:tr>
      <w:tr w:rsidR="000A6A63" w:rsidRPr="00A01480" w14:paraId="75346169" w14:textId="77777777" w:rsidTr="00870500">
        <w:trPr>
          <w:trHeight w:val="54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</w:tcPr>
          <w:p w14:paraId="4FDD535A" w14:textId="77777777" w:rsidR="000A6A63" w:rsidRPr="00A01480" w:rsidRDefault="000A6A63" w:rsidP="00870500">
            <w:pPr>
              <w:rPr>
                <w:szCs w:val="22"/>
              </w:rPr>
            </w:pPr>
            <w:r w:rsidRPr="00A01480">
              <w:rPr>
                <w:szCs w:val="22"/>
              </w:rPr>
              <w:t>Vorname</w:t>
            </w:r>
            <w:r>
              <w:rPr>
                <w:szCs w:val="22"/>
              </w:rPr>
              <w:t>/Name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FFFF00"/>
          </w:tcPr>
          <w:p w14:paraId="78D38147" w14:textId="77777777" w:rsidR="000A6A63" w:rsidRPr="00C30BC2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137BF9" w14:textId="77777777" w:rsidR="000A6A63" w:rsidRPr="00EC6129" w:rsidRDefault="000A6A63" w:rsidP="00870500">
            <w:pPr>
              <w:rPr>
                <w:b/>
                <w:bCs/>
                <w:szCs w:val="22"/>
              </w:rPr>
            </w:pPr>
            <w:r w:rsidRPr="00EC6129">
              <w:rPr>
                <w:b/>
                <w:bCs/>
                <w:szCs w:val="22"/>
              </w:rPr>
              <w:t>Ansprechperson</w:t>
            </w:r>
          </w:p>
          <w:p w14:paraId="3787F0F9" w14:textId="77777777" w:rsidR="000A6A63" w:rsidRPr="00A01480" w:rsidRDefault="000A6A63" w:rsidP="00870500">
            <w:pPr>
              <w:rPr>
                <w:szCs w:val="22"/>
              </w:rPr>
            </w:pPr>
            <w:r w:rsidRPr="00EC6129">
              <w:rPr>
                <w:b/>
                <w:bCs/>
                <w:szCs w:val="22"/>
              </w:rPr>
              <w:t>(Lieferung Leistungsdaten)</w:t>
            </w:r>
          </w:p>
        </w:tc>
      </w:tr>
      <w:tr w:rsidR="000A6A63" w:rsidRPr="00A01480" w14:paraId="53DFD08F" w14:textId="77777777" w:rsidTr="00870500">
        <w:tc>
          <w:tcPr>
            <w:tcW w:w="2689" w:type="dxa"/>
            <w:tcBorders>
              <w:left w:val="single" w:sz="12" w:space="0" w:color="auto"/>
            </w:tcBorders>
          </w:tcPr>
          <w:p w14:paraId="7589FAFE" w14:textId="77777777" w:rsidR="000A6A63" w:rsidRPr="00A01480" w:rsidRDefault="000A6A63" w:rsidP="00870500">
            <w:pPr>
              <w:rPr>
                <w:szCs w:val="22"/>
              </w:rPr>
            </w:pPr>
            <w:r w:rsidRPr="0040394D">
              <w:rPr>
                <w:szCs w:val="22"/>
              </w:rPr>
              <w:t>Telefon</w:t>
            </w:r>
          </w:p>
        </w:tc>
        <w:tc>
          <w:tcPr>
            <w:tcW w:w="3260" w:type="dxa"/>
            <w:shd w:val="clear" w:color="auto" w:fill="FFFF00"/>
          </w:tcPr>
          <w:p w14:paraId="496EDA3C" w14:textId="77777777" w:rsidR="000A6A63" w:rsidRPr="00C30BC2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14:paraId="3CB7024B" w14:textId="77777777" w:rsidR="000A6A63" w:rsidRPr="00A01480" w:rsidRDefault="000A6A63" w:rsidP="00870500">
            <w:pPr>
              <w:rPr>
                <w:szCs w:val="22"/>
              </w:rPr>
            </w:pPr>
          </w:p>
        </w:tc>
      </w:tr>
      <w:tr w:rsidR="000A6A63" w:rsidRPr="00A01480" w14:paraId="3687F814" w14:textId="77777777" w:rsidTr="00870500">
        <w:tc>
          <w:tcPr>
            <w:tcW w:w="2689" w:type="dxa"/>
            <w:tcBorders>
              <w:left w:val="single" w:sz="12" w:space="0" w:color="auto"/>
              <w:bottom w:val="single" w:sz="12" w:space="0" w:color="auto"/>
            </w:tcBorders>
          </w:tcPr>
          <w:p w14:paraId="4C50EB92" w14:textId="77777777" w:rsidR="000A6A63" w:rsidRPr="00EC6129" w:rsidRDefault="000A6A63" w:rsidP="00870500">
            <w:pPr>
              <w:rPr>
                <w:b/>
                <w:bCs/>
                <w:szCs w:val="22"/>
              </w:rPr>
            </w:pPr>
            <w:r w:rsidRPr="00EC6129">
              <w:rPr>
                <w:b/>
                <w:bCs/>
                <w:szCs w:val="22"/>
              </w:rPr>
              <w:t>E-Mail (Login mexCo)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FFF00"/>
          </w:tcPr>
          <w:p w14:paraId="576A0FE9" w14:textId="77777777" w:rsidR="000A6A63" w:rsidRPr="00C30BC2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AF14F9D" w14:textId="77777777" w:rsidR="000A6A63" w:rsidRPr="00A01480" w:rsidRDefault="000A6A63" w:rsidP="00870500">
            <w:pPr>
              <w:rPr>
                <w:szCs w:val="22"/>
              </w:rPr>
            </w:pPr>
          </w:p>
        </w:tc>
      </w:tr>
      <w:tr w:rsidR="000A6A63" w:rsidRPr="00A01480" w14:paraId="36538AAD" w14:textId="77777777" w:rsidTr="00870500">
        <w:trPr>
          <w:trHeight w:val="54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</w:tcPr>
          <w:p w14:paraId="1944DA08" w14:textId="77777777" w:rsidR="000A6A63" w:rsidRPr="00A01480" w:rsidRDefault="000A6A63" w:rsidP="00870500">
            <w:pPr>
              <w:rPr>
                <w:szCs w:val="22"/>
              </w:rPr>
            </w:pPr>
            <w:r w:rsidRPr="00A01480">
              <w:rPr>
                <w:szCs w:val="22"/>
              </w:rPr>
              <w:t>Vorname</w:t>
            </w:r>
            <w:r>
              <w:rPr>
                <w:szCs w:val="22"/>
              </w:rPr>
              <w:t>/Name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FFFF00"/>
          </w:tcPr>
          <w:p w14:paraId="016D1251" w14:textId="77777777" w:rsidR="000A6A63" w:rsidRPr="00C30BC2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6463C0" w14:textId="77777777" w:rsidR="000A6A63" w:rsidRPr="00A01480" w:rsidRDefault="000A6A63" w:rsidP="00870500">
            <w:pPr>
              <w:rPr>
                <w:szCs w:val="22"/>
              </w:rPr>
            </w:pPr>
            <w:r>
              <w:rPr>
                <w:szCs w:val="22"/>
              </w:rPr>
              <w:t>Heimleitung</w:t>
            </w:r>
          </w:p>
        </w:tc>
      </w:tr>
      <w:tr w:rsidR="000A6A63" w:rsidRPr="00A01480" w14:paraId="3D3F2C54" w14:textId="77777777" w:rsidTr="00870500">
        <w:tc>
          <w:tcPr>
            <w:tcW w:w="2689" w:type="dxa"/>
            <w:tcBorders>
              <w:left w:val="single" w:sz="12" w:space="0" w:color="auto"/>
            </w:tcBorders>
          </w:tcPr>
          <w:p w14:paraId="3DFBF08E" w14:textId="77777777" w:rsidR="000A6A63" w:rsidRPr="00A01480" w:rsidRDefault="000A6A63" w:rsidP="00870500">
            <w:pPr>
              <w:rPr>
                <w:szCs w:val="22"/>
              </w:rPr>
            </w:pPr>
            <w:r w:rsidRPr="0040394D">
              <w:rPr>
                <w:szCs w:val="22"/>
              </w:rPr>
              <w:t>Telefon</w:t>
            </w:r>
          </w:p>
        </w:tc>
        <w:tc>
          <w:tcPr>
            <w:tcW w:w="3260" w:type="dxa"/>
            <w:shd w:val="clear" w:color="auto" w:fill="FFFF00"/>
          </w:tcPr>
          <w:p w14:paraId="05484C09" w14:textId="77777777" w:rsidR="000A6A63" w:rsidRPr="00C30BC2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14:paraId="41999D95" w14:textId="77777777" w:rsidR="000A6A63" w:rsidRPr="00A01480" w:rsidRDefault="000A6A63" w:rsidP="00870500">
            <w:pPr>
              <w:rPr>
                <w:szCs w:val="22"/>
              </w:rPr>
            </w:pPr>
          </w:p>
        </w:tc>
      </w:tr>
      <w:tr w:rsidR="000A6A63" w:rsidRPr="00A01480" w14:paraId="7DD680C4" w14:textId="77777777" w:rsidTr="00870500">
        <w:tc>
          <w:tcPr>
            <w:tcW w:w="2689" w:type="dxa"/>
            <w:tcBorders>
              <w:left w:val="single" w:sz="12" w:space="0" w:color="auto"/>
              <w:bottom w:val="single" w:sz="12" w:space="0" w:color="auto"/>
            </w:tcBorders>
          </w:tcPr>
          <w:p w14:paraId="3B946C21" w14:textId="77777777" w:rsidR="000A6A63" w:rsidRPr="0040394D" w:rsidRDefault="000A6A63" w:rsidP="00870500">
            <w:pPr>
              <w:rPr>
                <w:szCs w:val="22"/>
              </w:rPr>
            </w:pPr>
            <w:r>
              <w:rPr>
                <w:szCs w:val="22"/>
              </w:rPr>
              <w:t>E-Mail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FFF00"/>
          </w:tcPr>
          <w:p w14:paraId="4805111E" w14:textId="77777777" w:rsidR="000A6A63" w:rsidRPr="00C30BC2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56E91A8" w14:textId="77777777" w:rsidR="000A6A63" w:rsidRPr="00A01480" w:rsidRDefault="000A6A63" w:rsidP="00870500">
            <w:pPr>
              <w:rPr>
                <w:szCs w:val="22"/>
              </w:rPr>
            </w:pPr>
          </w:p>
        </w:tc>
      </w:tr>
      <w:tr w:rsidR="000A6A63" w:rsidRPr="00A01480" w14:paraId="69DE1F40" w14:textId="77777777" w:rsidTr="00870500">
        <w:trPr>
          <w:trHeight w:val="54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</w:tcPr>
          <w:p w14:paraId="2916DBE3" w14:textId="77777777" w:rsidR="000A6A63" w:rsidRPr="00A01480" w:rsidRDefault="000A6A63" w:rsidP="00870500">
            <w:pPr>
              <w:rPr>
                <w:szCs w:val="22"/>
              </w:rPr>
            </w:pPr>
            <w:r w:rsidRPr="00A01480">
              <w:rPr>
                <w:szCs w:val="22"/>
              </w:rPr>
              <w:t>Vorname</w:t>
            </w:r>
            <w:r>
              <w:rPr>
                <w:szCs w:val="22"/>
              </w:rPr>
              <w:t>/Name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FFFF00"/>
          </w:tcPr>
          <w:p w14:paraId="6CFE5087" w14:textId="77777777" w:rsidR="000A6A63" w:rsidRPr="00C30BC2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644CAB" w14:textId="77777777" w:rsidR="000A6A63" w:rsidRPr="00A01480" w:rsidRDefault="000A6A63" w:rsidP="00870500">
            <w:pPr>
              <w:rPr>
                <w:szCs w:val="22"/>
              </w:rPr>
            </w:pPr>
            <w:r>
              <w:rPr>
                <w:szCs w:val="22"/>
              </w:rPr>
              <w:t>Administration</w:t>
            </w:r>
          </w:p>
        </w:tc>
      </w:tr>
      <w:tr w:rsidR="000A6A63" w:rsidRPr="00A01480" w14:paraId="6C6ED87D" w14:textId="77777777" w:rsidTr="00870500">
        <w:tc>
          <w:tcPr>
            <w:tcW w:w="2689" w:type="dxa"/>
            <w:tcBorders>
              <w:left w:val="single" w:sz="12" w:space="0" w:color="auto"/>
            </w:tcBorders>
          </w:tcPr>
          <w:p w14:paraId="0961C015" w14:textId="77777777" w:rsidR="000A6A63" w:rsidRPr="00A01480" w:rsidRDefault="000A6A63" w:rsidP="00870500">
            <w:pPr>
              <w:rPr>
                <w:szCs w:val="22"/>
              </w:rPr>
            </w:pPr>
            <w:r w:rsidRPr="0040394D">
              <w:rPr>
                <w:szCs w:val="22"/>
              </w:rPr>
              <w:t>Telefon</w:t>
            </w:r>
          </w:p>
        </w:tc>
        <w:tc>
          <w:tcPr>
            <w:tcW w:w="3260" w:type="dxa"/>
            <w:shd w:val="clear" w:color="auto" w:fill="FFFF00"/>
          </w:tcPr>
          <w:p w14:paraId="06129357" w14:textId="77777777" w:rsidR="000A6A63" w:rsidRPr="00C30BC2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14:paraId="11AB1C71" w14:textId="77777777" w:rsidR="000A6A63" w:rsidRPr="00A01480" w:rsidRDefault="000A6A63" w:rsidP="00870500">
            <w:pPr>
              <w:rPr>
                <w:szCs w:val="22"/>
              </w:rPr>
            </w:pPr>
          </w:p>
        </w:tc>
      </w:tr>
      <w:tr w:rsidR="000A6A63" w:rsidRPr="00A01480" w14:paraId="581C69C0" w14:textId="77777777" w:rsidTr="00870500">
        <w:tc>
          <w:tcPr>
            <w:tcW w:w="2689" w:type="dxa"/>
            <w:tcBorders>
              <w:left w:val="single" w:sz="12" w:space="0" w:color="auto"/>
              <w:bottom w:val="single" w:sz="12" w:space="0" w:color="auto"/>
            </w:tcBorders>
          </w:tcPr>
          <w:p w14:paraId="73743183" w14:textId="77777777" w:rsidR="000A6A63" w:rsidRPr="00EC6129" w:rsidRDefault="000A6A63" w:rsidP="00870500">
            <w:pPr>
              <w:rPr>
                <w:b/>
                <w:bCs/>
                <w:szCs w:val="22"/>
              </w:rPr>
            </w:pPr>
            <w:r w:rsidRPr="00EC6129">
              <w:rPr>
                <w:szCs w:val="22"/>
              </w:rPr>
              <w:t>E-Mail</w:t>
            </w:r>
            <w:r w:rsidRPr="00EC6129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FFF00"/>
          </w:tcPr>
          <w:p w14:paraId="4B9C6367" w14:textId="77777777" w:rsidR="000A6A63" w:rsidRPr="00C30BC2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99E4726" w14:textId="77777777" w:rsidR="000A6A63" w:rsidRPr="00A01480" w:rsidRDefault="000A6A63" w:rsidP="00870500">
            <w:pPr>
              <w:rPr>
                <w:szCs w:val="22"/>
              </w:rPr>
            </w:pPr>
          </w:p>
        </w:tc>
      </w:tr>
    </w:tbl>
    <w:p w14:paraId="059EE07F" w14:textId="05D6560A" w:rsidR="000A6A63" w:rsidRDefault="000A6A63" w:rsidP="000A6A63">
      <w:pPr>
        <w:rPr>
          <w:color w:val="000000"/>
          <w:lang w:eastAsia="de-CH"/>
        </w:rPr>
      </w:pPr>
    </w:p>
    <w:p w14:paraId="38AD4CE0" w14:textId="77777777" w:rsidR="00BA0C24" w:rsidRDefault="00BA0C24" w:rsidP="000A6A63">
      <w:pPr>
        <w:rPr>
          <w:color w:val="000000"/>
          <w:lang w:eastAsia="de-CH"/>
        </w:rPr>
      </w:pPr>
    </w:p>
    <w:p w14:paraId="214DA7BC" w14:textId="77777777" w:rsidR="000A6A63" w:rsidRPr="00DE014D" w:rsidRDefault="000A6A63" w:rsidP="000A6A63">
      <w:pPr>
        <w:rPr>
          <w:rFonts w:ascii="Franklin Gothic Demi" w:hAnsi="Franklin Gothic Demi"/>
          <w:b/>
          <w:bCs/>
          <w:color w:val="000000"/>
          <w:sz w:val="24"/>
          <w:szCs w:val="24"/>
        </w:rPr>
      </w:pPr>
      <w:bookmarkStart w:id="1" w:name="_Toc56426703"/>
      <w:r w:rsidRPr="00DE014D">
        <w:rPr>
          <w:rFonts w:ascii="Franklin Gothic Demi" w:hAnsi="Franklin Gothic Demi"/>
          <w:b/>
          <w:bCs/>
          <w:color w:val="000000"/>
          <w:sz w:val="24"/>
          <w:szCs w:val="24"/>
        </w:rPr>
        <w:t>Tarife Leistungsarten KLV (Std.)</w:t>
      </w:r>
      <w:bookmarkEnd w:id="1"/>
      <w:r w:rsidRPr="00DE014D">
        <w:rPr>
          <w:rFonts w:ascii="Franklin Gothic Demi" w:hAnsi="Franklin Gothic Demi"/>
          <w:b/>
          <w:bCs/>
          <w:color w:val="000000"/>
          <w:sz w:val="24"/>
          <w:szCs w:val="24"/>
        </w:rPr>
        <w:t xml:space="preserve"> ambulant</w:t>
      </w:r>
    </w:p>
    <w:p w14:paraId="2D879597" w14:textId="77777777" w:rsidR="000A6A63" w:rsidRDefault="000A6A63" w:rsidP="000A6A63">
      <w:pPr>
        <w:rPr>
          <w:color w:val="000000"/>
        </w:rPr>
      </w:pPr>
      <w:r>
        <w:rPr>
          <w:color w:val="000000"/>
        </w:rPr>
        <w:t>Gelbe Felder ausfüllen.</w:t>
      </w:r>
    </w:p>
    <w:p w14:paraId="3B28A7B2" w14:textId="5CEAFEF6" w:rsidR="000A6A63" w:rsidRDefault="000A6A63" w:rsidP="000A6A63">
      <w:pPr>
        <w:rPr>
          <w:lang w:val="de-DE"/>
        </w:rPr>
      </w:pP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1843"/>
        <w:gridCol w:w="1559"/>
        <w:gridCol w:w="2127"/>
      </w:tblGrid>
      <w:tr w:rsidR="00AB00C1" w:rsidRPr="00D75E8A" w14:paraId="2A92B832" w14:textId="77777777" w:rsidTr="00AB00C1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1B62DAF" w14:textId="77777777" w:rsidR="00AB00C1" w:rsidRPr="00D75E8A" w:rsidRDefault="00AB00C1" w:rsidP="00AB00C1">
            <w:pPr>
              <w:rPr>
                <w:rFonts w:cs="Arial"/>
                <w:color w:val="FFFFFF" w:themeColor="background1"/>
                <w:lang w:eastAsia="de-CH"/>
              </w:rPr>
            </w:pPr>
            <w:r>
              <w:rPr>
                <w:rFonts w:cs="Arial"/>
                <w:color w:val="FFFFFF" w:themeColor="background1"/>
                <w:lang w:eastAsia="de-CH"/>
              </w:rPr>
              <w:t>Tarif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65035A21" w14:textId="403DCCED" w:rsidR="00AB00C1" w:rsidRDefault="007A786E" w:rsidP="007A786E">
            <w:pPr>
              <w:jc w:val="center"/>
              <w:rPr>
                <w:rFonts w:cs="Arial"/>
                <w:color w:val="FFFFFF" w:themeColor="background1"/>
                <w:lang w:eastAsia="de-CH"/>
              </w:rPr>
            </w:pPr>
            <w:r>
              <w:rPr>
                <w:rFonts w:cs="Arial"/>
                <w:color w:val="FFFFFF" w:themeColor="background1"/>
                <w:lang w:eastAsia="de-CH"/>
              </w:rPr>
              <w:t>Vollkosten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4CA58FBC" w14:textId="77777777" w:rsidR="00AB00C1" w:rsidRDefault="00AB00C1" w:rsidP="00AB00C1">
            <w:pPr>
              <w:jc w:val="center"/>
              <w:rPr>
                <w:rFonts w:cs="Arial"/>
                <w:color w:val="FFFFFF" w:themeColor="background1"/>
                <w:lang w:eastAsia="de-CH"/>
              </w:rPr>
            </w:pPr>
            <w:r>
              <w:rPr>
                <w:rFonts w:cs="Arial"/>
                <w:color w:val="FFFFFF" w:themeColor="background1"/>
                <w:lang w:eastAsia="de-CH"/>
              </w:rPr>
              <w:t>Beitrag KLV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7C343D8A" w14:textId="48E784C6" w:rsidR="00AB00C1" w:rsidRDefault="00AB00C1" w:rsidP="00AB00C1">
            <w:pPr>
              <w:jc w:val="center"/>
              <w:rPr>
                <w:rFonts w:cs="Arial"/>
                <w:color w:val="FFFFFF" w:themeColor="background1"/>
                <w:lang w:eastAsia="de-CH"/>
              </w:rPr>
            </w:pPr>
            <w:r>
              <w:rPr>
                <w:rFonts w:cs="Arial"/>
                <w:color w:val="FFFFFF" w:themeColor="background1"/>
                <w:lang w:eastAsia="de-CH"/>
              </w:rPr>
              <w:t>PaBe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68800C8" w14:textId="4486442D" w:rsidR="00AB00C1" w:rsidRDefault="00AB00C1" w:rsidP="00AB00C1">
            <w:pPr>
              <w:jc w:val="center"/>
              <w:rPr>
                <w:rFonts w:cs="Arial"/>
                <w:color w:val="FFFFFF" w:themeColor="background1"/>
                <w:lang w:eastAsia="de-CH"/>
              </w:rPr>
            </w:pPr>
            <w:r>
              <w:rPr>
                <w:rFonts w:cs="Arial"/>
                <w:color w:val="FFFFFF" w:themeColor="background1"/>
                <w:lang w:eastAsia="de-CH"/>
              </w:rPr>
              <w:t>Restfinanzierung</w:t>
            </w:r>
            <w:r w:rsidR="007E7C19">
              <w:rPr>
                <w:rFonts w:cs="Arial"/>
                <w:color w:val="FFFFFF" w:themeColor="background1"/>
                <w:lang w:eastAsia="de-CH"/>
              </w:rPr>
              <w:t xml:space="preserve"> (Gemeinde)</w:t>
            </w:r>
          </w:p>
        </w:tc>
      </w:tr>
      <w:tr w:rsidR="00AB00C1" w14:paraId="26FD3C4A" w14:textId="77777777" w:rsidTr="00AB00C1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9B13133" w14:textId="77777777" w:rsidR="00AB00C1" w:rsidRDefault="00AB00C1" w:rsidP="00AB00C1">
            <w:pPr>
              <w:spacing w:line="300" w:lineRule="atLeas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KLV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B965F6" w14:textId="77777777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8998E9" w14:textId="77777777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76.90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3C8FBC" w14:textId="21135CB1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15.35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BBF6F0" w14:textId="0F6904A5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  <w:tr w:rsidR="00AB00C1" w14:paraId="30BFE4ED" w14:textId="77777777" w:rsidTr="00AB00C1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BFEBA53" w14:textId="77777777" w:rsidR="00AB00C1" w:rsidRDefault="00AB00C1" w:rsidP="00AB00C1">
            <w:pPr>
              <w:spacing w:line="300" w:lineRule="atLeas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KLV 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3EDB04" w14:textId="77777777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6512A0" w14:textId="77777777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63.00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D8A72" w14:textId="7ED7A3AD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15.35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4886CB9" w14:textId="122BA740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  <w:tr w:rsidR="00AB00C1" w14:paraId="3C689B2A" w14:textId="77777777" w:rsidTr="00AB00C1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CBE2B58" w14:textId="77777777" w:rsidR="00AB00C1" w:rsidRDefault="00AB00C1" w:rsidP="00AB00C1">
            <w:pPr>
              <w:spacing w:line="300" w:lineRule="atLeas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KLV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91A13E" w14:textId="77777777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E38BF0" w14:textId="77777777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52.60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92501" w14:textId="31AF1896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15.35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37C2372" w14:textId="6FD25F0F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  <w:tr w:rsidR="00AB00C1" w14:paraId="4A64ED1A" w14:textId="77777777" w:rsidTr="00AB00C1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415706E" w14:textId="77777777" w:rsidR="00AB00C1" w:rsidRDefault="00AB00C1" w:rsidP="00AB00C1">
            <w:pPr>
              <w:spacing w:line="300" w:lineRule="atLeas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KLV a BD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86DB18" w14:textId="77777777" w:rsidR="00AB00C1" w:rsidRPr="00F41AD3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highlight w:val="yellow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FE4DC" w14:textId="77777777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CBE5F" w14:textId="77777777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BAE27" w14:textId="5EBD8A3A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  <w:tr w:rsidR="00AB00C1" w14:paraId="45ADFC7F" w14:textId="77777777" w:rsidTr="00AB00C1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CE8DD9B" w14:textId="77777777" w:rsidR="00AB00C1" w:rsidRDefault="00AB00C1" w:rsidP="00AB00C1">
            <w:pPr>
              <w:spacing w:line="300" w:lineRule="atLeas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KLV b BD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8A5103" w14:textId="77777777" w:rsidR="00AB00C1" w:rsidRPr="00F41AD3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highlight w:val="yellow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2A16D" w14:textId="77777777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DB557" w14:textId="77777777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7BB6C" w14:textId="6ECFFA2E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  <w:tr w:rsidR="00AB00C1" w14:paraId="4113FE13" w14:textId="77777777" w:rsidTr="00AB00C1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EBC5AF2" w14:textId="77777777" w:rsidR="00AB00C1" w:rsidRDefault="00AB00C1" w:rsidP="00AB00C1">
            <w:pPr>
              <w:spacing w:line="300" w:lineRule="atLeas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KLV c BD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F9C257" w14:textId="77777777" w:rsidR="00AB00C1" w:rsidRPr="00F41AD3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highlight w:val="yellow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A167EF" w14:textId="77777777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A8FCA3" w14:textId="77777777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1D1DFB" w14:textId="77E2A38B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  <w:tr w:rsidR="00AB00C1" w14:paraId="7C9596FD" w14:textId="77777777" w:rsidTr="00AB00C1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706FB37" w14:textId="77777777" w:rsidR="00AB00C1" w:rsidRDefault="00AB00C1" w:rsidP="00AB00C1">
            <w:pPr>
              <w:spacing w:line="300" w:lineRule="atLeas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KLV a Spezial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E03E6E" w14:textId="77777777" w:rsidR="00AB00C1" w:rsidRPr="00F41AD3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highlight w:val="yellow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C7C672" w14:textId="77777777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B7F22" w14:textId="77777777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4DE01" w14:textId="09F0DDD9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  <w:tr w:rsidR="00AB00C1" w14:paraId="5F82456A" w14:textId="77777777" w:rsidTr="00AB00C1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1CE64D2" w14:textId="77777777" w:rsidR="00AB00C1" w:rsidRDefault="00AB00C1" w:rsidP="00AB00C1">
            <w:pPr>
              <w:spacing w:line="300" w:lineRule="atLeas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KLV b Spezial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FE77F9" w14:textId="77777777" w:rsidR="00AB00C1" w:rsidRPr="00F41AD3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highlight w:val="yellow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D6152" w14:textId="77777777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B6826" w14:textId="77777777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B8D22" w14:textId="34C9291F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  <w:tr w:rsidR="00AB00C1" w14:paraId="2F543DFE" w14:textId="77777777" w:rsidTr="00AB00C1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3ADDB49" w14:textId="77777777" w:rsidR="00AB00C1" w:rsidRDefault="00AB00C1" w:rsidP="00AB00C1">
            <w:pPr>
              <w:spacing w:line="300" w:lineRule="atLeas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KLV c Spezial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C248F3" w14:textId="77777777" w:rsidR="00AB00C1" w:rsidRPr="00F41AD3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highlight w:val="yellow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56C6B" w14:textId="77777777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DAD63" w14:textId="77777777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D0C0E" w14:textId="16174423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  <w:tr w:rsidR="00AB00C1" w14:paraId="002E0190" w14:textId="77777777" w:rsidTr="00AB00C1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DDB08FF" w14:textId="77777777" w:rsidR="00AB00C1" w:rsidRDefault="00AB00C1" w:rsidP="00AB00C1">
            <w:pPr>
              <w:spacing w:line="300" w:lineRule="atLeas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N-KLV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F502AA" w14:textId="77777777" w:rsidR="00AB00C1" w:rsidRPr="00F41AD3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highlight w:val="yellow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42067" w14:textId="77777777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4EBDB" w14:textId="77777777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BF7CB" w14:textId="5D116B0E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  <w:tr w:rsidR="00AB00C1" w14:paraId="2E5578AA" w14:textId="77777777" w:rsidTr="00AB00C1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FFEAA7B" w14:textId="77777777" w:rsidR="00AB00C1" w:rsidRDefault="00AB00C1" w:rsidP="00AB00C1">
            <w:pPr>
              <w:spacing w:line="300" w:lineRule="atLeas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AuePa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DF213A" w14:textId="77777777" w:rsidR="00AB00C1" w:rsidRPr="00F41AD3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highlight w:val="yellow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0A8F8D" w14:textId="77777777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77721" w14:textId="77777777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1FA21" w14:textId="6F18D605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  <w:tr w:rsidR="00AB00C1" w14:paraId="767D20AC" w14:textId="77777777" w:rsidTr="00AB00C1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002DFD6" w14:textId="77777777" w:rsidR="00AB00C1" w:rsidRDefault="00AB00C1" w:rsidP="00AB00C1">
            <w:pPr>
              <w:spacing w:line="300" w:lineRule="atLeas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AuePb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51D28F" w14:textId="77777777" w:rsidR="00AB00C1" w:rsidRPr="00F41AD3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highlight w:val="yellow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078C2B" w14:textId="77777777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7E8E5" w14:textId="77777777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992DC2" w14:textId="3301F1D9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  <w:tr w:rsidR="00AB00C1" w14:paraId="744136F2" w14:textId="77777777" w:rsidTr="00AB00C1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95B6557" w14:textId="77777777" w:rsidR="00AB00C1" w:rsidRDefault="00AB00C1" w:rsidP="00AB00C1">
            <w:pPr>
              <w:spacing w:line="300" w:lineRule="atLeas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AuePc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4B8204" w14:textId="77777777" w:rsidR="00AB00C1" w:rsidRPr="00F41AD3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highlight w:val="yellow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78AE7" w14:textId="77777777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D1450A" w14:textId="77777777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88347" w14:textId="009E9BF2" w:rsidR="00AB00C1" w:rsidRDefault="00AB00C1" w:rsidP="00AB00C1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</w:tbl>
    <w:p w14:paraId="3994E5E2" w14:textId="11A43F7A" w:rsidR="00BA0C24" w:rsidRDefault="00BA0C24" w:rsidP="00241897">
      <w:pPr>
        <w:pStyle w:val="Beilagen"/>
        <w:rPr>
          <w:sz w:val="22"/>
        </w:rPr>
      </w:pPr>
    </w:p>
    <w:sectPr w:rsidR="00BA0C24" w:rsidSect="000A6A6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424" w:bottom="1135" w:left="1418" w:header="284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BE454" w14:textId="77777777" w:rsidR="00135572" w:rsidRDefault="00135572">
      <w:pPr>
        <w:spacing w:line="240" w:lineRule="auto"/>
      </w:pPr>
      <w:r>
        <w:separator/>
      </w:r>
    </w:p>
  </w:endnote>
  <w:endnote w:type="continuationSeparator" w:id="0">
    <w:p w14:paraId="3394BDE2" w14:textId="77777777" w:rsidR="00135572" w:rsidRDefault="001355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2000509000000000000"/>
    <w:charset w:val="02"/>
    <w:family w:val="roman"/>
    <w:pitch w:val="variable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266343"/>
      <w:docPartObj>
        <w:docPartGallery w:val="Page Numbers (Bottom of Page)"/>
        <w:docPartUnique/>
      </w:docPartObj>
    </w:sdtPr>
    <w:sdtEndPr/>
    <w:sdtContent>
      <w:p w14:paraId="24B95D6F" w14:textId="1618E662" w:rsidR="00135572" w:rsidRPr="005D4D72" w:rsidRDefault="00135572" w:rsidP="00AB637E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D69" w:rsidRPr="00290D69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3C1D9" w14:textId="77777777" w:rsidR="00135572" w:rsidRDefault="00135572" w:rsidP="00AB637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00256" behindDoc="0" locked="0" layoutInCell="1" allowOverlap="1" wp14:anchorId="5731F13F" wp14:editId="3200E36A">
              <wp:simplePos x="0" y="0"/>
              <wp:positionH relativeFrom="page">
                <wp:posOffset>5440017</wp:posOffset>
              </wp:positionH>
              <wp:positionV relativeFrom="page">
                <wp:posOffset>9978887</wp:posOffset>
              </wp:positionV>
              <wp:extent cx="1903013" cy="559435"/>
              <wp:effectExtent l="0" t="0" r="2540" b="12065"/>
              <wp:wrapNone/>
              <wp:docPr id="9" name="###Logo###4" descr="137.55?44.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3013" cy="559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rofile.Org.Zusatzlogo1"/>
                            <w:id w:val="-748651130"/>
                            <w:dataBinding w:xpath="/ooImg/Profile.Org.Zusatzlogo1" w:storeItemID="{3B067514-6664-45AC-83CB-137EE264022B}"/>
                            <w:picture/>
                          </w:sdtPr>
                          <w:sdtEndPr/>
                          <w:sdtContent>
                            <w:p w14:paraId="504440D7" w14:textId="77777777" w:rsidR="00135572" w:rsidRDefault="00135572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63EA2954" wp14:editId="294075E0">
                                    <wp:extent cx="503941" cy="503941"/>
                                    <wp:effectExtent l="0" t="0" r="0" b="0"/>
                                    <wp:docPr id="39" name="Grafik 39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03941" cy="5039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1F13F" id="_x0000_t202" coordsize="21600,21600" o:spt="202" path="m,l,21600r21600,l21600,xe">
              <v:stroke joinstyle="miter"/>
              <v:path gradientshapeok="t" o:connecttype="rect"/>
            </v:shapetype>
            <v:shape id="###Logo###4" o:spid="_x0000_s1027" type="#_x0000_t202" alt="137.55?44.05" style="position:absolute;left:0;text-align:left;margin-left:428.35pt;margin-top:785.75pt;width:149.85pt;height:44.05pt;z-index: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" filled="f" stroked="f" strokeweight=".5pt">
              <v:path arrowok="t"/>
              <v:textbox inset="0,0,0,0">
                <w:txbxContent>
                  <w:sdt>
                    <w:sdtPr>
                      <w:alias w:val="Profile.Org.Zusatzlogo1"/>
                      <w:id w:val="-748651130"/>
                      <w:dataBinding w:xpath="/ooImg/Profile.Org.Zusatzlogo1" w:storeItemID="{3B067514-6664-45AC-83CB-137EE264022B}"/>
                      <w:picture/>
                    </w:sdtPr>
                    <w:sdtEndPr/>
                    <w:sdtContent>
                      <w:p w14:paraId="504440D7" w14:textId="77777777" w:rsidR="00135572" w:rsidRDefault="00135572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63EA2954" wp14:editId="294075E0">
                              <wp:extent cx="503941" cy="503941"/>
                              <wp:effectExtent l="0" t="0" r="0" b="0"/>
                              <wp:docPr id="39" name="Grafik 3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3941" cy="5039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C1DFB" w14:textId="77777777" w:rsidR="00135572" w:rsidRDefault="00135572">
      <w:pPr>
        <w:spacing w:line="240" w:lineRule="auto"/>
      </w:pPr>
      <w:r>
        <w:separator/>
      </w:r>
    </w:p>
  </w:footnote>
  <w:footnote w:type="continuationSeparator" w:id="0">
    <w:p w14:paraId="0F91CF98" w14:textId="77777777" w:rsidR="00135572" w:rsidRDefault="001355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1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5246"/>
    </w:tblGrid>
    <w:tr w:rsidR="000A6A63" w:rsidRPr="00405259" w14:paraId="5C8D215F" w14:textId="77777777" w:rsidTr="00870500">
      <w:tc>
        <w:tcPr>
          <w:tcW w:w="4672" w:type="dxa"/>
        </w:tcPr>
        <w:p w14:paraId="2E7374A8" w14:textId="5E08B0B3" w:rsidR="000A6A63" w:rsidRPr="00405259" w:rsidRDefault="000A6A63" w:rsidP="00BA0C24">
          <w:pPr>
            <w:pStyle w:val="Beilagen"/>
            <w:tabs>
              <w:tab w:val="left" w:pos="6237"/>
            </w:tabs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D4613C4" wp14:editId="747104B1">
                <wp:extent cx="1800970" cy="593468"/>
                <wp:effectExtent l="0" t="0" r="0" b="0"/>
                <wp:docPr id="40" name="Grafi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1525" cy="596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</w:tcPr>
        <w:p w14:paraId="1E4F200C" w14:textId="77777777" w:rsidR="000A6A63" w:rsidRPr="00405259" w:rsidRDefault="000A6A63" w:rsidP="000A6A63">
          <w:pPr>
            <w:pStyle w:val="Abs-Spezial"/>
            <w:jc w:val="right"/>
            <w:rPr>
              <w:sz w:val="24"/>
              <w:szCs w:val="24"/>
            </w:rPr>
          </w:pPr>
          <w:r>
            <w:rPr>
              <w:rFonts w:ascii="SansSerif" w:hAnsi="SansSerif"/>
              <w:noProof/>
            </w:rPr>
            <w:drawing>
              <wp:inline distT="0" distB="0" distL="0" distR="0" wp14:anchorId="2ECDE6E0" wp14:editId="2C1EDA7F">
                <wp:extent cx="1785246" cy="255766"/>
                <wp:effectExtent l="0" t="0" r="5715" b="0"/>
                <wp:docPr id="41" name="Grafi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1353" cy="259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BC67C9" w14:textId="77777777" w:rsidR="000A6A63" w:rsidRDefault="000A6A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4645C" w14:textId="77777777" w:rsidR="00405259" w:rsidRDefault="00405259" w:rsidP="00AB637E">
    <w:pPr>
      <w:pStyle w:val="Abs-Spezial"/>
      <w:rPr>
        <w:sz w:val="7"/>
      </w:rPr>
    </w:pPr>
  </w:p>
  <w:p w14:paraId="01ED5023" w14:textId="77777777" w:rsidR="00405259" w:rsidRDefault="00405259" w:rsidP="00AB637E">
    <w:pPr>
      <w:pStyle w:val="Abs-Spezial"/>
      <w:rPr>
        <w:sz w:val="7"/>
      </w:rPr>
    </w:pPr>
  </w:p>
  <w:tbl>
    <w:tblPr>
      <w:tblStyle w:val="Tabellenraster"/>
      <w:tblW w:w="991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5246"/>
    </w:tblGrid>
    <w:tr w:rsidR="00405259" w:rsidRPr="00405259" w14:paraId="6281DD04" w14:textId="77777777" w:rsidTr="000A6A63">
      <w:tc>
        <w:tcPr>
          <w:tcW w:w="4672" w:type="dxa"/>
        </w:tcPr>
        <w:p w14:paraId="6E58549C" w14:textId="62502A05" w:rsidR="00405259" w:rsidRPr="00405259" w:rsidRDefault="000A6A63" w:rsidP="00405259">
          <w:pPr>
            <w:pStyle w:val="Beilagen"/>
            <w:tabs>
              <w:tab w:val="left" w:pos="6237"/>
            </w:tabs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868F309" wp14:editId="16D26E64">
                <wp:extent cx="1800970" cy="593468"/>
                <wp:effectExtent l="0" t="0" r="0" b="0"/>
                <wp:docPr id="37" name="Grafik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1525" cy="596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</w:tcPr>
        <w:p w14:paraId="4DB2E180" w14:textId="35122EEE" w:rsidR="00405259" w:rsidRPr="00405259" w:rsidRDefault="000A6A63" w:rsidP="000A6A63">
          <w:pPr>
            <w:pStyle w:val="Abs-Spezial"/>
            <w:jc w:val="right"/>
            <w:rPr>
              <w:sz w:val="24"/>
              <w:szCs w:val="24"/>
            </w:rPr>
          </w:pPr>
          <w:r>
            <w:rPr>
              <w:rFonts w:ascii="SansSerif" w:hAnsi="SansSerif"/>
              <w:noProof/>
            </w:rPr>
            <w:drawing>
              <wp:inline distT="0" distB="0" distL="0" distR="0" wp14:anchorId="159F1E21" wp14:editId="109D8F1C">
                <wp:extent cx="1785246" cy="255766"/>
                <wp:effectExtent l="0" t="0" r="5715" b="0"/>
                <wp:docPr id="38" name="Grafik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1353" cy="259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D6B71D" w14:textId="50F5D4B0" w:rsidR="00135572" w:rsidRPr="00B76D05" w:rsidRDefault="00135572" w:rsidP="00AB637E">
    <w:pPr>
      <w:pStyle w:val="Abs-Spezial"/>
      <w:rPr>
        <w:sz w:val="7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98208" behindDoc="0" locked="0" layoutInCell="1" allowOverlap="1" wp14:anchorId="6942DF8A" wp14:editId="458695E9">
              <wp:simplePos x="0" y="0"/>
              <wp:positionH relativeFrom="page">
                <wp:posOffset>5450445</wp:posOffset>
              </wp:positionH>
              <wp:positionV relativeFrom="page">
                <wp:posOffset>3154045</wp:posOffset>
              </wp:positionV>
              <wp:extent cx="1980000" cy="630000"/>
              <wp:effectExtent l="0" t="0" r="1270" b="0"/>
              <wp:wrapNone/>
              <wp:docPr id="16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000" cy="63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Statusbox"/>
                            <w:tag w:val="267980275"/>
                            <w:id w:val="267980275"/>
                            <w:showingPlcHdr/>
                          </w:sdtPr>
                          <w:sdtEndPr/>
                          <w:sdtContent>
                            <w:p w14:paraId="70AD139D" w14:textId="19775784" w:rsidR="00135572" w:rsidRDefault="000A6A63" w:rsidP="004C318F">
                              <w:pPr>
                                <w:pStyle w:val="Abs-Couver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2DF8A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429.15pt;margin-top:248.35pt;width:155.9pt;height:49.6pt;z-index: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" fillcolor="white [3201]" stroked="f" strokeweight=".5pt">
              <v:textbox inset="0,0,0,0">
                <w:txbxContent>
                  <w:sdt>
                    <w:sdtPr>
                      <w:alias w:val="Statusbox"/>
                      <w:tag w:val="267980275"/>
                      <w:id w:val="267980275"/>
                      <w:showingPlcHdr/>
                    </w:sdtPr>
                    <w:sdtEndPr/>
                    <w:sdtContent>
                      <w:p w14:paraId="70AD139D" w14:textId="19775784" w:rsidR="00135572" w:rsidRDefault="000A6A63" w:rsidP="004C318F">
                        <w:pPr>
                          <w:pStyle w:val="Abs-Couver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FC4"/>
    <w:multiLevelType w:val="hybridMultilevel"/>
    <w:tmpl w:val="56B0F3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2901"/>
    <w:multiLevelType w:val="multilevel"/>
    <w:tmpl w:val="F96C4FEC"/>
    <w:lvl w:ilvl="0">
      <w:start w:val="1"/>
      <w:numFmt w:val="lowerLetter"/>
      <w:pStyle w:val="Alphabetic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lphabetic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Alphabetic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pStyle w:val="Alphabetic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362302A"/>
    <w:multiLevelType w:val="hybridMultilevel"/>
    <w:tmpl w:val="15A023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96B4B"/>
    <w:multiLevelType w:val="hybridMultilevel"/>
    <w:tmpl w:val="887EBF48"/>
    <w:lvl w:ilvl="0" w:tplc="924E311C">
      <w:start w:val="602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B583E"/>
    <w:multiLevelType w:val="hybridMultilevel"/>
    <w:tmpl w:val="303618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962A5B"/>
    <w:multiLevelType w:val="multilevel"/>
    <w:tmpl w:val="A0487DF2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</w:abstractNum>
  <w:abstractNum w:abstractNumId="7" w15:restartNumberingAfterBreak="0">
    <w:nsid w:val="4D3B0E47"/>
    <w:multiLevelType w:val="hybridMultilevel"/>
    <w:tmpl w:val="949CB358"/>
    <w:lvl w:ilvl="0" w:tplc="B468B238">
      <w:start w:val="602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93DF3"/>
    <w:multiLevelType w:val="multilevel"/>
    <w:tmpl w:val="771AABB2"/>
    <w:lvl w:ilvl="0">
      <w:start w:val="1"/>
      <w:numFmt w:val="decimal"/>
      <w:pStyle w:val="Numeric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eric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Numeric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eric4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0201B5B"/>
    <w:multiLevelType w:val="hybridMultilevel"/>
    <w:tmpl w:val="C97895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8C77BD"/>
    <w:multiLevelType w:val="hybridMultilevel"/>
    <w:tmpl w:val="636C9AFE"/>
    <w:lvl w:ilvl="0" w:tplc="9ADC6530">
      <w:start w:val="602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C435F"/>
    <w:multiLevelType w:val="hybridMultilevel"/>
    <w:tmpl w:val="C396D9E6"/>
    <w:lvl w:ilvl="0" w:tplc="5CEE9DA2">
      <w:start w:val="602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F56AE"/>
    <w:multiLevelType w:val="multilevel"/>
    <w:tmpl w:val="8356121C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FBE5737"/>
    <w:multiLevelType w:val="multilevel"/>
    <w:tmpl w:val="1A885618"/>
    <w:lvl w:ilvl="0">
      <w:start w:val="1"/>
      <w:numFmt w:val="bullet"/>
      <w:pStyle w:val="Line1"/>
      <w:lvlText w:val="-"/>
      <w:lvlJc w:val="left"/>
      <w:pPr>
        <w:ind w:left="284" w:hanging="284"/>
      </w:pPr>
      <w:rPr>
        <w:rFonts w:ascii="Tahoma" w:hAnsi="Tahoma" w:hint="default"/>
      </w:rPr>
    </w:lvl>
    <w:lvl w:ilvl="1">
      <w:start w:val="1"/>
      <w:numFmt w:val="bullet"/>
      <w:lvlRestart w:val="0"/>
      <w:pStyle w:val="Line2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Line3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pStyle w:val="Line4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DE53604"/>
    <w:multiLevelType w:val="hybridMultilevel"/>
    <w:tmpl w:val="1E4A723A"/>
    <w:lvl w:ilvl="0" w:tplc="D19AB750">
      <w:start w:val="6021"/>
      <w:numFmt w:val="bullet"/>
      <w:lvlText w:val="-"/>
      <w:lvlJc w:val="left"/>
      <w:pPr>
        <w:ind w:left="405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2F31D00"/>
    <w:multiLevelType w:val="multilevel"/>
    <w:tmpl w:val="DFE28C7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6" w15:restartNumberingAfterBreak="0">
    <w:nsid w:val="7B3750D3"/>
    <w:multiLevelType w:val="hybridMultilevel"/>
    <w:tmpl w:val="1BE8FD38"/>
    <w:lvl w:ilvl="0" w:tplc="FB0475AE">
      <w:start w:val="602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E5936"/>
    <w:multiLevelType w:val="hybridMultilevel"/>
    <w:tmpl w:val="567A1E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8"/>
  </w:num>
  <w:num w:numId="5">
    <w:abstractNumId w:val="13"/>
  </w:num>
  <w:num w:numId="6">
    <w:abstractNumId w:val="1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  <w:lvlOverride w:ilvl="0">
      <w:lvl w:ilvl="0">
        <w:start w:val="1"/>
        <w:numFmt w:val="lowerLetter"/>
        <w:pStyle w:val="Alphabetic1"/>
        <w:lvlText w:val="%1)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pStyle w:val="Alphabetic2"/>
        <w:lvlText w:val="%2)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Letter"/>
        <w:pStyle w:val="Alphabetic3"/>
        <w:lvlText w:val="%3)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Alphabetic4"/>
        <w:lvlText w:val="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ind w:left="0" w:hanging="32767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righ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right"/>
        <w:pPr>
          <w:ind w:left="-32767" w:firstLine="0"/>
        </w:pPr>
        <w:rPr>
          <w:rFonts w:hint="default"/>
        </w:rPr>
      </w:lvl>
    </w:lvlOverride>
  </w:num>
  <w:num w:numId="11">
    <w:abstractNumId w:val="8"/>
    <w:lvlOverride w:ilvl="0">
      <w:lvl w:ilvl="0">
        <w:start w:val="1"/>
        <w:numFmt w:val="decimal"/>
        <w:pStyle w:val="Numeric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umeric2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Numeric3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Numeric4"/>
        <w:lvlText w:val="%4.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ind w:left="0" w:hanging="32767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0" w:hanging="32767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0" w:hanging="32767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0" w:hanging="32767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0" w:hanging="32767"/>
        </w:pPr>
        <w:rPr>
          <w:rFonts w:hint="default"/>
        </w:rPr>
      </w:lvl>
    </w:lvlOverride>
  </w:num>
  <w:num w:numId="12">
    <w:abstractNumId w:val="2"/>
  </w:num>
  <w:num w:numId="13">
    <w:abstractNumId w:val="5"/>
  </w:num>
  <w:num w:numId="14">
    <w:abstractNumId w:val="0"/>
  </w:num>
  <w:num w:numId="15">
    <w:abstractNumId w:val="9"/>
  </w:num>
  <w:num w:numId="16">
    <w:abstractNumId w:val="17"/>
  </w:num>
  <w:num w:numId="17">
    <w:abstractNumId w:val="4"/>
  </w:num>
  <w:num w:numId="18">
    <w:abstractNumId w:val="10"/>
  </w:num>
  <w:num w:numId="19">
    <w:abstractNumId w:val="11"/>
  </w:num>
  <w:num w:numId="20">
    <w:abstractNumId w:val="16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17"/>
    <w:rsid w:val="00001F4B"/>
    <w:rsid w:val="0001358F"/>
    <w:rsid w:val="000464AB"/>
    <w:rsid w:val="0005223A"/>
    <w:rsid w:val="000605D9"/>
    <w:rsid w:val="000918F4"/>
    <w:rsid w:val="000A6A63"/>
    <w:rsid w:val="00106AF7"/>
    <w:rsid w:val="00117902"/>
    <w:rsid w:val="00120D69"/>
    <w:rsid w:val="00122CC5"/>
    <w:rsid w:val="00135572"/>
    <w:rsid w:val="00175493"/>
    <w:rsid w:val="0018154F"/>
    <w:rsid w:val="00181B6D"/>
    <w:rsid w:val="00185710"/>
    <w:rsid w:val="001A22E5"/>
    <w:rsid w:val="001A7A6D"/>
    <w:rsid w:val="001E3501"/>
    <w:rsid w:val="0020123F"/>
    <w:rsid w:val="00213F73"/>
    <w:rsid w:val="00231691"/>
    <w:rsid w:val="00241897"/>
    <w:rsid w:val="00247B26"/>
    <w:rsid w:val="002503BA"/>
    <w:rsid w:val="0025452C"/>
    <w:rsid w:val="00254A46"/>
    <w:rsid w:val="00273D4F"/>
    <w:rsid w:val="00276AFC"/>
    <w:rsid w:val="00290D69"/>
    <w:rsid w:val="00295155"/>
    <w:rsid w:val="002A3FC2"/>
    <w:rsid w:val="002A5A85"/>
    <w:rsid w:val="002B02A3"/>
    <w:rsid w:val="002C62F2"/>
    <w:rsid w:val="002F5AE5"/>
    <w:rsid w:val="00332F3F"/>
    <w:rsid w:val="00346471"/>
    <w:rsid w:val="00373B21"/>
    <w:rsid w:val="0037719D"/>
    <w:rsid w:val="003855A3"/>
    <w:rsid w:val="003A1529"/>
    <w:rsid w:val="003A47D3"/>
    <w:rsid w:val="003E63CE"/>
    <w:rsid w:val="003F0E08"/>
    <w:rsid w:val="003F2A5D"/>
    <w:rsid w:val="00405259"/>
    <w:rsid w:val="0043406B"/>
    <w:rsid w:val="00434467"/>
    <w:rsid w:val="004419E7"/>
    <w:rsid w:val="004459A9"/>
    <w:rsid w:val="00453D0A"/>
    <w:rsid w:val="00454031"/>
    <w:rsid w:val="00456079"/>
    <w:rsid w:val="00457549"/>
    <w:rsid w:val="00457955"/>
    <w:rsid w:val="0048128B"/>
    <w:rsid w:val="004A4BF1"/>
    <w:rsid w:val="004C318F"/>
    <w:rsid w:val="004C6F2A"/>
    <w:rsid w:val="004E23C7"/>
    <w:rsid w:val="00500FAC"/>
    <w:rsid w:val="005017EC"/>
    <w:rsid w:val="005121AC"/>
    <w:rsid w:val="00521B49"/>
    <w:rsid w:val="0054116A"/>
    <w:rsid w:val="005524C2"/>
    <w:rsid w:val="00581751"/>
    <w:rsid w:val="005B290B"/>
    <w:rsid w:val="005B31A0"/>
    <w:rsid w:val="00607C51"/>
    <w:rsid w:val="0065058A"/>
    <w:rsid w:val="00691586"/>
    <w:rsid w:val="006D54C2"/>
    <w:rsid w:val="006E31AE"/>
    <w:rsid w:val="006F7C79"/>
    <w:rsid w:val="00714D63"/>
    <w:rsid w:val="0071650E"/>
    <w:rsid w:val="0072335A"/>
    <w:rsid w:val="00734990"/>
    <w:rsid w:val="007427F4"/>
    <w:rsid w:val="00760B9A"/>
    <w:rsid w:val="007A1D18"/>
    <w:rsid w:val="007A4810"/>
    <w:rsid w:val="007A629F"/>
    <w:rsid w:val="007A786E"/>
    <w:rsid w:val="007C0240"/>
    <w:rsid w:val="007D4A50"/>
    <w:rsid w:val="007D79DF"/>
    <w:rsid w:val="007E7C19"/>
    <w:rsid w:val="008028E9"/>
    <w:rsid w:val="008139B1"/>
    <w:rsid w:val="00836E98"/>
    <w:rsid w:val="008A303A"/>
    <w:rsid w:val="008A3184"/>
    <w:rsid w:val="008D5111"/>
    <w:rsid w:val="008F52AF"/>
    <w:rsid w:val="00901AC8"/>
    <w:rsid w:val="009063E8"/>
    <w:rsid w:val="00906A90"/>
    <w:rsid w:val="00921685"/>
    <w:rsid w:val="009264F9"/>
    <w:rsid w:val="0092676F"/>
    <w:rsid w:val="00932435"/>
    <w:rsid w:val="00935B8A"/>
    <w:rsid w:val="00941E8A"/>
    <w:rsid w:val="00957DD5"/>
    <w:rsid w:val="00966130"/>
    <w:rsid w:val="00972A65"/>
    <w:rsid w:val="009848CE"/>
    <w:rsid w:val="009A433D"/>
    <w:rsid w:val="009A4CC3"/>
    <w:rsid w:val="009C0D1D"/>
    <w:rsid w:val="009E0E86"/>
    <w:rsid w:val="009F28D8"/>
    <w:rsid w:val="00A04E77"/>
    <w:rsid w:val="00A16200"/>
    <w:rsid w:val="00A43824"/>
    <w:rsid w:val="00A75526"/>
    <w:rsid w:val="00A8020C"/>
    <w:rsid w:val="00A82692"/>
    <w:rsid w:val="00A979B7"/>
    <w:rsid w:val="00AB00C1"/>
    <w:rsid w:val="00AB1859"/>
    <w:rsid w:val="00AB5B34"/>
    <w:rsid w:val="00AB637E"/>
    <w:rsid w:val="00AC1617"/>
    <w:rsid w:val="00AD03E6"/>
    <w:rsid w:val="00AD5E0C"/>
    <w:rsid w:val="00B14543"/>
    <w:rsid w:val="00B302A2"/>
    <w:rsid w:val="00B44D57"/>
    <w:rsid w:val="00B45B6C"/>
    <w:rsid w:val="00B4789C"/>
    <w:rsid w:val="00B57F01"/>
    <w:rsid w:val="00B60288"/>
    <w:rsid w:val="00B60C4D"/>
    <w:rsid w:val="00B9137A"/>
    <w:rsid w:val="00BA0C24"/>
    <w:rsid w:val="00BC3579"/>
    <w:rsid w:val="00BC5CCC"/>
    <w:rsid w:val="00BE1D07"/>
    <w:rsid w:val="00BE5BA5"/>
    <w:rsid w:val="00BF7979"/>
    <w:rsid w:val="00C021C3"/>
    <w:rsid w:val="00C125FA"/>
    <w:rsid w:val="00C26CE9"/>
    <w:rsid w:val="00C37EE4"/>
    <w:rsid w:val="00C4519C"/>
    <w:rsid w:val="00C46B03"/>
    <w:rsid w:val="00C556A2"/>
    <w:rsid w:val="00CB0838"/>
    <w:rsid w:val="00CC1E93"/>
    <w:rsid w:val="00CC4FD2"/>
    <w:rsid w:val="00CC58DD"/>
    <w:rsid w:val="00CC7B89"/>
    <w:rsid w:val="00CE740E"/>
    <w:rsid w:val="00CF2CE4"/>
    <w:rsid w:val="00D42DB1"/>
    <w:rsid w:val="00D57B1D"/>
    <w:rsid w:val="00D66902"/>
    <w:rsid w:val="00D71E91"/>
    <w:rsid w:val="00D752E3"/>
    <w:rsid w:val="00D86679"/>
    <w:rsid w:val="00DE014D"/>
    <w:rsid w:val="00DE1910"/>
    <w:rsid w:val="00DF508C"/>
    <w:rsid w:val="00DF581C"/>
    <w:rsid w:val="00E32621"/>
    <w:rsid w:val="00E36F93"/>
    <w:rsid w:val="00E41493"/>
    <w:rsid w:val="00E660E4"/>
    <w:rsid w:val="00E83AF1"/>
    <w:rsid w:val="00E86C65"/>
    <w:rsid w:val="00E92B7B"/>
    <w:rsid w:val="00EA2DB3"/>
    <w:rsid w:val="00EA6467"/>
    <w:rsid w:val="00EB088A"/>
    <w:rsid w:val="00EB100E"/>
    <w:rsid w:val="00EB3F31"/>
    <w:rsid w:val="00EC1EC8"/>
    <w:rsid w:val="00EF266D"/>
    <w:rsid w:val="00EF3EB9"/>
    <w:rsid w:val="00F165CB"/>
    <w:rsid w:val="00F21E39"/>
    <w:rsid w:val="00F81220"/>
    <w:rsid w:val="00F83302"/>
    <w:rsid w:val="00F833F4"/>
    <w:rsid w:val="00FA632F"/>
    <w:rsid w:val="00FB42E4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21A044DF"/>
  <w15:docId w15:val="{A93A0C9D-432A-428B-BDA4-716E09EE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08E7"/>
    <w:pPr>
      <w:spacing w:after="0" w:line="312" w:lineRule="auto"/>
      <w:jc w:val="both"/>
    </w:pPr>
    <w:rPr>
      <w:rFonts w:ascii="Tahoma" w:hAnsi="Tahom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08E7"/>
    <w:pPr>
      <w:keepNext/>
      <w:keepLines/>
      <w:numPr>
        <w:numId w:val="2"/>
      </w:numPr>
      <w:tabs>
        <w:tab w:val="left" w:pos="680"/>
      </w:tabs>
      <w:spacing w:before="480" w:after="160" w:line="400" w:lineRule="exact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08E7"/>
    <w:pPr>
      <w:keepNext/>
      <w:keepLines/>
      <w:numPr>
        <w:ilvl w:val="1"/>
        <w:numId w:val="2"/>
      </w:numPr>
      <w:tabs>
        <w:tab w:val="left" w:pos="680"/>
      </w:tabs>
      <w:spacing w:before="480" w:after="120" w:line="360" w:lineRule="exact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2EAF"/>
    <w:pPr>
      <w:keepNext/>
      <w:keepLines/>
      <w:numPr>
        <w:ilvl w:val="2"/>
        <w:numId w:val="2"/>
      </w:numPr>
      <w:tabs>
        <w:tab w:val="left" w:pos="680"/>
      </w:tabs>
      <w:spacing w:before="480" w:after="160" w:line="320" w:lineRule="exact"/>
      <w:jc w:val="left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82EAF"/>
    <w:pPr>
      <w:keepNext/>
      <w:keepLines/>
      <w:spacing w:before="480" w:after="160" w:line="320" w:lineRule="exact"/>
      <w:outlineLvl w:val="3"/>
    </w:pPr>
    <w:rPr>
      <w:rFonts w:eastAsiaTheme="majorEastAsia" w:cstheme="majorBidi"/>
      <w:b/>
      <w:bCs/>
      <w:iCs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08E7"/>
    <w:rPr>
      <w:rFonts w:ascii="Tahoma" w:eastAsiaTheme="majorEastAsia" w:hAnsi="Tahoma" w:cstheme="majorBidi"/>
      <w:b/>
      <w:bCs/>
      <w:color w:val="000000" w:themeColor="text1"/>
      <w:sz w:val="24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08E7"/>
    <w:rPr>
      <w:rFonts w:ascii="Tahoma" w:eastAsiaTheme="majorEastAsia" w:hAnsi="Tahoma" w:cstheme="majorBidi"/>
      <w:b/>
      <w:bCs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2EAF"/>
    <w:rPr>
      <w:rFonts w:ascii="Tahoma" w:eastAsiaTheme="majorEastAsia" w:hAnsi="Tahoma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82EAF"/>
    <w:rPr>
      <w:rFonts w:ascii="Tahoma" w:eastAsiaTheme="majorEastAsia" w:hAnsi="Tahoma" w:cstheme="majorBidi"/>
      <w:b/>
      <w:bCs/>
      <w:iCs/>
      <w:color w:val="000000" w:themeColor="text1"/>
      <w:sz w:val="24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AD032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AC30F3"/>
    <w:pPr>
      <w:ind w:left="720"/>
      <w:contextualSpacing/>
    </w:pPr>
  </w:style>
  <w:style w:type="paragraph" w:customStyle="1" w:styleId="Underline">
    <w:name w:val="Underline"/>
    <w:rsid w:val="002B08E7"/>
    <w:rPr>
      <w:rFonts w:ascii="Tahoma" w:hAnsi="Tahoma"/>
      <w:sz w:val="20"/>
      <w:u w:val="single"/>
    </w:rPr>
  </w:style>
  <w:style w:type="character" w:customStyle="1" w:styleId="Kursiv">
    <w:name w:val="Kursiv"/>
    <w:uiPriority w:val="1"/>
    <w:rsid w:val="002B08E7"/>
    <w:rPr>
      <w:i/>
    </w:rPr>
  </w:style>
  <w:style w:type="paragraph" w:customStyle="1" w:styleId="Abs-Kopf">
    <w:name w:val="Abs-Kopf"/>
    <w:basedOn w:val="Standard"/>
    <w:rsid w:val="00B82EAF"/>
    <w:pPr>
      <w:spacing w:line="288" w:lineRule="auto"/>
      <w:jc w:val="left"/>
    </w:pPr>
    <w:rPr>
      <w:i/>
      <w:sz w:val="16"/>
    </w:rPr>
  </w:style>
  <w:style w:type="paragraph" w:customStyle="1" w:styleId="Abs-Couvert">
    <w:name w:val="Abs-Couvert"/>
    <w:basedOn w:val="Standard"/>
    <w:rsid w:val="009A48E2"/>
    <w:pPr>
      <w:spacing w:line="240" w:lineRule="auto"/>
      <w:jc w:val="left"/>
    </w:pPr>
    <w:rPr>
      <w:sz w:val="16"/>
      <w:u w:val="single"/>
    </w:rPr>
  </w:style>
  <w:style w:type="paragraph" w:customStyle="1" w:styleId="Stempel">
    <w:name w:val="Stempel"/>
    <w:basedOn w:val="Standard"/>
    <w:rsid w:val="002D5841"/>
    <w:pPr>
      <w:spacing w:line="240" w:lineRule="auto"/>
      <w:jc w:val="left"/>
    </w:pPr>
    <w:rPr>
      <w:b/>
      <w:sz w:val="32"/>
    </w:rPr>
  </w:style>
  <w:style w:type="paragraph" w:customStyle="1" w:styleId="Empfnger">
    <w:name w:val="Empfänger"/>
    <w:basedOn w:val="Standard"/>
    <w:rsid w:val="00A45654"/>
    <w:pPr>
      <w:spacing w:line="288" w:lineRule="auto"/>
      <w:jc w:val="left"/>
    </w:pPr>
  </w:style>
  <w:style w:type="paragraph" w:customStyle="1" w:styleId="Betreff">
    <w:name w:val="Betreff"/>
    <w:basedOn w:val="Standard"/>
    <w:rsid w:val="008F4D59"/>
    <w:pPr>
      <w:spacing w:after="1000"/>
      <w:jc w:val="left"/>
    </w:pPr>
    <w:rPr>
      <w:b/>
      <w:sz w:val="24"/>
    </w:rPr>
  </w:style>
  <w:style w:type="paragraph" w:customStyle="1" w:styleId="DateAbs">
    <w:name w:val="Date Abs"/>
    <w:basedOn w:val="Standard"/>
    <w:rsid w:val="00A45654"/>
    <w:pPr>
      <w:spacing w:after="1020"/>
      <w:jc w:val="left"/>
    </w:pPr>
  </w:style>
  <w:style w:type="paragraph" w:customStyle="1" w:styleId="Beilagen">
    <w:name w:val="Beilagen"/>
    <w:basedOn w:val="Standard"/>
    <w:rsid w:val="008F4D59"/>
    <w:pPr>
      <w:tabs>
        <w:tab w:val="left" w:pos="284"/>
      </w:tabs>
      <w:spacing w:line="240" w:lineRule="atLeast"/>
      <w:jc w:val="left"/>
    </w:pPr>
    <w:rPr>
      <w:sz w:val="14"/>
    </w:rPr>
  </w:style>
  <w:style w:type="paragraph" w:customStyle="1" w:styleId="Numeric1">
    <w:name w:val="Numeric1"/>
    <w:basedOn w:val="Standard"/>
    <w:rsid w:val="00C64B3D"/>
    <w:pPr>
      <w:numPr>
        <w:numId w:val="3"/>
      </w:numPr>
      <w:jc w:val="left"/>
    </w:pPr>
  </w:style>
  <w:style w:type="paragraph" w:customStyle="1" w:styleId="Numeric2">
    <w:name w:val="Numeric2"/>
    <w:basedOn w:val="Standard"/>
    <w:rsid w:val="00C64B3D"/>
    <w:pPr>
      <w:numPr>
        <w:ilvl w:val="1"/>
        <w:numId w:val="3"/>
      </w:numPr>
      <w:jc w:val="left"/>
    </w:pPr>
  </w:style>
  <w:style w:type="paragraph" w:customStyle="1" w:styleId="Numeric3">
    <w:name w:val="Numeric3"/>
    <w:basedOn w:val="Standard"/>
    <w:rsid w:val="00C64B3D"/>
    <w:pPr>
      <w:numPr>
        <w:ilvl w:val="2"/>
        <w:numId w:val="3"/>
      </w:numPr>
      <w:jc w:val="left"/>
    </w:pPr>
  </w:style>
  <w:style w:type="paragraph" w:customStyle="1" w:styleId="Numeric4">
    <w:name w:val="Numeric4"/>
    <w:basedOn w:val="Standard"/>
    <w:rsid w:val="00C64B3D"/>
    <w:pPr>
      <w:numPr>
        <w:ilvl w:val="3"/>
        <w:numId w:val="3"/>
      </w:numPr>
      <w:jc w:val="left"/>
    </w:pPr>
  </w:style>
  <w:style w:type="paragraph" w:customStyle="1" w:styleId="Line1">
    <w:name w:val="Line1"/>
    <w:basedOn w:val="Standard"/>
    <w:rsid w:val="009E0046"/>
    <w:pPr>
      <w:numPr>
        <w:numId w:val="5"/>
      </w:numPr>
      <w:jc w:val="left"/>
    </w:pPr>
  </w:style>
  <w:style w:type="paragraph" w:customStyle="1" w:styleId="Line2">
    <w:name w:val="Line2"/>
    <w:basedOn w:val="Standard"/>
    <w:rsid w:val="009E0046"/>
    <w:pPr>
      <w:numPr>
        <w:ilvl w:val="1"/>
        <w:numId w:val="5"/>
      </w:numPr>
      <w:jc w:val="left"/>
    </w:pPr>
  </w:style>
  <w:style w:type="paragraph" w:customStyle="1" w:styleId="Line3">
    <w:name w:val="Line3"/>
    <w:basedOn w:val="Standard"/>
    <w:rsid w:val="009E0046"/>
    <w:pPr>
      <w:numPr>
        <w:ilvl w:val="2"/>
        <w:numId w:val="5"/>
      </w:numPr>
      <w:ind w:left="851"/>
      <w:jc w:val="left"/>
    </w:pPr>
  </w:style>
  <w:style w:type="paragraph" w:customStyle="1" w:styleId="Line4">
    <w:name w:val="Line4"/>
    <w:basedOn w:val="Standard"/>
    <w:rsid w:val="009E0046"/>
    <w:pPr>
      <w:numPr>
        <w:ilvl w:val="3"/>
        <w:numId w:val="5"/>
      </w:numPr>
      <w:ind w:left="1135"/>
      <w:jc w:val="left"/>
    </w:pPr>
  </w:style>
  <w:style w:type="paragraph" w:customStyle="1" w:styleId="Alphabetic1">
    <w:name w:val="Alphabetic1"/>
    <w:basedOn w:val="Standard"/>
    <w:rsid w:val="009E0046"/>
    <w:pPr>
      <w:numPr>
        <w:numId w:val="6"/>
      </w:numPr>
      <w:jc w:val="left"/>
    </w:pPr>
  </w:style>
  <w:style w:type="paragraph" w:customStyle="1" w:styleId="Alphabetic2">
    <w:name w:val="Alphabetic2"/>
    <w:basedOn w:val="Standard"/>
    <w:rsid w:val="009E0046"/>
    <w:pPr>
      <w:numPr>
        <w:ilvl w:val="1"/>
        <w:numId w:val="6"/>
      </w:numPr>
      <w:jc w:val="left"/>
    </w:pPr>
  </w:style>
  <w:style w:type="paragraph" w:customStyle="1" w:styleId="Alphabetic3">
    <w:name w:val="Alphabetic3"/>
    <w:basedOn w:val="Standard"/>
    <w:rsid w:val="009E0046"/>
    <w:pPr>
      <w:numPr>
        <w:ilvl w:val="2"/>
        <w:numId w:val="6"/>
      </w:numPr>
      <w:jc w:val="left"/>
    </w:pPr>
  </w:style>
  <w:style w:type="paragraph" w:customStyle="1" w:styleId="Alphabetic4">
    <w:name w:val="Alphabetic4"/>
    <w:basedOn w:val="Standard"/>
    <w:rsid w:val="009E0046"/>
    <w:pPr>
      <w:numPr>
        <w:ilvl w:val="3"/>
        <w:numId w:val="6"/>
      </w:numPr>
      <w:jc w:val="left"/>
    </w:pPr>
  </w:style>
  <w:style w:type="paragraph" w:customStyle="1" w:styleId="Bullet1">
    <w:name w:val="Bullet1"/>
    <w:basedOn w:val="Standard"/>
    <w:rsid w:val="001B63DC"/>
    <w:pPr>
      <w:numPr>
        <w:numId w:val="7"/>
      </w:numPr>
      <w:jc w:val="left"/>
    </w:pPr>
  </w:style>
  <w:style w:type="paragraph" w:customStyle="1" w:styleId="Bullet2">
    <w:name w:val="Bullet2"/>
    <w:basedOn w:val="Standard"/>
    <w:rsid w:val="001B63DC"/>
    <w:pPr>
      <w:numPr>
        <w:ilvl w:val="1"/>
        <w:numId w:val="7"/>
      </w:numPr>
      <w:jc w:val="left"/>
    </w:pPr>
  </w:style>
  <w:style w:type="paragraph" w:customStyle="1" w:styleId="Bullet3">
    <w:name w:val="Bullet3"/>
    <w:basedOn w:val="Standard"/>
    <w:rsid w:val="001B63DC"/>
    <w:pPr>
      <w:numPr>
        <w:ilvl w:val="2"/>
        <w:numId w:val="7"/>
      </w:numPr>
      <w:jc w:val="left"/>
    </w:pPr>
  </w:style>
  <w:style w:type="paragraph" w:customStyle="1" w:styleId="Bullet4">
    <w:name w:val="Bullet4"/>
    <w:basedOn w:val="Standard"/>
    <w:rsid w:val="001B63DC"/>
    <w:pPr>
      <w:numPr>
        <w:ilvl w:val="3"/>
        <w:numId w:val="7"/>
      </w:numPr>
      <w:jc w:val="left"/>
    </w:pPr>
  </w:style>
  <w:style w:type="paragraph" w:customStyle="1" w:styleId="Neutral">
    <w:name w:val="Neutral"/>
    <w:basedOn w:val="Standard"/>
    <w:rsid w:val="00720A35"/>
    <w:pPr>
      <w:spacing w:line="240" w:lineRule="auto"/>
      <w:jc w:val="left"/>
    </w:pPr>
  </w:style>
  <w:style w:type="paragraph" w:customStyle="1" w:styleId="Abs-Spezial">
    <w:name w:val="Abs-Spezial"/>
    <w:basedOn w:val="Standard"/>
    <w:rsid w:val="00632A4F"/>
    <w:pPr>
      <w:spacing w:line="240" w:lineRule="auto"/>
      <w:jc w:val="left"/>
    </w:pPr>
    <w:rPr>
      <w:i/>
      <w:sz w:val="13"/>
    </w:rPr>
  </w:style>
  <w:style w:type="paragraph" w:customStyle="1" w:styleId="Standard1">
    <w:name w:val="Standard1"/>
    <w:basedOn w:val="Standard"/>
    <w:rsid w:val="00A07F73"/>
    <w:pPr>
      <w:jc w:val="left"/>
    </w:pPr>
  </w:style>
  <w:style w:type="paragraph" w:customStyle="1" w:styleId="Funktion">
    <w:name w:val="Funktion"/>
    <w:basedOn w:val="Standard"/>
    <w:rsid w:val="00A07F73"/>
    <w:pPr>
      <w:spacing w:line="288" w:lineRule="auto"/>
      <w:jc w:val="left"/>
    </w:pPr>
    <w:rPr>
      <w:sz w:val="16"/>
    </w:rPr>
  </w:style>
  <w:style w:type="paragraph" w:customStyle="1" w:styleId="Gruss">
    <w:name w:val="Gruss"/>
    <w:basedOn w:val="Standard"/>
    <w:rsid w:val="00F97300"/>
    <w:pPr>
      <w:spacing w:before="260"/>
      <w:jc w:val="left"/>
    </w:pPr>
  </w:style>
  <w:style w:type="paragraph" w:customStyle="1" w:styleId="Anrede1">
    <w:name w:val="Anrede1"/>
    <w:basedOn w:val="Standard"/>
    <w:rsid w:val="002E3484"/>
    <w:pPr>
      <w:spacing w:after="260"/>
      <w:jc w:val="left"/>
    </w:pPr>
  </w:style>
  <w:style w:type="paragraph" w:customStyle="1" w:styleId="Boxfett">
    <w:name w:val="Box fett"/>
    <w:basedOn w:val="Standard"/>
    <w:rsid w:val="0078096F"/>
    <w:pPr>
      <w:spacing w:line="240" w:lineRule="auto"/>
      <w:ind w:left="397"/>
      <w:jc w:val="left"/>
    </w:pPr>
    <w:rPr>
      <w:b/>
      <w:sz w:val="16"/>
    </w:rPr>
  </w:style>
  <w:style w:type="paragraph" w:customStyle="1" w:styleId="Box">
    <w:name w:val="Box"/>
    <w:basedOn w:val="Standard"/>
    <w:rsid w:val="0078096F"/>
    <w:pPr>
      <w:spacing w:line="240" w:lineRule="auto"/>
      <w:ind w:left="397"/>
      <w:jc w:val="left"/>
    </w:pPr>
    <w:rPr>
      <w:sz w:val="16"/>
    </w:rPr>
  </w:style>
  <w:style w:type="paragraph" w:customStyle="1" w:styleId="Register1">
    <w:name w:val="Register1"/>
    <w:basedOn w:val="Standard"/>
    <w:rsid w:val="003E62A6"/>
    <w:pPr>
      <w:spacing w:line="240" w:lineRule="auto"/>
      <w:jc w:val="left"/>
    </w:pPr>
    <w:rPr>
      <w:b/>
      <w:sz w:val="22"/>
    </w:rPr>
  </w:style>
  <w:style w:type="paragraph" w:customStyle="1" w:styleId="Register2">
    <w:name w:val="Register2"/>
    <w:basedOn w:val="Standard"/>
    <w:rsid w:val="00E44A3E"/>
    <w:pPr>
      <w:tabs>
        <w:tab w:val="right" w:pos="3402"/>
      </w:tabs>
      <w:spacing w:line="240" w:lineRule="auto"/>
      <w:ind w:left="680" w:hanging="567"/>
      <w:jc w:val="left"/>
    </w:pPr>
    <w:rPr>
      <w:sz w:val="22"/>
    </w:rPr>
  </w:style>
  <w:style w:type="paragraph" w:customStyle="1" w:styleId="OrdnertextL">
    <w:name w:val="Ordnertext L"/>
    <w:basedOn w:val="Standard"/>
    <w:rsid w:val="00742BE6"/>
    <w:pPr>
      <w:spacing w:line="288" w:lineRule="auto"/>
      <w:jc w:val="left"/>
    </w:pPr>
    <w:rPr>
      <w:sz w:val="24"/>
    </w:rPr>
  </w:style>
  <w:style w:type="paragraph" w:customStyle="1" w:styleId="OrdnertextZ">
    <w:name w:val="Ordnertext Z"/>
    <w:basedOn w:val="Standard"/>
    <w:rsid w:val="00742BE6"/>
    <w:pPr>
      <w:spacing w:line="288" w:lineRule="auto"/>
      <w:jc w:val="center"/>
    </w:pPr>
    <w:rPr>
      <w:sz w:val="24"/>
    </w:rPr>
  </w:style>
  <w:style w:type="paragraph" w:customStyle="1" w:styleId="Anrede2">
    <w:name w:val="Anrede2"/>
    <w:basedOn w:val="Standard"/>
    <w:rsid w:val="00687B91"/>
    <w:pPr>
      <w:spacing w:before="640" w:after="260"/>
      <w:jc w:val="left"/>
    </w:pPr>
  </w:style>
  <w:style w:type="paragraph" w:customStyle="1" w:styleId="Haupttitel">
    <w:name w:val="Haupttitel"/>
    <w:basedOn w:val="Standard"/>
    <w:rsid w:val="00F45762"/>
    <w:pPr>
      <w:spacing w:before="480" w:after="160" w:line="240" w:lineRule="auto"/>
      <w:jc w:val="left"/>
    </w:pPr>
    <w:rPr>
      <w:b/>
      <w:spacing w:val="60"/>
      <w:sz w:val="24"/>
    </w:rPr>
  </w:style>
  <w:style w:type="paragraph" w:customStyle="1" w:styleId="Betreff2">
    <w:name w:val="Betreff2"/>
    <w:basedOn w:val="Standard"/>
    <w:rsid w:val="00F45762"/>
    <w:pPr>
      <w:spacing w:before="440" w:after="160"/>
      <w:jc w:val="left"/>
    </w:pPr>
    <w:rPr>
      <w:b/>
    </w:rPr>
  </w:style>
  <w:style w:type="paragraph" w:customStyle="1" w:styleId="Zwischentitel">
    <w:name w:val="Zwischentitel"/>
    <w:basedOn w:val="Standard"/>
    <w:rsid w:val="00F45762"/>
    <w:pPr>
      <w:spacing w:before="480" w:after="160" w:line="240" w:lineRule="auto"/>
      <w:jc w:val="left"/>
    </w:pPr>
    <w:rPr>
      <w:b/>
    </w:rPr>
  </w:style>
  <w:style w:type="paragraph" w:customStyle="1" w:styleId="ViskarteAbs">
    <w:name w:val="Viskarte Abs"/>
    <w:basedOn w:val="Standard"/>
    <w:rsid w:val="00E87575"/>
    <w:pPr>
      <w:spacing w:line="240" w:lineRule="auto"/>
      <w:ind w:left="198"/>
      <w:jc w:val="left"/>
    </w:pPr>
    <w:rPr>
      <w:b/>
      <w:i/>
      <w:sz w:val="16"/>
    </w:rPr>
  </w:style>
  <w:style w:type="paragraph" w:customStyle="1" w:styleId="ViskarteUnit">
    <w:name w:val="Viskarte Unit"/>
    <w:basedOn w:val="Standard"/>
    <w:rsid w:val="000553D6"/>
    <w:pPr>
      <w:spacing w:line="240" w:lineRule="auto"/>
      <w:jc w:val="left"/>
    </w:pPr>
    <w:rPr>
      <w:b/>
      <w:i/>
      <w:sz w:val="11"/>
    </w:rPr>
  </w:style>
  <w:style w:type="paragraph" w:customStyle="1" w:styleId="ViskarteSepzAbs">
    <w:name w:val="Viskarte SepzAbs"/>
    <w:basedOn w:val="Standard"/>
    <w:rsid w:val="005F5C89"/>
    <w:pPr>
      <w:spacing w:line="240" w:lineRule="auto"/>
      <w:jc w:val="left"/>
    </w:pPr>
    <w:rPr>
      <w:b/>
      <w:i/>
      <w:sz w:val="10"/>
    </w:rPr>
  </w:style>
  <w:style w:type="paragraph" w:customStyle="1" w:styleId="ViskarteFunktion">
    <w:name w:val="Viskarte Funktion"/>
    <w:basedOn w:val="ViskarteSepzAbs"/>
    <w:rsid w:val="00FB4807"/>
    <w:pPr>
      <w:ind w:left="198"/>
    </w:pPr>
    <w:rPr>
      <w:b w:val="0"/>
      <w:sz w:val="14"/>
    </w:rPr>
  </w:style>
  <w:style w:type="paragraph" w:customStyle="1" w:styleId="ViskarteAdr">
    <w:name w:val="Viskarte Adr"/>
    <w:basedOn w:val="ViskarteFunktion"/>
    <w:rsid w:val="00E87575"/>
    <w:pPr>
      <w:spacing w:line="312" w:lineRule="auto"/>
    </w:pPr>
  </w:style>
  <w:style w:type="paragraph" w:customStyle="1" w:styleId="FlyerTitel">
    <w:name w:val="FlyerTitel"/>
    <w:basedOn w:val="Standard"/>
    <w:rsid w:val="008036EB"/>
    <w:pPr>
      <w:spacing w:line="240" w:lineRule="auto"/>
      <w:ind w:left="567"/>
      <w:jc w:val="left"/>
    </w:pPr>
    <w:rPr>
      <w:b/>
      <w:i/>
      <w:color w:val="FFFFFF" w:themeColor="background1"/>
      <w:sz w:val="34"/>
    </w:rPr>
  </w:style>
  <w:style w:type="paragraph" w:customStyle="1" w:styleId="FlyerText">
    <w:name w:val="FlyerText"/>
    <w:basedOn w:val="Standard"/>
    <w:rsid w:val="00017DC3"/>
    <w:pPr>
      <w:ind w:left="567"/>
    </w:pPr>
    <w:rPr>
      <w:b/>
      <w:i/>
      <w:color w:val="808080"/>
      <w:sz w:val="24"/>
    </w:rPr>
  </w:style>
  <w:style w:type="paragraph" w:customStyle="1" w:styleId="FlyerText1">
    <w:name w:val="FlyerText1"/>
    <w:basedOn w:val="FlyerText"/>
    <w:rsid w:val="00017DC3"/>
    <w:pPr>
      <w:spacing w:before="320" w:after="80"/>
    </w:pPr>
  </w:style>
  <w:style w:type="paragraph" w:customStyle="1" w:styleId="F-Titel">
    <w:name w:val="F-Titel"/>
    <w:basedOn w:val="Standard"/>
    <w:rsid w:val="006139CF"/>
    <w:pPr>
      <w:spacing w:after="300"/>
      <w:jc w:val="left"/>
    </w:pPr>
    <w:rPr>
      <w:b/>
      <w:i/>
      <w:sz w:val="24"/>
    </w:rPr>
  </w:style>
  <w:style w:type="paragraph" w:customStyle="1" w:styleId="F-Untertitel">
    <w:name w:val="F-Untertitel"/>
    <w:basedOn w:val="Standard"/>
    <w:rsid w:val="00B8478D"/>
    <w:pPr>
      <w:spacing w:after="220"/>
      <w:jc w:val="left"/>
    </w:pPr>
    <w:rPr>
      <w:b/>
      <w:i/>
      <w:sz w:val="18"/>
    </w:rPr>
  </w:style>
  <w:style w:type="paragraph" w:customStyle="1" w:styleId="F-Text">
    <w:name w:val="F-Text"/>
    <w:basedOn w:val="Standard"/>
    <w:rsid w:val="006139CF"/>
    <w:rPr>
      <w:sz w:val="18"/>
    </w:rPr>
  </w:style>
  <w:style w:type="paragraph" w:customStyle="1" w:styleId="FlyerTitelklein">
    <w:name w:val="FlyerTitel klein"/>
    <w:basedOn w:val="FlyerTitel"/>
    <w:rsid w:val="004552A5"/>
    <w:pPr>
      <w:ind w:left="284"/>
    </w:pPr>
    <w:rPr>
      <w:sz w:val="24"/>
    </w:rPr>
  </w:style>
  <w:style w:type="paragraph" w:customStyle="1" w:styleId="Flyertextklein">
    <w:name w:val="Flyertext klein"/>
    <w:basedOn w:val="FlyerText"/>
    <w:rsid w:val="004552A5"/>
    <w:pPr>
      <w:ind w:left="284"/>
    </w:pPr>
    <w:rPr>
      <w:sz w:val="18"/>
    </w:rPr>
  </w:style>
  <w:style w:type="paragraph" w:customStyle="1" w:styleId="Flyertext1klein">
    <w:name w:val="Flyertext1 klein"/>
    <w:basedOn w:val="FlyerText1"/>
    <w:rsid w:val="004552A5"/>
    <w:pPr>
      <w:spacing w:before="0"/>
      <w:ind w:left="284"/>
    </w:pPr>
    <w:rPr>
      <w:sz w:val="18"/>
    </w:rPr>
  </w:style>
  <w:style w:type="paragraph" w:customStyle="1" w:styleId="NeutralLinks1cm">
    <w:name w:val="Neutral Links 1cm"/>
    <w:basedOn w:val="Standard"/>
    <w:rsid w:val="00154B22"/>
    <w:pPr>
      <w:tabs>
        <w:tab w:val="left" w:pos="567"/>
      </w:tabs>
      <w:spacing w:line="288" w:lineRule="auto"/>
      <w:ind w:left="567"/>
      <w:jc w:val="left"/>
    </w:pPr>
  </w:style>
  <w:style w:type="paragraph" w:customStyle="1" w:styleId="Neutral16Ptvor">
    <w:name w:val="Neutral 16Pt vor"/>
    <w:basedOn w:val="NeutralLinks1cm"/>
    <w:rsid w:val="00154B22"/>
    <w:pPr>
      <w:spacing w:before="320"/>
    </w:pPr>
  </w:style>
  <w:style w:type="paragraph" w:customStyle="1" w:styleId="Etiketten">
    <w:name w:val="Etiketten"/>
    <w:basedOn w:val="Standard1"/>
    <w:rsid w:val="00EB0B63"/>
    <w:pPr>
      <w:ind w:left="340"/>
    </w:pPr>
    <w:rPr>
      <w:lang w:val="en-US"/>
    </w:rPr>
  </w:style>
  <w:style w:type="paragraph" w:customStyle="1" w:styleId="FlyerTtitel05">
    <w:name w:val="FlyerTtitel 0.5"/>
    <w:basedOn w:val="FlyerTitel"/>
    <w:rsid w:val="008036EB"/>
    <w:pPr>
      <w:ind w:left="284"/>
    </w:pPr>
  </w:style>
  <w:style w:type="paragraph" w:customStyle="1" w:styleId="Viskartenrckseite">
    <w:name w:val="Viskartenrückseite"/>
    <w:basedOn w:val="ViskarteAdr"/>
    <w:rsid w:val="00994805"/>
    <w:pPr>
      <w:tabs>
        <w:tab w:val="left" w:pos="1134"/>
      </w:tabs>
      <w:spacing w:after="120"/>
    </w:pPr>
    <w:rPr>
      <w:sz w:val="16"/>
    </w:rPr>
  </w:style>
  <w:style w:type="paragraph" w:customStyle="1" w:styleId="ViskarteAdrschmal">
    <w:name w:val="Viskarte Adr schmal"/>
    <w:basedOn w:val="ViskarteAdr"/>
    <w:rsid w:val="008157C3"/>
    <w:pPr>
      <w:spacing w:line="288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617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6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55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5526"/>
    <w:rPr>
      <w:rFonts w:ascii="Tahoma" w:hAnsi="Tahom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755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526"/>
    <w:rPr>
      <w:rFonts w:ascii="Tahoma" w:hAnsi="Tahoma"/>
      <w:sz w:val="20"/>
    </w:rPr>
  </w:style>
  <w:style w:type="character" w:styleId="Platzhaltertext">
    <w:name w:val="Placeholder Text"/>
    <w:basedOn w:val="Absatz-Standardschriftart"/>
    <w:uiPriority w:val="99"/>
    <w:semiHidden/>
    <w:rsid w:val="0029515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14543"/>
    <w:rPr>
      <w:color w:val="0000FF" w:themeColor="hyperlink"/>
      <w:u w:val="single"/>
    </w:rPr>
  </w:style>
  <w:style w:type="table" w:styleId="Tabellenraster">
    <w:name w:val="Table Grid"/>
    <w:basedOn w:val="NormaleTabelle"/>
    <w:rsid w:val="001A7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tmp"/><Relationship Id="rId1" Type="http://schemas.openxmlformats.org/officeDocument/2006/relationships/image" Target="media/image3.t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ud\AppData\Local\Temp\818b3625-622b-4ea4-a2ed-6ad48c85d3b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!-- global variables -->
      <xsl:variable name="linefeed">
        <xsl:text>&amp;#x0A;</xsl:text>
      </xsl:variable>
      <xsl:variable name="space">
        <xsl:text> </xsl:text>
      </xsl:variable>
      <!-- main template which matches root – don't edit
       OneOffixx automatically pastes the content defined in the current Extended Binding -->
      <xsl:template match="/">
    {0}
  </xsl:template>
      <!-- templates -->
      <xsl:template name="ExampleTemplate">
        <xsl:param name="ExampleParameter"/>
        <w:p>
          <w:r>
            <w:t>This is the content of the example template.</w:t>
            <w:br/>
            <w:t>The parameter 'ExampleParameter' is set to '</w:t>
            <w:t>
              <xsl:value-of select="$ExampleParameter"/>
            </w:t>
            <w:t>'.</w:t>
          </w:r>
        </w:p>
      </xsl:template>
      <xsl:template name="StringToList">
        <xsl:param name="string"/>
        <xsl:if test="not(normalize-space($string) = '')">
          <xsl:choose>
            <xsl:when test="contains($string, $linefeed)">
              <w:p w:rsidR="00CE0C6A" w:rsidRDefault="00CE0C6A" w:rsidP="00CE0C6A">
                <w:r>
                  <w:t>-</w:t>
                </w:r>
                <w:r>
                  <w:tab/>
                  <w:t>
                    <xsl:value-of select="substring-before($string, $linefeed)"/>
                  </w:t>
                </w:r>
              </w:p>
              <xsl:call-template name="StringToList">
                <xsl:with-param name="string" select="substring-after($string, $linefeed)"/>
              </xsl:call-template>
            </xsl:when>
            <xsl:otherwise>
              <w:p w:rsidR="00000000" w:rsidRDefault="00CE0C6A">
                <w:r>
                  <w:t>-</w:t>
                </w:r>
                <w:r>
                  <w:tab/>
                  <w:t>
                    <xsl:value-of select="$string"/>
                  </w:t>
                </w:r>
              </w:p>
            </xsl:otherwise>
          </xsl:choose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267980275</Tag>
      <Title>Statusbox</Title>
      <Body>
        <w:sdtContent xmlns:xsl="http://www.w3.org/1999/XSL/Transform" xmlns:w="http://schemas.openxmlformats.org/wordprocessingml/2006/main">
          <xsl:if test="not(normalize-space(//ComboBox[@id='Status']/@selectedValue)='Normal')">
            <w:tbl>
              <w:tblPr>
                <w:tblW w:w="0" w:type="auto"/>
                <w:tblBorders>
                  <w:bottom w:val="single" w:sz="36" w:space="0" w:color="auto"/>
                </w:tblBorders>
                <w:tblCellMar>
                  <w:left w:w="0" w:type="dxa"/>
                  <w:bottom w:w="28" w:type="dxa"/>
                  <w:right w:w="0" w:type="dxa"/>
                </w:tblCellMar>
                <w:tblLook w:val="04A0" w:firstRow="1" w:lastRow="0" w:firstColumn="1" w:lastColumn="0" w:noHBand="0" w:noVBand="1"/>
              </w:tblPr>
              <w:tblGrid>
                <w:gridCol w:w="6678"/>
              </w:tblGrid>
              <w:tr w:rsidR="00D42DB1" w:rsidTr="004349DC">
                <w:tc>
                  <w:tcPr>
                    <w:tcW w:w="0" w:type="auto"/>
                  </w:tcPr>
                  <w:p w:rsidR="00D42DB1" w:rsidRDefault="00972A65" w:rsidP="00972A65">
                    <w:pPr>
                      <w:pStyle w:val="Stempel"/>
                    </w:pPr>
                    <w:r>
                      <w:t>
                        <xsl:variable name="selectedValue" select="//ComboBox[@id='Status']/@selectedValue"/>
                        <xsl:value-of select="//ComboBox[@id='Status']/listItem[@value=$selectedValue]/@displayText"/>
                      </w:t>
                    </w:r>
                  </w:p>
                </w:tc>
              </w:tr>
            </w:tbl>
          </xsl:if>
          <w:p w:rsidR="00D42DB1" w:rsidRDefault="00D42DB1" w:rsidP="004C318F">
            <w:pPr>
              <w:pStyle w:val="Abs-Couvert"/>
            </w:pPr>
          </w:p>
        </w:sdtContent>
      </Body>
      <BuiltIn>false</BuiltIn>
    </ExtendedBindingNode>
  </ExtendedBindings>
</OneOffixxExtendedBindingPart>
</file>

<file path=customXml/item2.xml><?xml version="1.0" encoding="utf-8"?>
<DocumentFunctionSavePart xmlns:xsi="http://www.w3.org/2001/XMLSchema-instance" xmlns:xsd="http://www.w3.org/2001/XMLSchema" xmlns="http://schema.oneoffixx.com/OneOffixxCustomDocumentPart/1">
  <StyleSheet>
    <xsl:stylesheet xmlns:xsl="http://www.w3.org/1999/XSL/Transform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oopart="http://schema.oneoffixx.com/OneOffixxDocumentPart/1" xmlns="http://schema.oneoffixx.com/OneOffixxDocumentPart/1" version="1.0" mc:Ignorable="w14 wp14">
      <xsl:output method="xml" version="1.0" encoding="utf-8"/>
      <!-- Parameterübergabe Variable
      'path'      => definiert den Pfad ausserhalb des XSL's (bspw. sofern dieser über eine Schnittstelle übergeben wird)
      'filename"  => definiert den Dateiname ausserhalb des XSL's (bspw. sofern dieser über eine Schnittstelle übergeben wird)
      'pathAndFilename"  => definiert den Dateiname inkl. Pfad ausserhalb des XSL's (bspw. sofern dieser über eine Schnittstelle übergeben wird)
      -->
      <xsl:param name="filename"/>
      <xsl:param name="path"/>
      <xsl:param name="pathAndFilename"/>
      <xsl:template match="/">
        <xsl:variable name="pathLocal">
          <xsl:choose>
            <xsl:when test="($path and not(normalize-space($path)=''))">
              <xsl:value-of select="normalize-space($path)"/>
              <xsl:choose>
                <xsl:when test="contains($path,'\') and (substring(normalize-space($path),string-length(normalize-space($path)),string-length(normalize-space($path))) != '\')">
                  <xsl:text>\</xsl:text>
                </xsl:when>
                <xsl:when test="contains($path,'/') and (substring(normalize-space($path),string-length(normalize-space($path)),string-length(normalize-space($path))) != '/')">
                  <xsl:text>/</xsl:text>
                </xsl:when>
              </xsl:choose>
            </xsl:when>
            <xsl:otherwise>
              <xsl:call-template name="getPath"/>
            </xsl:otherwise>
          </xsl:choose>
        </xsl:variable>
        <xsl:variable name="filenameLocal">
          <xsl:choose>
            <xsl:when test="($filename and not(normalize-space($filename)=''))">
              <xsl:value-of select="normalize-space($filename)"/>
            </xsl:when>
            <xsl:otherwise>
              <xsl:call-template name="getFilename"/>
            </xsl:otherwise>
          </xsl:choose>
        </xsl:variable>
        <xsl:call-template name="generateOutputXML">
          <xsl:with-param name="path">
            <xsl:choose>
              <xsl:when test="($pathAndFilename) and not(normalize-space($pathAndFilename)='')">
                <xsl:value-of select="$pathAndFilename"/>
              </xsl:when>
              <xsl:otherwise>
                <xsl:value-of select="concat(normalize-space($pathLocal),normalize-space($filenameLocal))"/>
              </xsl:otherwise>
            </xsl:choose>
          </xsl:with-param>
        </xsl:call-template>
      </xsl:template>
      <xsl:template name="getPath">
        <xsl:choose>
          <!-- Sevitec -->
          <xsl:when test="(//Text[@id='Profile.OrganizationUnitId'] and normalize-space(//Text[@id='Profile.OrganizationUnitId'])='1ae47b07-a790-47ff-b3f9-f8df8d86cb55')">S:\</xsl:when>
          <!-- OneOffixx -->
          <xsl:when test="(//Text[@id='Profile.OrganizationUnitId'] and normalize-space(//Text[@id='Profile.OrganizationUnitId'])='1628f9ba-93b0-48b1-a70f-8ba1955f211f')">X:\</xsl:when>
          <!-- Sevitec OneOffixx -->
          <xsl:when test="(//Text[@id='Profile.OrganizationUnitId'] and normalize-space(//Text[@id='Profile.OrganizationUnitId'])='10ecfd6e-7e0a-40ff-a6d2-1e097500712d')">O:\</xsl:when>
        </xsl:choose>
      </xsl:template>
      <xsl:template name="getFilename">
        <xsl:value-of select="//oopart:OneOffixxDocumentPart/@tname"/>
        <xsl:if test="(//Text[@id='Parameter.Betreff']) and not(normalize-space(//Text[@id='Parameter.Betreff'])='')">
          <xsl:text>-</xsl:text>
          <xsl:value-of select="//Text[@id='Parameter.Betreff']"/>
        </xsl:if>
        <xsl:if test="((//Text[@id='Contact.Recipient.Selected.Company.NameLine1']) and not(normalize-space(//Text[@id='Contact.Recipient.Selected.Company.NameLine1'])='')) or         ((//Text[@id='Contact.Recipient.Selected.Person.SalutationShort']) and not(normalize-space(//Text[@id='Contact.Recipient.Selected.Person.SalutationShort'])='')) or          ((//Text[@id='Contact.Recipient.Selected.Person.FirstName']) and not(normalize-space(//Text[@id='Contact.Recipient.Selected.Person.FirstName'])='')) or          ((//Text[@id='Contact.Recipient.Selected.Person.LastName']) and not(normalize-space(//Text[@id='Contact.Recipient.Selected.Person.LastName'])=''))">
          <xsl:text>_</xsl:text>
        </xsl:if>
        <xsl:if test="(//Text[@id='Contact.Recipient.Selected.Company.NameLine1']) and not(normalize-space(//Text[@id='Contact.Recipient.Selected.Company.NameLine1'])='')">
          <xsl:value-of select="//Text[@id='Contact.Recipient.Selected.Company.NameLine1']"/>
        </xsl:if>
        <xsl:if test="(//Text[@id='Contact.Recipient.Selected.Person.LastName']) and not(normalize-space(//Text[@id='Contact.Recipient.Selected.Person.LastName'])='')">
          <xsl:if test="(//Text[@id='Contact.Recipient.Selected.Company.NameLine1']) and not(normalize-space(//Text[@id='Contact.Recipient.Selected.Company.NameLine1'])='')">
            <xsl:text> (</xsl:text>
          </xsl:if>
          <xsl:if test="(//Text[@id='Contact.Recipient.Selected.Person.SalutationShort']) and not(normalize-space(//Text[@id='Contact.Recipient.Selected.Person.SalutationShort'])='') and           (//Text[@id='Contact.Recipient.Selected.Person.LastName']) and not(normalize-space(//Text[@id='Contact.Recipient.Selected.Person.LastName'])='')">
            <xsl:value-of select="//Text[@id='Contact.Recipient.Selected.Person.SalutationShort']"/>
            <xsl:text> </xsl:text>
          </xsl:if>
          <xsl:if test="(//Text[@id='Contact.Recipient.Selected.Person.FirstName']) and not(normalize-space(//Text[@id='Contact.Recipient.Selected.Person.FirstName'])='')">
            <xsl:value-of select="//Text[@id='Contact.Recipient.Selected.Person.FirstName']"/>
            <xsl:text> </xsl:text>
          </xsl:if>
          <xsl:if test="(//Text[@id='Contact.Recipient.Selected.Person.LastName']) and not(normalize-space(//Text[@id='Contact.Recipient.Selected.Person.LastName'])='')">
            <xsl:value-of select="//Text[@id='Contact.Recipient.Selected.Person.LastName']"/>
          </xsl:if>
          <xsl:if test="(//Text[@id='Contact.Recipient.Selected.Company.NameLine1']) and not(normalize-space(//Text[@id='Contact.Recipient.Selected.Company.NameLine1'])='')">
            <xsl:text>)</xsl:text>
          </xsl:if>
        </xsl:if>
      </xsl:template>
      <xsl:template name="generateOutputXML">
        <xsl:param name="path"/>
        <xsl:param name="createFolder"/>
        <xsl:element name="DocumentFunction" namespace="">
          <xsl:attribute name="name">SavePathDefinition</xsl:attribute>
          <xsl:element name="Path" namespace="">
            <xsl:value-of select="concat(normalize-space($path),'/')"/>
          </xsl:element>
          <xsl:element name="CreateFolder" namespace="">
            <xsl:choose>
              <xsl:when test="$createFolder">
                <xsl:value-of select="$createFolder"/>
              </xsl:when>
              <xsl:otherwise>true</xsl:otherwise>
            </xsl:choose>
          </xsl:element>
        </xsl:element>
      </xsl:template>
    </xsl:stylesheet>
  </StyleSheet>
  <Filename/>
  <SaveNewDocumentOnOpen>false</SaveNewDocumentOnOpen>
</DocumentFunctionSavePart>
</file>

<file path=customXml/item3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Numeric1"/>
        <Definition type="Alphabetic" tabPosition="1" style="Alphabetic1"/>
        <Definition type="Bullet" tabPosition="1" style="Bullet1"/>
        <Definition type="Line" tabPosition="1" style="Line1"/>
      </Group>
      <!-- Parametrierung der Nummerierungs-Optionen -->
      <Group name="NumberingBehaviors">
        <Definition type="Increment" style="Numeric1"/>
        <Definition type="Decrement"/>
        <!--<Definition type="RestartMain"/>
  <Definition type="RestartSub"/>-->
        <Definition type="ResetChapter" style="Überschrift 1"/>
        <Definition type="ResetList" style="Numeric1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!--  <Category id="Headings">
    <Label lcid="1042">Überschriften</Label>
    <Definition type="Titel" style="Titel">
        <Label lcid="1042">Titel</Label>
    </Definition>
    <Definition type="Untertitel" style="Untertitel">
      <Label lcid="1042">Untertitel</Label>
    </Definition>
  </Category>  -->
        <!-- <Category id="Formats">
    <Label lcid="1042">div. Formatierungen</Label>
    <Definition type="Intensiv" style="Intensiv">
      <Label lcid="1042">Hervorgehoben</Label>
    </Definition>
    <Definition type="Bold" style="Fett">
      <Label lcid="1042">Fett</Label>
    </Definition>
  </Category>  -->
      </Group>
    </DocumentFunction>
  </Configuration>
</OneOffixxFormattingPart>
</file>

<file path=customXml/item4.xml><?xml version="1.0" encoding="utf-8"?>
<OneOffixxContactsPart xmlns:xsi="http://www.w3.org/2001/XMLSchema-instance" xmlns:xsd="http://www.w3.org/2001/XMLSchema" xmlns="http://schema.oneoffixx.com/OneOffixxContactsPart/1">
  <Contacts>
    <ContactItem Selected="true">
      <Labels/>
      <AddressType>CompanyData</AddressType>
      <Company>
        <CompanyName>
          <Line>Tertianum Management AG</Line>
        </CompanyName>
        <Supplement>HauptsitzTertianum Gruppe</Supplement>
        <Department>Geschäftsleitung</Department>
        <Address>
          <Street>Seminarstrasse 28</Street>
          <City/>
          <PostOfficeBox>Postfach</PostOfficeBox>
          <PostOfficeBoxCity ZipCode="8057">Zürich</PostOfficeBoxCity>
          <Country ShortCode="CH">Schweiz</Country>
        </Address>
        <Communication Type="Phone_central" Prefered="false">+41435441515</Communication>
        <Communication Type="Fax_central" Prefered="false">+41435441500</Communication>
        <Communication Type="Homepage" Prefered="false">http://www.tertianum.ch</Communication>
      </Company>
      <Person>
        <Birthday xsi:nil="true"/>
        <Position>Tertianum Gruppe</Position>
        <SalutationShort>Firma</SalutationShort>
        <Salutation>Sehr geehrte Damen und Herren</Salutation>
        <Greeting>Freundliche Grüsse</Greeting>
        <Address>
          <City/>
          <PostOfficeBoxCity/>
          <Country/>
        </Address>
      </Person>
      <AdditionalPerson>
        <Birthday xsi:nil="true"/>
        <Address>
          <City/>
          <PostOfficeBoxCity/>
          <Country/>
        </Address>
      </AdditionalPerson>
      <ExtendentFields/>
      <AddressProviderData Id="06b6173e32fa627d" Name="tel.search.ch">
        <Updated>2018-09-25T02:00:00Z</Updated>
        <Published>2018-09-25T02:00:00Z</Published>
        <Label Type="text">Tertianum Management AG¦Hauptsitz¦Tertianum Gruppe¦Seminarstrasse 28¦8057 Zürich/ZH¦</Label>
        <Link Type="VCard">http://tel.search.ch/vcard/Tertianum-Management-AG.vcf?key=06b6173e32fa627d</Link>
        <Link Type="WebPage">http://tel.search.ch/zuerich/seminarstrasse-28/tertianum-management-ag</Link>
        <Link Type="WebPage">http://tel.search.ch/edit/?id=06b6173e32fa627d</Link>
      </AddressProviderData>
      <Transmission>
        <IsDefault>false</IsDefault>
      </Transmission>
      <ContactViewOptions SelectedAddress="Business" AddressingType="An" ShowProviderLayout="false" PersonOverFirm="false" CountryView="false" CountryCodeView="false" CompanyView="false" CapitalizedCity="false" SalutationView="false" SalutationSeparatetLine="false" SecondNameView="false" PositionView="false" InterneAddress="false"/>
    </ContactItem>
  </Contacts>
  <IsMultiLetter>true</IsMultiLetter>
  <MaxContacts>0</MaxContacts>
</OneOffixxContactsPart>
</file>

<file path=customXml/item5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953054216</Id>
      <Width>0</Width>
      <Height>0</Height>
      <XPath>/ooImg/Profile.Org.Logo</XPath>
      <ImageHash>c854fa379a393e408ab03a96c6a8726e</ImageHash>
    </ImageSizeDefinition>
    <ImageSizeDefinition>
      <Id>414410571</Id>
      <Width>0</Width>
      <Height>0</Height>
      <XPath>/ooImg/Profile.Org.Zusatzlogo1</XPath>
      <ImageHash>b50b63d068e9bf25cf0730c94eed1bf6</ImageHash>
    </ImageSizeDefinition>
    <ImageSizeDefinition>
      <Id>1379724933</Id>
      <Width>0</Width>
      <Height>0</Height>
      <XPath>/ooImg/Profile.Org.Logo</XPath>
      <ImageHash>c854fa379a393e408ab03a96c6a8726e</ImageHash>
    </ImageSizeDefinition>
    <ImageSizeDefinition>
      <Id>810959988</Id>
      <Width>0</Width>
      <Height>0</Height>
      <XPath>//Image[@id='Signer_0.User.Sign']</XPath>
      <ImageHash>b50b63d068e9bf25cf0730c94eed1bf6</ImageHash>
    </ImageSizeDefinition>
    <ImageSizeDefinition>
      <Id>1298523048</Id>
      <Width>0</Width>
      <Height>0</Height>
      <XPath>//Image[@id='Signer_1.User.Sign']</XPath>
      <ImageHash>b50b63d068e9bf25cf0730c94eed1bf6</ImageHash>
    </ImageSizeDefinition>
    <ImageSizeDefinition>
      <Id>1081898247</Id>
      <Width>0</Width>
      <Height>0</Height>
      <XPath>//Image[@id='Signer_0.User.Sign']</XPath>
      <ImageHash>b50b63d068e9bf25cf0730c94eed1bf6</ImageHash>
    </ImageSizeDefinition>
    <ImageSizeDefinition>
      <Id>1644049735</Id>
      <Width>0</Width>
      <Height>0</Height>
      <XPath>//Image[@id='Signer_1.User.Sign']</XPath>
      <ImageHash>b50b63d068e9bf25cf0730c94eed1bf6</ImageHash>
    </ImageSizeDefinition>
  </ImageDefinitions>
</OneOffixxImageDefinitionPart>
</file>

<file path=customXml/item6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0 3 d f c d 2 b - 5 a 0 3 - 4 d 2 1 - 8 7 f a - 2 a 4 0 e 8 a c 9 8 d c "   t I d = " 3 2 f 5 a 1 6 5 - 4 0 e a - 4 a c 8 - b 0 2 0 - 1 2 3 4 1 4 5 8 d 2 c c "   i n t e r n a l T I d = " 3 2 f 5 a 1 6 5 - 4 0 e a - 4 a c 8 - b 0 2 0 - 1 2 3 4 1 4 5 8 d 2 c c "   m t I d = " 2 7 5 a f 3 2 e - b c 4 0 - 4 5 c 2 - 8 5 b 7 - a f b 1 c 0 3 8 2 6 5 3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8 e 1 c 4 5 3 7 - 5 7 d 6 - 4 8 d a - b 5 3 1 - b f a 9 4 8 3 c 2 b e 2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C o n t a c t >  
                 < T e x t   i d = " C o n t a c t . R e c i p i e n t . S e l e c t e d . i d "   l a b e l = " C o n t a c t . R e c i p i e n t . S e l e c t e d . i d " > < ! [ C D A T A [   ] ] > < / T e x t >  
                 < T e x t   i d = " C o n t a c t . R e c i p i e n t . S e l e c t e d . C o m p a n y . N a m e L i n e 1 "   l a b e l = " C o n t a c t . R e c i p i e n t . S e l e c t e d . C o m p a n y . N a m e L i n e 1 " > < ! [ C D A T A [ T e r t i a n u m   M a n a g e m e n t   A G ] ] > < / T e x t >  
                 < T e x t   i d = " C o n t a c t . R e c i p i e n t . S e l e c t e d . C o m p a n y . N a m e L i n e 2 "   l a b e l = " C o n t a c t . R e c i p i e n t . S e l e c t e d . C o m p a n y . N a m e L i n e 2 " > < ! [ C D A T A [   ] ] > < / T e x t >  
                 < T e x t   i d = " C o n t a c t . R e c i p i e n t . S e l e c t e d . C o m p a n y . N a m e "   l a b e l = " C o n t a c t . R e c i p i e n t . S e l e c t e d . C o m p a n y . N a m e " > < ! [ C D A T A [ T e r t i a n u m   M a n a g e m e n t   A G ] ] > < / T e x t >  
                 < T e x t   i d = " C o n t a c t . R e c i p i e n t . S e l e c t e d . C o m p a n y . S u p p l e m e n t "   l a b e l = " C o n t a c t . R e c i p i e n t . S e l e c t e d . C o m p a n y . S u p p l e m e n t " > < ! [ C D A T A [ H a u p t s i t z T e r t i a n u m   G r u p p e ] ] > < / T e x t >  
                 < T e x t   i d = " C o n t a c t . R e c i p i e n t . S e l e c t e d . C o m p a n y . D e p a r t m e n t "   l a b e l = " C o n t a c t . R e c i p i e n t . S e l e c t e d . C o m p a n y . D e p a r t m e n t " > < ! [ C D A T A [ G e s c h � f t s l e i t u n g ] ] > < / T e x t >  
                 < T e x t   i d = " C o n t a c t . R e c i p i e n t . S e l e c t e d . C o m p a n y . A d d r e s s . S t r e e t "   l a b e l = " C o n t a c t . R e c i p i e n t . S e l e c t e d . C o m p a n y . A d d r e s s . S t r e e t " > < ! [ C D A T A [ S e m i n a r s t r a s s e � 2 8 ] ] > < / T e x t >  
                 < T e x t   i d = " C o n t a c t . R e c i p i e n t . S e l e c t e d . C o m p a n y . A d d r e s s . A p a r t m e n t "   l a b e l = " C o n t a c t . R e c i p i e n t . S e l e c t e d . C o m p a n y . A d d r e s s . A p a r t m e n t " > < ! [ C D A T A [   ] ] > < / T e x t >  
                 < T e x t   i d = " C o n t a c t . R e c i p i e n t . S e l e c t e d . C o m p a n y . A d d r e s s . F l o o r "   l a b e l = " C o n t a c t . R e c i p i e n t . S e l e c t e d . C o m p a n y . A d d r e s s . F l o o r " > < ! [ C D A T A [   ] ] > < / T e x t >  
                 < T e x t   i d = " C o n t a c t . R e c i p i e n t . S e l e c t e d . C o m p a n y . A d d r e s s . C a r e O f "   l a b e l = " C o n t a c t . R e c i p i e n t . S e l e c t e d . C o m p a n y . A d d r e s s . C a r e O f " > < ! [ C D A T A [   ] ] > < / T e x t >  
                 < T e x t   i d = " C o n t a c t . R e c i p i e n t . S e l e c t e d . C o m p a n y . A d d r e s s . P o s t O f f i c e B o x "   l a b e l = " C o n t a c t . R e c i p i e n t . S e l e c t e d . C o m p a n y . A d d r e s s . P o s t O f f i c e B o x " > < ! [ C D A T A [ P o s t f a c h ] ] > < / T e x t >  
                 < T e x t   i d = " C o n t a c t . R e c i p i e n t . S e l e c t e d . C o m p a n y . A d d r e s s . C i t y "   l a b e l = " C o n t a c t . R e c i p i e n t . S e l e c t e d . C o m p a n y . A d d r e s s . C i t y " > < ! [ C D A T A [   ] ] > < / T e x t >  
                 < T e x t   i d = " C o n t a c t . R e c i p i e n t . S e l e c t e d . C o m p a n y . A d d r e s s . C i t y Z i p "   l a b e l = " C o n t a c t . R e c i p i e n t . S e l e c t e d . C o m p a n y . A d d r e s s . C i t y Z i p " > < ! [ C D A T A [   ] ] > < / T e x t >  
                 < T e x t   i d = " C o n t a c t . R e c i p i e n t . S e l e c t e d . C o m p a n y . A d d r e s s . P o s t O f f i c e B o x C i t y "   l a b e l = " C o n t a c t . R e c i p i e n t . S e l e c t e d . C o m p a n y . A d d r e s s . P o s t O f f i c e B o x C i t y " > < ! [ C D A T A [ Z � r i c h ] ] > < / T e x t >  
                 < T e x t   i d = " C o n t a c t . R e c i p i e n t . S e l e c t e d . C o m p a n y . A d d r e s s . P o s t O f f i c e B o x C i t y Z i p "   l a b e l = " C o n t a c t . R e c i p i e n t . S e l e c t e d . C o m p a n y . A d d r e s s . P o s t O f f i c e B o x C i t y Z i p " > < ! [ C D A T A [ 8 0 5 7 ] ] > < / T e x t >  
                 < T e x t   i d = " C o n t a c t . R e c i p i e n t . S e l e c t e d . C o m p a n y . A d d r e s s . C o u n t r y "   l a b e l = " C o n t a c t . R e c i p i e n t . S e l e c t e d . C o m p a n y . A d d r e s s . C o u n t r y " > < ! [ C D A T A [   ] ] > < / T e x t >  
                 < T e x t   i d = " C o n t a c t . R e c i p i e n t . S e l e c t e d . C o m p a n y . A d d r e s s . C o u n t r y S h o r t C o d e "   l a b e l = " C o n t a c t . R e c i p i e n t . S e l e c t e d . C o m p a n y . A d d r e s s . C o u n t r y S h o r t C o d e " > < ! [ C D A T A [ C H ] ] > < / T e x t >  
                 < T e x t   i d = " C o n t a c t . R e c i p i e n t . S e l e c t e d . P e r s o n . T i t l e "   l a b e l = " C o n t a c t . R e c i p i e n t . S e l e c t e d . P e r s o n . T i t l e " > < ! [ C D A T A [   ] ] > < / T e x t >  
                 < T e x t   i d = " C o n t a c t . R e c i p i e n t . S e l e c t e d . P e r s o n . L a s t N a m e "   l a b e l = " C o n t a c t . R e c i p i e n t . S e l e c t e d . P e r s o n . L a s t N a m e " > < ! [ C D A T A [   ] ] > < / T e x t >  
                 < T e x t   i d = " C o n t a c t . R e c i p i e n t . S e l e c t e d . P e r s o n . F i r s t N a m e "   l a b e l = " C o n t a c t . R e c i p i e n t . S e l e c t e d . P e r s o n . F i r s t N a m e " > < ! [ C D A T A [   ] ] > < / T e x t >  
                 < T e x t   i d = " C o n t a c t . R e c i p i e n t . S e l e c t e d . P e r s o n . L a s t O r F i r s t N a m e "   l a b e l = " C o n t a c t . R e c i p i e n t . S e l e c t e d . P e r s o n . L a s t O r F i r s t N a m e " > < ! [ C D A T A [   ] ] > < / T e x t >  
                 < T e x t   i d = " C o n t a c t . R e c i p i e n t . S e l e c t e d . P e r s o n . T i t l e A n d L a s t O r F i r s t N a m e "   l a b e l = " C o n t a c t . R e c i p i e n t . S e l e c t e d . P e r s o n . T i t l e A n d L a s t O r F i r s t N a m e " > < ! [ C D A T A [   ] ] > < / T e x t >  
                 < T e x t   i d = " C o n t a c t . R e c i p i e n t . S e l e c t e d . P e r s o n . S e c o n d N a m e "   l a b e l = " C o n t a c t . R e c i p i e n t . S e l e c t e d . P e r s o n . S e c o n d N a m e " > < ! [ C D A T A [   ] ] > < / T e x t >  
                 < T e x t   i d = " C o n t a c t . R e c i p i e n t . S e l e c t e d . P e r s o n . I n i t i a l s "   l a b e l = " C o n t a c t . R e c i p i e n t . S e l e c t e d . P e r s o n . I n i t i a l s " > < ! [ C D A T A [   ] ] > < / T e x t >  
                 < T e x t   i d = " C o n t a c t . R e c i p i e n t . S e l e c t e d . P e r s o n . N i c k N a m e "   l a b e l = " C o n t a c t . R e c i p i e n t . S e l e c t e d . P e r s o n . N i c k N a m e " > < ! [ C D A T A [   ] ] > < / T e x t >  
                 < T e x t   i d = " C o n t a c t . R e c i p i e n t . S e l e c t e d . P e r s o n . B i r t h d a y "   l a b e l = " C o n t a c t . R e c i p i e n t . S e l e c t e d . P e r s o n . B i r t h d a y " > < ! [ C D A T A [   ] ] > < / T e x t >  
                 < T e x t   i d = " C o n t a c t . R e c i p i e n t . S e l e c t e d . P e r s o n . P r o f e s s i o n "   l a b e l = " C o n t a c t . R e c i p i e n t . S e l e c t e d . P e r s o n . P r o f e s s i o n " > < ! [ C D A T A [   ] ] > < / T e x t >  
                 < T e x t   i d = " C o n t a c t . R e c i p i e n t . S e l e c t e d . P e r s o n . P o s i t i o n "   l a b e l = " C o n t a c t . R e c i p i e n t . S e l e c t e d . P e r s o n . P o s i t i o n " > < ! [ C D A T A [ T e r t i a n u m   G r u p p e ] ] > < / T e x t >  
                 < T e x t   i d = " C o n t a c t . R e c i p i e n t . S e l e c t e d . P e r s o n . S a l u t a t i o n "   l a b e l = " C o n t a c t . R e c i p i e n t . S e l e c t e d . P e r s o n . S a l u t a t i o n " > < ! [ C D A T A [ S e h r   g e e h r t e   D a m e n   u n d   H e r r e n ] ] > < / T e x t >  
                 < C o m b o B o x   i d = " C o n t a c t . R e c i p i e n t . S e l e c t e d . P e r s o n . S a l u t a t i o n C B "   s e l e c t e d V a l u e = " S e h r   g e e h r t e   D a m e n   u n d   H e r r e n "   l a b e l = " C o n t a c t . R e c i p i e n t . S e l e c t e d . P e r s o n . S a l u t a t i o n C B " >  
                     < l i s t I t e m   d i s p l a y T e x t = " [ B r i e f a n r e d e ] "   v a l u e = " k e y 1 " / >  
                     < l i s t I t e m   d i s p l a y T e x t = " G r � e z i   F r a u "   v a l u e = " k e y 2 " / >  
                     < l i s t I t e m   d i s p l a y T e x t = " G r � e z i   H e r r "   v a l u e = " k e y 3 " / >  
                     < l i s t I t e m   d i s p l a y T e x t = " G u t e n   T a g   F r a u "   v a l u e = " k e y 4 " / >  
                     < l i s t I t e m   d i s p l a y T e x t = " G u t e n   T a g   H e r r "   v a l u e = " k e y 5 " / >  
                     < l i s t I t e m   d i s p l a y T e x t = " L i e b e "   v a l u e = " k e y 6 " / >  
                     < l i s t I t e m   d i s p l a y T e x t = " L i e b e   F a m i l i e "   v a l u e = " k e y 7 " / >  
                     < l i s t I t e m   d i s p l a y T e x t = " L i e b e   F r a u "   v a l u e = " k e y 8 " / >  
                     < l i s t I t e m   d i s p l a y T e x t = " L i e b e r "   v a l u e = " k e y 9 " / >  
                     < l i s t I t e m   d i s p l a y T e x t = " L i e b e r   H e r r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"   v a l u e = " k e y 1 5 " / >  
                     < l i s t I t e m   d i s p l a y T e x t = " S e h r   g e e h r t e   F r a u "   v a l u e = " k e y 1 6 " / >  
                     < l i s t I t e m   d i s p l a y T e x t = " S e h r   g e e h r t e   H e r r e n "   v a l u e = " k e y 1 7 " / >  
                     < l i s t I t e m   d i s p l a y T e x t = " S e h r   g e e h r t e r   H e r r "   v a l u e = " k e y 1 8 " / >  
                     < l i s t I t e m   d i s p l a y T e x t = " S e h r   g e e h r t e r   H e r r   u n d   F r a u "   v a l u e = " k e y 1 9 " / >  
                 < / C o m b o B o x >  
                 < T e x t   i d = " C o n t a c t . R e c i p i e n t . S e l e c t e d . P e r s o n . S a l u t a t i o n S h o r t "   l a b e l = " C o n t a c t . R e c i p i e n t . S e l e c t e d . P e r s o n . S a l u t a t i o n S h o r t " > < ! [ C D A T A [ F i r m a ] ] > < / T e x t >  
                 < C o m b o B o x   i d = " C o n t a c t . R e c i p i e n t . S e l e c t e d . P e r s o n . S a l u t a t i o n S h o r t C B "   s e l e c t e d V a l u e = " F i r m a "   l a b e l = " C o n t a c t . R e c i p i e n t . S e l e c t e d . P e r s o n . S a l u t a t i o n S h o r t C B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P e r s o n . G r e e t i n g C B "   s e l e c t e d V a l u e = " F r e u n d l i c h e   G r � s s e "   l a b e l = " C o n t a c t . R e c i p i e n t . S e l e c t e d . P e r s o n . G r e e t i n g C B " >  
                     < l i s t I t e m   d i s p l a y T e x t = " [ G r u s s f o r m e l ] "   v a l u e = " k e y 1 " / >  
                     < l i s t I t e m   d i s p l a y T e x t = " F r e u n d l i c h   g r � s s t "   v a l u e = " k e y 2 " / >  
                     < l i s t I t e m   d i s p l a y T e x t = " F r e u n d l i c h e   G r � s s e "   v a l u e = " k e y 3 " / >  
                     < l i s t I t e m   d i s p l a y T e x t = " H e r z l i c h   g r � s s t "   v a l u e = " k e y 4 " / >  
                     < l i s t I t e m   d i s p l a y T e x t = " H e r z l i c h e   G r � s s e "   v a l u e = " k e y 5 " / >  
                 < / C o m b o B o x >  
                 < T e x t   i d = " C o n t a c t . R e c i p i e n t . S e l e c t e d . P e r s o n . G r e e t i n g "   l a b e l = " C o n t a c t . R e c i p i e n t . S e l e c t e d . P e r s o n . G r e e t i n g " > < ! [ C D A T A [ F r e u n d l i c h e   G r � s s e ] ] > < / T e x t >  
                 < T e x t   i d = " C o n t a c t . R e c i p i e n t . S e l e c t e d . A d d i t i o n a l P e r s o n . T i t l e "   l a b e l = " C o n t a c t . R e c i p i e n t . S e l e c t e d . A d d i t i o n a l P e r s o n . T i t l e " > < ! [ C D A T A [   ] ] > < / T e x t >  
                 < T e x t   i d = " C o n t a c t . R e c i p i e n t . S e l e c t e d . A d d i t i o n a l P e r s o n . L a s t N a m e "   l a b e l = " C o n t a c t . R e c i p i e n t . S e l e c t e d . A d d i t i o n a l P e r s o n . L a s t N a m e " > < ! [ C D A T A [   ] ] > < / T e x t >  
                 < T e x t   i d = " C o n t a c t . R e c i p i e n t . S e l e c t e d . A d d i t i o n a l P e r s o n . F i r s t N a m e "   l a b e l = " C o n t a c t . R e c i p i e n t . S e l e c t e d . A d d i t i o n a l P e r s o n . F i r s t N a m e " > < ! [ C D A T A [   ] ] > < / T e x t >  
                 < T e x t   i d = " C o n t a c t . R e c i p i e n t . S e l e c t e d . A d d i t i o n a l P e r s o n . L a s t O r F i r s t N a m e "   l a b e l = " C o n t a c t . R e c i p i e n t . S e l e c t e d . A d d i t i o n a l P e r s o n . L a s t O r F i r s t N a m e " > < ! [ C D A T A [   ] ] > < / T e x t >  
                 < T e x t   i d = " C o n t a c t . R e c i p i e n t . S e l e c t e d . A d d i t i o n a l P e r s o n . T i t l e A n d L a s t O r F i r s t N a m e "   l a b e l = " C o n t a c t . R e c i p i e n t . S e l e c t e d . A d d i t i o n a l P e r s o n . T i t l e A n d L a s t O r F i r s t N a m e " > < ! [ C D A T A [   ] ] > < / T e x t >  
                 < T e x t   i d = " C o n t a c t . R e c i p i e n t . S e l e c t e d . A d d i t i o n a l P e r s o n . S e c o n d N a m e "   l a b e l = " C o n t a c t . R e c i p i e n t . S e l e c t e d . A d d i t i o n a l P e r s o n . S e c o n d N a m e " > < ! [ C D A T A [   ] ] > < / T e x t >  
                 < T e x t   i d = " C o n t a c t . R e c i p i e n t . S e l e c t e d . A d d i t i o n a l P e r s o n . I n i t i a l s "   l a b e l = " C o n t a c t . R e c i p i e n t . S e l e c t e d . A d d i t i o n a l P e r s o n . I n i t i a l s " > < ! [ C D A T A [   ] ] > < / T e x t >  
                 < T e x t   i d = " C o n t a c t . R e c i p i e n t . S e l e c t e d . A d d i t i o n a l P e r s o n . N i c k N a m e "   l a b e l = " C o n t a c t . R e c i p i e n t . S e l e c t e d . A d d i t i o n a l P e r s o n . N i c k N a m e " > < ! [ C D A T A [   ] ] > < / T e x t >  
                 < T e x t   i d = " C o n t a c t . R e c i p i e n t . S e l e c t e d . A d d i t i o n a l P e r s o n . B i r t h d a y "   l a b e l = " C o n t a c t . R e c i p i e n t . S e l e c t e d . A d d i t i o n a l P e r s o n . B i r t h d a y " > < ! [ C D A T A [   ] ] > < / T e x t >  
                 < T e x t   i d = " C o n t a c t . R e c i p i e n t . S e l e c t e d . A d d i t i o n a l P e r s o n . P r o f e s s i o n "   l a b e l = " C o n t a c t . R e c i p i e n t . S e l e c t e d . A d d i t i o n a l P e r s o n . P r o f e s s i o n " > < ! [ C D A T A [   ] ] > < / T e x t >  
                 < T e x t   i d = " C o n t a c t . R e c i p i e n t . S e l e c t e d . A d d i t i o n a l P e r s o n . P o s i t i o n "   l a b e l = " C o n t a c t . R e c i p i e n t . S e l e c t e d . A d d i t i o n a l P e r s o n . P o s i t i o n " > < ! [ C D A T A [   ] ] > < / T e x t >  
                 < T e x t   i d = " C o n t a c t . R e c i p i e n t . S e l e c t e d . A d d i t i o n a l P e r s o n . S a l u t a t i o n "   l a b e l = " C o n t a c t . R e c i p i e n t . S e l e c t e d . A d d i t i o n a l P e r s o n . S a l u t a t i o n " > < ! [ C D A T A [   ] ] > < / T e x t >  
                 < C o m b o B o x   i d = " C o n t a c t . R e c i p i e n t . S e l e c t e d . A d d i t i o n a l P e r s o n . S a l u t a t i o n C B "   s e l e c t e d V a l u e = " "   l a b e l = " C o n t a c t . R e c i p i e n t . S e l e c t e d . A d d i t i o n a l P e r s o n . S a l u t a t i o n C B " >  
                     < l i s t I t e m   d i s p l a y T e x t = " [ B r i e f a n r e d e ] "   v a l u e = " k e y 1 " / >  
                     < l i s t I t e m   d i s p l a y T e x t = " G r � e z i   F r a u "   v a l u e = " k e y 2 " / >  
                     < l i s t I t e m   d i s p l a y T e x t = " G r � e z i   H e r r "   v a l u e = " k e y 3 " / >  
                     < l i s t I t e m   d i s p l a y T e x t = " G u t e n   T a g   F r a u "   v a l u e = " k e y 4 " / >  
                     < l i s t I t e m   d i s p l a y T e x t = " G u t e n   T a g   H e r r "   v a l u e = " k e y 5 " / >  
                     < l i s t I t e m   d i s p l a y T e x t = " L i e b e "   v a l u e = " k e y 6 " / >  
                     < l i s t I t e m   d i s p l a y T e x t = " L i e b e   F a m i l i e "   v a l u e = " k e y 7 " / >  
                     < l i s t I t e m   d i s p l a y T e x t = " L i e b e   F r a u "   v a l u e = " k e y 8 " / >  
                     < l i s t I t e m   d i s p l a y T e x t = " L i e b e r "   v a l u e = " k e y 9 " / >  
                     < l i s t I t e m   d i s p l a y T e x t = " L i e b e r   H e r r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"   v a l u e = " k e y 1 5 " / >  
                     < l i s t I t e m   d i s p l a y T e x t = " S e h r   g e e h r t e   F r a u "   v a l u e = " k e y 1 6 " / >  
                     < l i s t I t e m   d i s p l a y T e x t = " S e h r   g e e h r t e   H e r r e n "   v a l u e = " k e y 1 7 " / >  
                     < l i s t I t e m   d i s p l a y T e x t = " S e h r   g e e h r t e r   H e r r "   v a l u e = " k e y 1 8 " / >  
                     < l i s t I t e m   d i s p l a y T e x t = " S e h r   g e e h r t e r   H e r r   u n d   F r a u "   v a l u e = " k e y 1 9 " / >  
                 < / C o m b o B o x >  
                 < T e x t   i d = " C o n t a c t . R e c i p i e n t . S e l e c t e d . A d d i t i o n a l P e r s o n . S a l u t a t i o n S h o r t "   l a b e l = " C o n t a c t . R e c i p i e n t . S e l e c t e d . A d d i t i o n a l P e r s o n . S a l u t a t i o n S h o r t " > < ! [ C D A T A [   ] ] > < / T e x t >  
                 < C o m b o B o x   i d = " C o n t a c t . R e c i p i e n t . S e l e c t e d . A d d i t i o n a l P e r s o n . S a l u t a t i o n S h o r t C B "   s e l e c t e d V a l u e = " "   l a b e l = " C o n t a c t . R e c i p i e n t . S e l e c t e d . A d d i t i o n a l P e r s o n . S a l u t a t i o n S h o r t C B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A d d i t i o n a l P e r s o n . G r e e t i n g C B "   s e l e c t e d V a l u e = " "   l a b e l = " C o n t a c t . R e c i p i e n t . S e l e c t e d . A d d i t i o n a l P e r s o n . G r e e t i n g C B " >  
                     < l i s t I t e m   d i s p l a y T e x t = " [ G r u s s f o r m e l ] "   v a l u e = " k e y 1 " / >  
                     < l i s t I t e m   d i s p l a y T e x t = " F r e u n d l i c h   g r � s s t "   v a l u e = " k e y 2 " / >  
                     < l i s t I t e m   d i s p l a y T e x t = " F r e u n d l i c h e   G r � s s e "   v a l u e = " k e y 3 " / >  
                     < l i s t I t e m   d i s p l a y T e x t = " H e r z l i c h   g r � s s t "   v a l u e = " k e y 4 " / >  
                     < l i s t I t e m   d i s p l a y T e x t = " H e r z l i c h e   G r � s s e "   v a l u e = " k e y 5 " / >  
                 < / C o m b o B o x >  
                 < T e x t   i d = " C o n t a c t . R e c i p i e n t . S e l e c t e d . A d d i t i o n a l P e r s o n . G r e e t i n g "   l a b e l = " C o n t a c t . R e c i p i e n t . S e l e c t e d . A d d i t i o n a l P e r s o n . G r e e t i n g " > < ! [ C D A T A [   ] ] > < / T e x t >  
                 < T e x t   i d = " C o n t a c t . R e c i p i e n t . S e l e c t e d . P e r s o n . A d d r e s s . S t r e e t "   l a b e l = " C o n t a c t . R e c i p i e n t . S e l e c t e d . P e r s o n . A d d r e s s . S t r e e t " > < ! [ C D A T A [   ] ] > < / T e x t >  
                 < T e x t   i d = " C o n t a c t . R e c i p i e n t . S e l e c t e d . P e r s o n . A d d r e s s . A p a r t m e n t "   l a b e l = " C o n t a c t . R e c i p i e n t . S e l e c t e d . P e r s o n . A d d r e s s . A p a r t m e n t " > < ! [ C D A T A [   ] ] > < / T e x t >  
                 < T e x t   i d = " C o n t a c t . R e c i p i e n t . S e l e c t e d . P e r s o n . A d d r e s s . F l o o r "   l a b e l = " C o n t a c t . R e c i p i e n t . S e l e c t e d . P e r s o n . A d d r e s s . F l o o r " > < ! [ C D A T A [   ] ] > < / T e x t >  
                 < T e x t   i d = " C o n t a c t . R e c i p i e n t . S e l e c t e d . P e r s o n . A d d r e s s . C a r e O f "   l a b e l = " C o n t a c t . R e c i p i e n t . S e l e c t e d . P e r s o n . A d d r e s s . C a r e O f " > < ! [ C D A T A [   ] ] > < / T e x t >  
                 < T e x t   i d = " C o n t a c t . R e c i p i e n t . S e l e c t e d . P e r s o n . A d d r e s s . P o s t O f f i c e B o x "   l a b e l = " C o n t a c t . R e c i p i e n t . S e l e c t e d . P e r s o n . A d d r e s s . P o s t O f f i c e B o x " > < ! [ C D A T A [   ] ] > < / T e x t >  
                 < T e x t   i d = " C o n t a c t . R e c i p i e n t . S e l e c t e d . P e r s o n . A d d r e s s . C i t y "   l a b e l = " C o n t a c t . R e c i p i e n t . S e l e c t e d . P e r s o n . A d d r e s s . C i t y " > < ! [ C D A T A [   ] ] > < / T e x t >  
                 < T e x t   i d = " C o n t a c t . R e c i p i e n t . S e l e c t e d . P e r s o n . A d d r e s s . C i t y Z i p "   l a b e l = " C o n t a c t . R e c i p i e n t . S e l e c t e d . P e r s o n . A d d r e s s . C i t y Z i p " > < ! [ C D A T A [   ] ] > < / T e x t >  
                 < T e x t   i d = " C o n t a c t . R e c i p i e n t . S e l e c t e d . P e r s o n . A d d r e s s . P o s t O f f i c e B o x C i t y "   l a b e l = " C o n t a c t . R e c i p i e n t . S e l e c t e d . P e r s o n . A d d r e s s . P o s t O f f i c e B o x C i t y " > < ! [ C D A T A [   ] ] > < / T e x t >  
                 < T e x t   i d = " C o n t a c t . R e c i p i e n t . S e l e c t e d . P e r s o n . A d d r e s s . P o s t O f f i c e B o x C i t y Z i p "   l a b e l = " C o n t a c t . R e c i p i e n t . S e l e c t e d . P e r s o n . A d d r e s s . P o s t O f f i c e B o x C i t y Z i p " > < ! [ C D A T A [   ] ] > < / T e x t >  
                 < T e x t   i d = " C o n t a c t . R e c i p i e n t . S e l e c t e d . P e r s o n . A d d r e s s . C o u n t r y "   l a b e l = " C o n t a c t . R e c i p i e n t . S e l e c t e d . P e r s o n . A d d r e s s . C o u n t r y " > < ! [ C D A T A [   ] ] > < / T e x t >  
                 < T e x t   i d = " C o n t a c t . R e c i p i e n t . S e l e c t e d . P e r s o n . A d d r e s s . C o u n t r y S h o r t C o d e "   l a b e l = " C o n t a c t . R e c i p i e n t . S e l e c t e d . P e r s o n . A d d r e s s . C o u n t r y S h o r t C o d e " > < ! [ C D A T A [   ] ] > < / T e x t >  
                 < T e x t   i d = " C o n t a c t . R e c i p i e n t . S e l e c t e d . A d d r e s s . S t r e e t "   l a b e l = " C o n t a c t . R e c i p i e n t . S e l e c t e d . A d d r e s s . S t r e e t " > < ! [ C D A T A [ S e m i n a r s t r a s s e � 2 8 ] ] > < / T e x t >  
                 < T e x t   i d = " C o n t a c t . R e c i p i e n t . S e l e c t e d . A d d r e s s . A p a r t m e n t "   l a b e l = " C o n t a c t . R e c i p i e n t . S e l e c t e d . A d d r e s s . A p a r t m e n t " > < ! [ C D A T A [   ] ] > < / T e x t >  
                 < T e x t   i d = " C o n t a c t . R e c i p i e n t . S e l e c t e d . A d d r e s s . F l o o r "   l a b e l = " C o n t a c t . R e c i p i e n t . S e l e c t e d . A d d r e s s . F l o o r " > < ! [ C D A T A [   ] ] > < / T e x t >  
                 < T e x t   i d = " C o n t a c t . R e c i p i e n t . S e l e c t e d . A d d r e s s . C a r e O f "   l a b e l = " C o n t a c t . R e c i p i e n t . S e l e c t e d . A d d r e s s . C a r e O f " > < ! [ C D A T A [   ] ] > < / T e x t >  
                 < T e x t   i d = " C o n t a c t . R e c i p i e n t . S e l e c t e d . A d d r e s s . P o s t O f f i c e B o x "   l a b e l = " C o n t a c t . R e c i p i e n t . S e l e c t e d . A d d r e s s . P o s t O f f i c e B o x " > < ! [ C D A T A [ P o s t f a c h ] ] > < / T e x t >  
                 < T e x t   i d = " C o n t a c t . R e c i p i e n t . S e l e c t e d . A d d r e s s . C i t y "   l a b e l = " C o n t a c t . R e c i p i e n t . S e l e c t e d . A d d r e s s . C i t y " > < ! [ C D A T A [   ] ] > < / T e x t >  
                 < T e x t   i d = " C o n t a c t . R e c i p i e n t . S e l e c t e d . A d d r e s s . C i t y Z i p "   l a b e l = " C o n t a c t . R e c i p i e n t . S e l e c t e d . A d d r e s s . C i t y Z i p " > < ! [ C D A T A [   ] ] > < / T e x t >  
                 < T e x t   i d = " C o n t a c t . R e c i p i e n t . S e l e c t e d . A d d r e s s . P o s t O f f i c e B o x C i t y "   l a b e l = " C o n t a c t . R e c i p i e n t . S e l e c t e d . A d d r e s s . P o s t O f f i c e B o x C i t y " > < ! [ C D A T A [ Z � r i c h ] ] > < / T e x t >  
                 < T e x t   i d = " C o n t a c t . R e c i p i e n t . S e l e c t e d . A d d r e s s . P o s t O f f i c e B o x C i t y Z i p "   l a b e l = " C o n t a c t . R e c i p i e n t . S e l e c t e d . A d d r e s s . P o s t O f f i c e B o x C i t y Z i p " > < ! [ C D A T A [ 8 0 5 7 ] ] > < / T e x t >  
                 < T e x t   i d = " C o n t a c t . R e c i p i e n t . S e l e c t e d . A d d r e s s . C o u n t r y "   l a b e l = " C o n t a c t . R e c i p i e n t . S e l e c t e d . A d d r e s s . C o u n t r y " > < ! [ C D A T A [   ] ] > < / T e x t >  
                 < T e x t   i d = " C o n t a c t . R e c i p i e n t . S e l e c t e d . A d d r e s s . C o u n t r y S h o r t C o d e "   l a b e l = " C o n t a c t . R e c i p i e n t . S e l e c t e d . A d d r e s s . C o u n t r y S h o r t C o d e " > < ! [ C D A T A [ C H ] ] > < / T e x t >  
                 < T e x t   i d = " C o n t a c t . R e c i p i e n t . S e l e c t e d . C o m m u n i c a t i o n . L a n g u a g e "   l a b e l = " C o n t a c t . R e c i p i e n t . S e l e c t e d . C o m m u n i c a t i o n . L a n g u a g e " > < ! [ C D A T A [   ] ] > < / T e x t >  
                 < T e x t   i d = " C o n t a c t . R e c i p i e n t . S e l e c t e d . C o m m u n i c a t i o n . P r e f e r e d E m a i l "   l a b e l = " C o n t a c t . R e c i p i e n t . S e l e c t e d . C o m m u n i c a t i o n . P r e f e r e d E m a i l " > < ! [ C D A T A [   ] ] > < / T e x t >  
                 < T e x t   i d = " C o n t a c t . R e c i p i e n t . S e l e c t e d . C o m m u n i c a t i o n . P r e f e r e d P h o n e "   l a b e l = " C o n t a c t . R e c i p i e n t . S e l e c t e d . C o m m u n i c a t i o n . P r e f e r e d P h o n e " > < ! [ C D A T A [ + 4 1 4 3 5 4 4 1 5 1 5 ] ] > < / T e x t >  
                 < T e x t   i d = " C o n t a c t . R e c i p i e n t . S e l e c t e d . C o m m u n i c a t i o n . P r e f e r e d M o b i l e "   l a b e l = " C o n t a c t . R e c i p i e n t . S e l e c t e d . C o m m u n i c a t i o n . P r e f e r e d M o b i l e " > < ! [ C D A T A [   ] ] > < / T e x t >  
                 < T e x t   i d = " C o n t a c t . R e c i p i e n t . S e l e c t e d . C o m m u n i c a t i o n . P r e f e r e d F a x "   l a b e l = " C o n t a c t . R e c i p i e n t . S e l e c t e d . C o m m u n i c a t i o n . P r e f e r e d F a x " > < ! [ C D A T A [ + 4 1 4 3 5 4 4 1 5 0 0 ] ] > < / T e x t >  
                 < T e x t   i d = " C o n t a c t . R e c i p i e n t . S e l e c t e d . C o m m u n i c a t i o n . H o m e p a g e "   l a b e l = " C o n t a c t . R e c i p i e n t . S e l e c t e d . C o m m u n i c a t i o n . H o m e p a g e " > < ! [ C D A T A [ h t t p : / / w w w . t e r t i a n u m . c h ] ] > < / T e x t >  
                 < T e x t   i d = " C o n t a c t . R e c i p i e n t . S e l e c t e d . C o m m u n i c a t i o n . C o m p a n y . D i r e c t E m a i l "   l a b e l = " C o n t a c t . R e c i p i e n t . S e l e c t e d . C o m m u n i c a t i o n . C o m p a n y . D i r e c t E m a i l " > < ! [ C D A T A [   ] ] > < / T e x t >  
                 < T e x t   i d = " C o n t a c t . R e c i p i e n t . S e l e c t e d . C o m m u n i c a t i o n . C o m p a n y . C e n t r a l E m a i l "   l a b e l = " C o n t a c t . R e c i p i e n t . S e l e c t e d . C o m m u n i c a t i o n . C o m p a n y . C e n t r a l E m a i l " > < ! [ C D A T A [   ] ] > < / T e x t >  
                 < T e x t   i d = " C o n t a c t . R e c i p i e n t . S e l e c t e d . C o m m u n i c a t i o n . C o m p a n y . D i r e c t P h o n e "   l a b e l = " C o n t a c t . R e c i p i e n t . S e l e c t e d . C o m m u n i c a t i o n . C o m p a n y . D i r e c t P h o n e " > < ! [ C D A T A [   ] ] > < / T e x t >  
                 < T e x t   i d = " C o n t a c t . R e c i p i e n t . S e l e c t e d . C o m m u n i c a t i o n . C o m p a n y . C e n t r a l P h o n e "   l a b e l = " C o n t a c t . R e c i p i e n t . S e l e c t e d . C o m m u n i c a t i o n . C o m p a n y . C e n t r a l P h o n e " > < ! [ C D A T A [ + 4 1 4 3 5 4 4 1 5 1 5 ] ] > < / T e x t >  
                 < T e x t   i d = " C o n t a c t . R e c i p i e n t . S e l e c t e d . C o m m u n i c a t i o n . C o m p a n y . D i r e c t F a x "   l a b e l = " C o n t a c t . R e c i p i e n t . S e l e c t e d . C o m m u n i c a t i o n . C o m p a n y . D i r e c t F a x " > < ! [ C D A T A [   ] ] > < / T e x t >  
                 < T e x t   i d = " C o n t a c t . R e c i p i e n t . S e l e c t e d . C o m m u n i c a t i o n . C o m p a n y . C e n t r a l F a x "   l a b e l = " C o n t a c t . R e c i p i e n t . S e l e c t e d . C o m m u n i c a t i o n . C o m p a n y . C e n t r a l F a x " > < ! [ C D A T A [ + 4 1 4 3 5 4 4 1 5 0 0 ] ] > < / T e x t >  
                 < T e x t   i d = " C o n t a c t . R e c i p i e n t . S e l e c t e d . T r a n s m i s s i o n "   l a b e l = " C o n t a c t . R e c i p i e n t . S e l e c t e d . T r a n s m i s s i o n " > < ! [ C D A T A [   ] ] > < / T e x t >  
                 < T e x t   i d = " C o n t a c t . R e c i p i e n t . S e l e c t e d . O p t i o n s . S e l e c t e d A d d r e s s "   l a b e l = " C o n t a c t . R e c i p i e n t . S e l e c t e d . O p t i o n s . S e l e c t e d A d d r e s s " > < ! [ C D A T A [ B u s i n e s s ] ] > < / T e x t >  
                 < C h e c k B o x   i d = " C o n t a c t . R e c i p i e n t . S e l e c t e d . O p t i o n s . S e l e c t e d A d d r e s s C B "   l a b e l = " C o n t a c t . R e c i p i e n t . S e l e c t e d . O p t i o n s . S e l e c t e d A d d r e s s C B " > f a l s e < / C h e c k B o x >  
                 < T e x t   i d = " C o n t a c t . R e c i p i e n t . S e l e c t e d . O p t i o n s . A d d r e s s i n g T y p e "   l a b e l = " C o n t a c t . R e c i p i e n t . S e l e c t e d . O p t i o n s . A d d r e s s i n g T y p e " > < ! [ C D A T A [ A n ] ] > < / T e x t >  
                 < T e x t   i d = " C o n t a c t . R e c i p i e n t . S e l e c t e d . O p t i o n s . S h o w P r o v i d e r L a y o u t "   l a b e l = " C o n t a c t . R e c i p i e n t . S e l e c t e d . O p t i o n s . S h o w P r o v i d e r L a y o u t " > < ! [ C D A T A [ f a l s e ] ] > < / T e x t >  
                 < C h e c k B o x   i d = " C o n t a c t . R e c i p i e n t . S e l e c t e d . O p t i o n s . S h o w P r o v i d e r L a y o u t C B "   l a b e l = " C o n t a c t . R e c i p i e n t . S e l e c t e d . O p t i o n s . S h o w P r o v i d e r L a y o u t C B " > f a l s e < / C h e c k B o x >  
                 < T e x t   i d = " C o n t a c t . R e c i p i e n t . S e l e c t e d . O p t i o n s . P e r s o n O v e r F i r m "   l a b e l = " C o n t a c t . R e c i p i e n t . S e l e c t e d . O p t i o n s . P e r s o n O v e r F i r m " > < ! [ C D A T A [ f a l s e ] ] > < / T e x t >  
                 < C h e c k B o x   i d = " C o n t a c t . R e c i p i e n t . S e l e c t e d . O p t i o n s . P e r s o n O v e r F i r m C B "   l a b e l = " C o n t a c t . R e c i p i e n t . S e l e c t e d . O p t i o n s . P e r s o n O v e r F i r m C B " > f a l s e < / C h e c k B o x >  
                 < T e x t   i d = " C o n t a c t . R e c i p i e n t . S e l e c t e d . O p t i o n s . C o u n t r y V i e w "   l a b e l = " C o n t a c t . R e c i p i e n t . S e l e c t e d . O p t i o n s . C o u n t r y V i e w " > < ! [ C D A T A [ f a l s e ] ] > < / T e x t >  
                 < C h e c k B o x   i d = " C o n t a c t . R e c i p i e n t . S e l e c t e d . O p t i o n s . C o u n t r y V i e w C B "   l a b e l = " C o n t a c t . R e c i p i e n t . S e l e c t e d . O p t i o n s . C o u n t r y V i e w C B " > f a l s e < / C h e c k B o x >  
                 < T e x t   i d = " C o n t a c t . R e c i p i e n t . S e l e c t e d . O p t i o n s . C o u n t r y C o d e V i e w "   l a b e l = " C o n t a c t . R e c i p i e n t . S e l e c t e d . O p t i o n s . C o u n t r y C o d e V i e w " > < ! [ C D A T A [ f a l s e ] ] > < / T e x t >  
                 < C h e c k B o x   i d = " C o n t a c t . R e c i p i e n t . S e l e c t e d . O p t i o n s . C o u n t r y C o d e V i e w C B "   l a b e l = " C o n t a c t . R e c i p i e n t . S e l e c t e d . O p t i o n s . C o u n t r y C o d e V i e w C B " > f a l s e < / C h e c k B o x >  
                 < T e x t   i d = " C o n t a c t . R e c i p i e n t . S e l e c t e d . O p t i o n s . S a l u t a t i o n V i e w "   l a b e l = " C o n t a c t . R e c i p i e n t . S e l e c t e d . O p t i o n s . S a l u t a t i o n V i e w " > < ! [ C D A T A [ f a l s e ] ] > < / T e x t >  
                 < C h e c k B o x   i d = " C o n t a c t . R e c i p i e n t . S e l e c t e d . O p t i o n s . S a l u t a t i o n V i e w C B "   l a b e l = " C o n t a c t . R e c i p i e n t . S e l e c t e d . O p t i o n s . S a l u t a t i o n V i e w C B " > f a l s e < / C h e c k B o x >  
                 < T e x t   i d = " C o n t a c t . R e c i p i e n t . S e l e c t e d . O p t i o n s . S a l u t a t i o n S e p a r a t e t L i n e "   l a b e l = " C o n t a c t . R e c i p i e n t . S e l e c t e d . O p t i o n s . S a l u t a t i o n S e p a r a t e t L i n e " > < ! [ C D A T A [ f a l s e ] ] > < / T e x t >  
                 < C h e c k B o x   i d = " C o n t a c t . R e c i p i e n t . S e l e c t e d . O p t i o n s . S a l u t a t i o n S e p a r a t e t L i n e C B "   l a b e l = " C o n t a c t . R e c i p i e n t . S e l e c t e d . O p t i o n s . S a l u t a t i o n S e p a r a t e t L i n e C B " > f a l s e < / C h e c k B o x >  
                 < T e x t   i d = " C o n t a c t . R e c i p i e n t . S e l e c t e d . O p t i o n s . S e c o n d N a m e V i e w "   l a b e l = " C o n t a c t . R e c i p i e n t . S e l e c t e d . O p t i o n s . S e c o n d N a m e V i e w " > < ! [ C D A T A [ f a l s e ] ] > < / T e x t >  
                 < C h e c k B o x   i d = " C o n t a c t . R e c i p i e n t . S e l e c t e d . O p t i o n s . S e c o n d N a m e V i e w C B "   l a b e l = " C o n t a c t . R e c i p i e n t . S e l e c t e d . O p t i o n s . S e c o n d N a m e V i e w C B " > f a l s e < / C h e c k B o x >  
                 < T e x t   i d = " C o n t a c t . R e c i p i e n t . S e l e c t e d . O p t i o n s . P o s i t i o n V i e w "   l a b e l = " C o n t a c t . R e c i p i e n t . S e l e c t e d . O p t i o n s . P o s i t i o n V i e w " > < ! [ C D A T A [ f a l s e ] ] > < / T e x t >  
                 < C h e c k B o x   i d = " C o n t a c t . R e c i p i e n t . S e l e c t e d . O p t i o n s . P o s i t i o n V i e w C B "   l a b e l = " C o n t a c t . R e c i p i e n t . S e l e c t e d . O p t i o n s . P o s i t i o n V i e w C B " > f a l s e < / C h e c k B o x >  
                 < T e x t   i d = " C o n t a c t . R e c i p i e n t . S e l e c t e d . O p t i o n s . I n t e r n e A d d r e s s "   l a b e l = " C o n t a c t . R e c i p i e n t . S e l e c t e d . O p t i o n s . I n t e r n e A d d r e s s " > < ! [ C D A T A [ f a l s e ] ] > < / T e x t >  
                 < C h e c k B o x   i d = " C o n t a c t . R e c i p i e n t . S e l e c t e d . O p t i o n s . I n t e r n e A d d r e s s C B "   l a b e l = " C o n t a c t . R e c i p i e n t . S e l e c t e d . O p t i o n s . I n t e r n e A d d r e s s C B " > f a l s e < / C h e c k B o x >  
                 < T e x t   i d = " C o n t a c t . R e c i p i e n t . S e l e c t e d . S p e c . D e f a u l t . P e r s o n . I D s . A H V N 1 3 "   l a b e l = " C o n t a c t . R e c i p i e n t . S e l e c t e d . S p e c . D e f a u l t . P e r s o n . I D s . A H V N 1 3 " > < ! [ C D A T A [   ] ] > < / T e x t >  
                 < T e x t   i d = " C o n t a c t . R e c i p i e n t . S e l e c t e d . S p e c . D e f a u l t . P e r s o n . I D s . A H V N 1 1 "   l a b e l = " C o n t a c t . R e c i p i e n t . S e l e c t e d . S p e c . D e f a u l t . P e r s o n . I D s . A H V N 1 1 " > < ! [ C D A T A [   ] ] > < / T e x t >  
                 < T e x t   i d = " C o n t a c t . R e c i p i e n t . S e l e c t e d . S p e c . D e f a u l t . P e r s o n . N a t i o n a l i t y "   l a b e l = " C o n t a c t . R e c i p i e n t . S e l e c t e d . S p e c . D e f a u l t . P e r s o n . N a t i o n a l i t y " > < ! [ C D A T A [   ] ] > < / T e x t >  
                 < T e x t   i d = " C o n t a c t . R e c i p i e n t . S e l e c t e d . S p e c . D e f a u l t . P e r s o n . N a t i v e P l a c e "   l a b e l = " C o n t a c t . R e c i p i e n t . S e l e c t e d . S p e c . D e f a u l t . P e r s o n . N a t i v e P l a c e " > < ! [ C D A T A [   ] ] > < / T e x t >  
                 < T e x t   i d = " C o n t a c t . R e c i p i e n t . S e l e c t e d . S p e c . D e f a u l t . P e r s o n . C i v i l S t a t u s "   l a b e l = " C o n t a c t . R e c i p i e n t . S e l e c t e d . S p e c . D e f a u l t . P e r s o n . C i v i l S t a t u s " > < ! [ C D A T A [   ] ] > < / T e x t >  
                 < T e x t   i d = " C o n t a c t . R e c i p i e n t . S e l e c t e d . S p e c . D e f a u l t . P e r s o n . D e n o m i n a t i o n "   l a b e l = " C o n t a c t . R e c i p i e n t . S e l e c t e d . S p e c . D e f a u l t . P e r s o n . D e n o m i n a t i o n " > < ! [ C D A T A [   ] ] > < / T e x t >  
                 < T e x t   i d = " C o n t a c t . R e c i p i e n t . S e l e c t e d . S p e c . D e f a u l t . P e r s o n . C o d e s . D e l e t e d "   l a b e l = " C o n t a c t . R e c i p i e n t . S e l e c t e d . S p e c . D e f a u l t . P e r s o n . C o d e s . D e l e t e d " > < ! [ C D A T A [   ] ] > < / T e x t >  
                 < T e x t   i d = " C o n t a c t . R e c i p i e n t . S e l e c t e d . S p e c . D e f a u l t . P e r s o n . C o d e s . B l o c k e d "   l a b e l = " C o n t a c t . R e c i p i e n t . S e l e c t e d . S p e c . D e f a u l t . P e r s o n . C o d e s . B l o c k e d " > < ! [ C D A T A [   ] ] > < / T e x t >  
                 < T e x t   i d = " C o n t a c t . R e c i p i e n t . S e l e c t e d . S p e c . D e f a u l t . P e r s o n . C o d e s . D e a d "   l a b e l = " C o n t a c t . R e c i p i e n t . S e l e c t e d . S p e c . D e f a u l t . P e r s o n . C o d e s . D e a d " > < ! [ C D A T A [   ] ] > < / T e x t >  
                 < T e x t   i d = " C o n t a c t . R e c i p i e n t . S e l e c t e d . S p e c . D e f a u l t . C o m p a n y . I D s . M w S t N r "   l a b e l = " C o n t a c t . R e c i p i e n t . S e l e c t e d . S p e c . D e f a u l t . C o m p a n y . I D s . M w S t N r " > < ! [ C D A T A [   ] ] > < / T e x t >  
                 < T e x t   i d = " C o n t a c t . R e c i p i e n t . S e l e c t e d . S p e c . D e f a u l t . C o m p a n y . I D s . C u s t o m e r N r "   l a b e l = " C o n t a c t . R e c i p i e n t . S e l e c t e d . S p e c . D e f a u l t . C o m p a n y . I D s . C u s t o m e r N r " > < ! [ C D A T A [   ] ] > < / T e x t >  
                 < T e x t   i d = " C o n t a c t . R e c i p i e n t . S e l e c t e d . S p e c . D e f a u l t . C o m p a n y . B l o c k C o d e s . D e l e t e d "   l a b e l = " C o n t a c t . R e c i p i e n t . S e l e c t e d . S p e c . D e f a u l t . C o m p a n y . B l o c k C o d e s . D e l e t e d " > < ! [ C D A T A [   ] ] > < / T e x t >  
                 < T e x t   i d = " C o n t a c t . R e c i p i e n t . S e l e c t e d . S p e c . D e f a u l t . C o m p a n y . B l o c k C o d e s . B l o c k e d "   l a b e l = " C o n t a c t . R e c i p i e n t . S e l e c t e d . S p e c . D e f a u l t . C o m p a n y . B l o c k C o d e s . B l o c k e d " > < ! [ C D A T A [   ] ] > < / T e x t >  
                 < T e x t   i d = " C o n t a c t . R e c i p i e n t . S e l e c t e d . S p e c . D e f a u l t . C o n t a c t . I D s . C u s t o m e r N r "   l a b e l = " C o n t a c t . R e c i p i e n t . S e l e c t e d . S p e c . D e f a u l t . C o n t a c t . I D s . C u s t o m e r N r " > < ! [ C D A T A [   ] ] > < / T e x t >  
                 < T e x t   i d = " P e r s o n . A n s c h r i f t "   l a b e l = " A n s c h r i f t " > < ! [ C D A T A [ T e r t i a n u m   M a n a g e m e n t   A G �  
 G e s c h � f t s l e i t u n g �  
 S e m i n a r s t r a s s e � 2 8  
 P o s t f a c h �  
 8 0 5 7   Z � r i c h � ] ] > < / T e x t >  
             < / C o n t a c t >  
             < T o o l b o x >  
                 < T e x t   i d = " D o c u m e n t P r o p e r t i e s . S a v e P a t h " > < ! [ C D A T A [ K : \ P f l e g e f i n a n z i e r u n g \ e L A R \ I n f o s   a n   L e i s t u n g s e r b r i n g e r \ m e x c o \ A n s p r e c h p e r s o n _ L o g i n   m e x c o _ a m b u l a n t . d o c x ] ] > < / T e x t >  
                 < T e x t   i d = " D o c u m e n t P r o p e r t i e s . D o c u m e n t N a m e " > < ! [ C D A T A [ A n s p r e c h p e r s o n _ L o g i n   m e x c o _ a m b u l a n t . d o c x ] ] > < / T e x t >  
                 < D a t e T i m e   i d = " D o c u m e n t P r o p e r t i e s . S a v e T i m e s t a m p "   l i d = " D e u t s c h   ( D e u t s c h l a n d ) " > 2 0 2 2 - 1 2 - 0 6 T 1 3 : 3 1 : 0 4 . 9 2 5 0 3 0 2 Z < / D a t e T i m e >  
             < / T o o l b o x >  
             < S c r i p t i n g >  
                 < T e x t   i d = " C u s t o m E l e m e n t s . A b s   K o p f "   l a b e l = " C u s t o m E l e m e n t s . A b s   K o p f " > < ! [ C D A T A [ R � e g g i s i n g e r s t r a s s e 2 9  
 6 0 2 1   E m m e n b r � c k e  
 T e l .   0 4 1   2 6 8   0 3   6 2 ] ] > < / T e x t >  
                 < T e x t   i d = " C u s t o m E l e m e n t s . A b s - K o m m "   l a b e l = " C u s t o m E l e m e n t s . A b s - K o m m " > < ! [ C D A T A [ w w w . e m m e n . c h  
 p f l e g e f i n a n z i e r u n g @ e m m e n . c h ] ] > < / T e x t >  
                 < T e x t   i d = " C u s t o m E l e m e n t s . R e c i p i e n t . A d d r e s s C o v e r "   l a b e l = " C u s t o m E l e m e n t s . R e c i p i e n t . A d d r e s s C o v e r " > < ! [ C D A T A [ T e r t i a n u m   M a n a g e m e n t   A G �  
 G e s c h � f t s l e i t u n g �  
 S e m i n a r s t r a s s e � 2 8  
 P o s t f a c h �  
 8 0 5 7   Z � r i c h � ] ] > < / T e x t >  
                 < T e x t   i d = " C u s t o m E l e m e n t s . L a b e l D e f i n i t i o n "   l a b e l = " C u s t o m E l e m e n t s . L a b e l D e f i n i t i o n " > < ! [ C D A T A [ T e r t i a n u m   M a n a g e m e n t   A G �  
 G e s c h � f t s l e i t u n g �  
 S e m i n a r s t r a s s e � 2 8  
 P o s t f a c h �  
 8 0 5 7   Z � r i c h � ] ] > < / T e x t >  
                 < T e x t   i d = " C u s t o m E l e m e n t s . H e a d e r . S p a l t e L i n k s 1 "   l a b e l = " C u s t o m E l e m e n t s . H e a d e r . S p a l t e L i n k s 1 " > < ! [ C D A T A [   ] ] > < / T e x t >  
                 < T e x t   i d = " C u s t o m E l e m e n t s . H e a d e r . S p a l t e L i n k s 2 "   l a b e l = " C u s t o m E l e m e n t s . H e a d e r . S p a l t e L i n k s 2 " > < ! [ C D A T A [   ] ] > < / T e x t >  
                 < T e x t   i d = " C u s t o m E l e m e n t s . A b s - K o p f "   l a b e l = " C u s t o m E l e m e n t s . A b s - K o p f " > < ! [ C D A T A [ R � e g g i s i n g e r s t r a s s e   2 9  
 6 0 2 1   E m m e n b r � c k e  
 T e l .   + 4 1   4 1   2 6 8   0 3   6 9  
 F a x   + 4 1   4 1   2 6 8   0 9   5 9  
 p f l e g e f i n a n z i e r u n g @ e m m e n . c h ] ] > < / T e x t >  
                 < T e x t   i d = " C u s t o m E l e m e n t s . A b s - C o u v e r t "   l a b e l = " C u s t o m E l e m e n t s . A b s - C o u v e r t " > < ! [ C D A T A [ 6 0 2 1   E m m e n b r � c k e ] ] > < / T e x t >  
                 < T e x t   i d = " C u s t o m E l e m e n t s . A b s - C o u v e r t 1 "   l a b e l = " C u s t o m E l e m e n t s . A b s - C o u v e r t 1 " > < ! [ C D A T A [   ] ] > < / T e x t >  
                 < B o o k m a r k   i d = " C u s t o m E l e m e n t s . F o o t e r . F o o t e r " >  
                     < S n i p p e t s >  
                         < S n i p p e t   i d = " 7 c b 8 9 5 a 1 - 6 3 1 9 - 4 3 f 9 - 9 e f b - 0 4 5 e 2 1 9 c 8 d 0 6 " / >  
                     < / S n i p p e t s >  
                 < / B o o k m a r k >  
                 < B o o k m a r k   i d = " C u s t o m E l e m e n t s . F o o t e r . S e c o n d L o g o "   u p d a t e = " T r u e " >  
                     < S n i p p e t s >  
                         < S n i p p e t   i d = " 7 c b 8 9 5 a 1 - 6 3 1 9 - 4 3 f 9 - 9 e f b - 0 4 5 e 2 1 9 c 8 d 0 6 " / >  
                     < / S n i p p e t s >  
                 < / B o o k m a r k >  
                 < T e x t   i d = " C u s t o m E l e m e n t s . S i g n e r 0 - o F u n k t i o n "   l a b e l = " C u s t o m E l e m e n t s . S i g n e r 0 - o F u n k t i o n " > < ! [ C D A T A [ D a v i d   J u d ] ] > < / T e x t >  
                 < T e x t   i d = " C u s t o m E l e m e n t s . S i g n e r 1 - o F u n k t i o n "   l a b e l = " C u s t o m E l e m e n t s . S i g n e r 1 - o F u n k t i o n " > < ! [ C D A T A [   ] ] > < / T e x t >  
                 < T e x t   i d = " C u s t o m E l e m e n t s . G r u s s "   l a b e l = " C u s t o m E l e m e n t s . G r u s s " > < ! [ C D A T A [ F r e u n d l i c h e   G r � s s e ] ] > < / T e x t >  
                 < T e x t   i d = " C u s t o m E l e m e n t s . B e i l a g e n "   l a b e l = " C u s t o m E l e m e n t s . B e i l a g e n " > < ! [ C D A T A [ B e i l a g e n :  
 - � � V o r a l a g e   K o s t e n g u t s p r a c h e   H e i m e  
 - � � E - M a i l   V e r l a u f ] ] > < / T e x t >  
                 < T e x t   i d = " C u s t o m E l e m e n t s . E m p f a e n g e r b o x "   l a b e l = " C u s t o m E l e m e n t s . E m p f a e n g e r b o x " > < ! [ C D A T A [ T e r t i a n u m   M a n a g e m e n t   A G �  
 G e s c h � f t s l e i t u n g �  
 S e m i n a r s t r a s s e � 2 8  
 P o s t f a c h �  
 8 0 5 7   Z � r i c h � ] ] > < / T e x t >  
                 < T e x t   i d = " C u s t o m E l e m e n t s . F a x N a m e "   l a b e l = " C u s t o m E l e m e n t s . F a x N a m e " > < ! [ C D A T A [   ] ] > < / T e x t >  
                 < T e x t   i d = " C u s t o m E l e m e n t s . F a x N r "   l a b e l = " C u s t o m E l e m e n t s . F a x N r " > < ! [ C D A T A [ + 4 1   4 3   5 4 4   1 5   0 0 ] ] > < / T e x t >  
                 < T e x t   i d = " C u s t o m E l e m e n t s . O r t - D a t - K u e r z "   l a b e l = " C u s t o m E l e m e n t s . O r t - D a t - K u e r z " > < ! [ C D A T A [ E m m e n b r � c k e ,   2 6 .   S e p t e m b e r   2 0 1 8 ] ] > < / T e x t >  
                 < T e x t   i d = " C u s t o m E l e m e n t s . A n r e d e "   l a b e l = " C u s t o m E l e m e n t s . A n r e d e " > < ! [ C D A T A [ S e h r   g e e h r t e   D a m e n   u n d   H e r r e n ] ] > < / T e x t >  
                 < T e x t   i d = " C u s t o m E l e m e n t s . H e a d e r . L o g i c . S h o w C o l u m n M i d d l e "   l a b e l = " C u s t o m E l e m e n t s . H e a d e r . L o g i c . S h o w C o l u m n M i d d l e " > < ! [ C D A T A [ t r u e ] ] > < / T e x t >  
             < / S c r i p t i n g >  
             < P a r a m e t e r   w i n d o w w i d t h = " 6 0 0 " >  
                 < T e x t   i d = " B e i l a g e n "   r o w = " 3 "   c o l u m n = " 1 "   c o l u m n s p a n = " 3 "   m u l t i l i n e = " T r u e "   m u l t i l i n e r o w s = " 1 . 5 "   l a b e l = " B e i l a g e n : " > < ! [ C D A T A [ V o r a l a g e   K o s t e n g u t s p r a c h e   H e i m e  
 E - M a i l   V e r l a u f ] ] > < / T e x t >  
                 < T e x t   i d = " B e t r e f f "   c o l u m n = " 1 "   c o l u m n s p a n = " 3 "   l a b e l = " B e t r e f f " > < ! [ C D A T A [ N e u e s   A b r e c h n u n g s v e r f a h r e n   a b   0 1 . 0 1 . 2 0 2 3  
 e L A R      L e i s t u n g s a b r e c h n u n g   P f l e g e f i n a n z i e r u n g ] ] > < / T e x t >  
                 < T e x t   i d = " C o p y "   r o w = " 4 "   c o l u m n = " 1 "   c o l u m n s p a n = " 3 "   m u l t i l i n e = " T r u e "   m u l t i l i n e r o w s = " 1 . 5 "   l a b e l = " K o p i e   a n : " > < ! [ C D A T A [   ] ] > < / T e x t >  
                 < D a t e T i m e   i d = " C r e a t i o n T i m e "   l i d = " D e u t s c h   ( D e u t s c h l a n d ) "   f o r m a t = " d .   M M M M   y y y y "   r o w = " 1 "   c o l u m n = " 1 "   c o l u m n s p a n = " 1 "   l a b e l = " D a t u m " > 2 0 1 8 - 0 9 - 2 6 T 0 0 : 0 0 : 0 0 Z < / D a t e T i m e >  
                 < T e x t   i d = " G l B r i e f "   r o w = " 5 "   c o l u m n = " 1 "   c o l u m n s p a n = " 3 "   m u l t i l i n e = " T r u e "   m u l t i l i n e r o w s = " 1 . 5 "   l a b e l = " G l e i c h e r   B r i e f   g e h t   a n : " > < ! [ C D A T A [   ] ] > < / T e x t >  
                 < C o m b o B o x   i d = " S t a t u s "   r o w = " 2 "   c o l u m n = " 1 "   c o l u m n s p a n = " 3 "   s e l e c t e d V a l u e = " N o r m a l "   l o c k e d = " T r u e "   l a b e l = " K l a s s i f i k a t i o n " >  
                     < l i s t I t e m   d i s p l a y T e x t = " N o r m a l "   v a l u e = " N o r m a l " / >  
                     < l i s t I t e m   d i s p l a y T e x t = " � f f e n t l i c h "   v a l u e = " O e f f e n t l i c h " / >  
                     < l i s t I t e m   d i s p l a y T e x t = " N u r   f � r   i n t e r n e n   G e b r a u c h "   v a l u e = " I n t e r n " / >  
                     < l i s t I t e m   d i s p l a y T e x t = " V e r t r a u l i c h "   v a l u e = " V e r t r a u " / >  
                 < / C o m b o B o x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< / P a r a m e t e r >  
             < P r o f i l e >  
                 < T e x t   i d = " P r o f i l e . I d "   l a b e l = " P r o f i l e . I d " > < ! [ C D A T A [ 8 e 1 c 4 5 3 7 - 5 7 d 6 - 4 8 d a - b 5 3 1 - b f a 9 4 8 3 c 2 b e 2 ] ] > < / T e x t >  
                 < T e x t   i d = " P r o f i l e . O r g a n i z a t i o n U n i t I d "   l a b e l = " P r o f i l e . O r g a n i z a t i o n U n i t I d " > < ! [ C D A T A [ e 8 9 f d 3 9 8 - 1 e 4 8 - 4 3 0 6 - a a e 1 - 0 3 e 9 c 7 0 2 9 9 e b ] ] > < / T e x t >  
                 < T e x t   i d = " P r o f i l e . O r g . E m a i l "   l a b e l = " P r o f i l e . O r g . E m a i l " > < ! [ C D A T A [ e m m e n @ e m m e n . c h ] ] > < / T e x t >  
                 < T e x t   i d = " P r o f i l e . O r g . F a x "   l a b e l = " P r o f i l e . O r g . F a x " > < ! [ C D A T A [ + 4 1   4 1   2 6 8   0 9   5 9 ] ] > < / T e x t >  
                 < T e x t   i d = " P r o f i l e . O r g . P h o n e "   l a b e l = " P r o f i l e . O r g . P h o n e " > < ! [ C D A T A [ + 4 1   4 1   2 6 8   0 1   1 1 ] ] > < / T e x t >  
                 < T e x t   i d = " P r o f i l e . O r g . P o s t a l . C i t y "   l a b e l = " P r o f i l e . O r g . P o s t a l . C i t y " > < ! [ C D A T A [ E m m e n b r � c k e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o B o x "   l a b e l = " P r o f i l e . O r g . P o s t a l . P o B o x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R � e g g i s i n g e r s t r a s s e   2 9 ] ] > < / T e x t >  
                 < T e x t   i d = " P r o f i l e . O r g . P o s t a l . Z i p "   l a b e l = " P r o f i l e . O r g . P o s t a l . Z i p " > < ! [ C D A T A [ 6 0 2 1 ] ] > < / T e x t >  
                 < T e x t   i d = " P r o f i l e . O r g . T i t l e "   l a b e l = " P r o f i l e . O r g . T i t l e " > < ! [ C D A T A [ G e m e i n d e   E m m e n ] ] > < / T e x t >  
                 < T e x t   i d = " P r o f i l e . O r g . U n i t "   l a b e l = " P r o f i l e . O r g . U n i t " > < ! [ C D A T A [ D i r e k t i o n   S o z i a l e s   u n d   G e s e l l s c h a f t ] ] > < / T e x t >  
                 < T e x t   i d = " P r o f i l e . O r g . W e b "   l a b e l = " P r o f i l e . O r g . W e b " > < ! [ C D A T A [ w w w . e m m e n . c h ] ] > < / T e x t >  
                 < T e x t   i d = " P r o f i l e . U s e r . A l i a s "   l a b e l = " P r o f i l e . U s e r . A l i a s " > < ! [ C D A T A [ d j u ] ] > < / T e x t >  
                 < T e x t   i d = " P r o f i l e . U s e r . B u e r o "   l a b e l = " P r o f i l e . U s e r . B u e r o " > < ! [ C D A T A [ P f l e g e f i n a n z i e r u n g ] ] > < / T e x t >  
                 < T e x t   i d = " P r o f i l e . U s e r . B u e r o z e i t "   l a b e l = " P r o f i l e . U s e r . B u e r o z e i t " > < ! [ C D A T A [   ] ] > < / T e x t >  
                 < T e x t   i d = " P r o f i l e . U s e r . C o u v e r t A b s "   l a b e l = " P r o f i l e . U s e r . C o u v e r t A b s " > < ! [ C D A T A [   ] ] > < / T e x t >  
                 < T e x t   i d = " P r o f i l e . U s e r . E m a i l "   l a b e l = " P r o f i l e . U s e r . E m a i l " > < ! [ C D A T A [ p f l e g e f i n a n z i e r u n g @ e m m e n . c h ] ] > < / T e x t >  
                 < T e x t   i d = " P r o f i l e . U s e r . F i r s t N a m e "   l a b e l = " P r o f i l e . U s e r . F i r s t N a m e " > < ! [ C D A T A [ D a v i d ] ] > < / T e x t >  
                 < T e x t   i d = " P r o f i l e . U s e r . F u n c t i o n "   l a b e l = " P r o f i l e . U s e r . F u n c t i o n " > < ! [ C D A T A [ k a u f m .   M i t a r b e i t e r   P f l e g e f i n a n z i e r u n g ] ] > < / T e x t >  
                 < T e x t   i d = " P r o f i l e . U s e r . F u n c t i o n 1 "   l a b e l = " P r o f i l e . U s e r . F u n c t i o n 1 " > < ! [ C D A T A [  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J u d ] ] > < / T e x t >  
                 < C h e c k B o x   i d = " P r o f i l e . U s e r . M a i l g r u s s "   l a b e l = " P r o f i l e . U s e r . M a i l g r u s s " > f a l s e < / C h e c k B o x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  4 1   2 6 8   0 3   6 9 ] ] > < / T e x t >  
                 < T e x t   i d = " P r o f i l e . U s e r . T e x t I m G r u s s "   l a b e l = " P r o f i l e . U s e r . T e x t I m G r u s s " > < ! [ C D A T A [   ] ] > < / T e x t >  
             < / P r o f i l e >  
             < A u t h o r >  
                 < T e x t   i d = " A u t h o r . U s e r . A l i a s "   l a b e l = " A u t h o r . U s e r . A l i a s " > < ! [ C D A T A [ d j u ] ] > < / T e x t >  
                 < T e x t   i d = " A u t h o r . U s e r . B u e r o "   l a b e l = " A u t h o r . U s e r . B u e r o " > < ! [ C D A T A [ P f l e g e f i n a n z i e r u n g ] ] > < / T e x t >  
                 < T e x t   i d = " A u t h o r . U s e r . B u e r o z e i t "   l a b e l = " A u t h o r . U s e r . B u e r o z e i t " > < ! [ C D A T A [   ] ] > < / T e x t >  
                 < T e x t   i d = " A u t h o r . U s e r . C o u v e r t A b s "   l a b e l = " A u t h o r . U s e r . C o u v e r t A b s " > < ! [ C D A T A [   ] ] > < / T e x t >  
                 < T e x t   i d = " A u t h o r . U s e r . E m a i l "   l a b e l = " A u t h o r . U s e r . E m a i l " > < ! [ C D A T A [ p f l e g e f i n a n z i e r u n g @ e m m e n . c h ] ] > < / T e x t >  
                 < T e x t   i d = " A u t h o r . U s e r . F i r s t N a m e "   l a b e l = " A u t h o r . U s e r . F i r s t N a m e " > < ! [ C D A T A [ D a v i d ] ] > < / T e x t >  
                 < T e x t   i d = " A u t h o r . U s e r . F u n c t i o n "   l a b e l = " A u t h o r . U s e r . F u n c t i o n " > < ! [ C D A T A [ k a u f m .   M i t a r b e i t e r   P f l e g e f i n a n z i e r u n g ] ] > < / T e x t >  
                 < T e x t   i d = " A u t h o r . U s e r . F u n c t i o n 1 "   l a b e l = " A u t h o r . U s e r . F u n c t i o n 1 " > < ! [ C D A T A [  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J u d ] ] > < / T e x t >  
                 < C h e c k B o x   i d = " A u t h o r . U s e r . M a i l g r u s s "   l a b e l = " A u t h o r . U s e r . M a i l g r u s s " > f a l s e < / C h e c k B o x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  4 1   2 6 8   0 3   6 9 ] ] > < / T e x t >  
                 < T e x t   i d = " A u t h o r . U s e r . T e x t I m G r u s s "   l a b e l = " A u t h o r . U s e r . T e x t I m G r u s s " > < ! [ C D A T A [   ] ] > < / T e x t >  
             < / A u t h o r >  
             < S i g n e r _ 0 >  
                 < T e x t   i d = " S i g n e r _ 0 . I d "   l a b e l = " S i g n e r _ 0 . I d " > < ! [ C D A T A [ 8 e 1 c 4 5 3 7 - 5 7 d 6 - 4 8 d a - b 5 3 1 - b f a 9 4 8 3 c 2 b e 2 ] ] > < / T e x t >  
                 < T e x t   i d = " S i g n e r _ 0 . O r g a n i z a t i o n U n i t I d "   l a b e l = " S i g n e r _ 0 . O r g a n i z a t i o n U n i t I d " > < ! [ C D A T A [ e 8 9 f d 3 9 8 - 1 e 4 8 - 4 3 0 6 - a a e 1 - 0 3 e 9 c 7 0 2 9 9 e b ] ] > < / T e x t >  
                 < T e x t   i d = " S i g n e r _ 0 . O r g . E m a i l "   l a b e l = " S i g n e r _ 0 . O r g . E m a i l " > < ! [ C D A T A [ e m m e n @ e m m e n . c h ] ] > < / T e x t >  
                 < T e x t   i d = " S i g n e r _ 0 . O r g . F a x "   l a b e l = " S i g n e r _ 0 . O r g . F a x " > < ! [ C D A T A [ + 4 1   4 1   2 6 8   0 9   5 9 ] ] > < / T e x t >  
                 < T e x t   i d = " S i g n e r _ 0 . O r g . P h o n e "   l a b e l = " S i g n e r _ 0 . O r g . P h o n e " > < ! [ C D A T A [ + 4 1   4 1   2 6 8   0 1   1 1 ] ] > < / T e x t >  
                 < T e x t   i d = " S i g n e r _ 0 . O r g . P o s t a l . C i t y "   l a b e l = " S i g n e r _ 0 . O r g . P o s t a l . C i t y " > < ! [ C D A T A [ E m m e n b r � c k e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o B o x "   l a b e l = " S i g n e r _ 0 . O r g . P o s t a l . P o B o x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R � e g g i s i n g e r s t r a s s e   2 9 ] ] > < / T e x t >  
                 < T e x t   i d = " S i g n e r _ 0 . O r g . P o s t a l . Z i p "   l a b e l = " S i g n e r _ 0 . O r g . P o s t a l . Z i p " > < ! [ C D A T A [ 6 0 2 1 ] ] > < / T e x t >  
                 < T e x t   i d = " S i g n e r _ 0 . O r g . T i t l e "   l a b e l = " S i g n e r _ 0 . O r g . T i t l e " > < ! [ C D A T A [ G e m e i n d e   E m m e n ] ] > < / T e x t >  
                 < T e x t   i d = " S i g n e r _ 0 . O r g . U n i t "   l a b e l = " S i g n e r _ 0 . O r g . U n i t " > < ! [ C D A T A [ D i r e k t i o n   S o z i a l e s   u n d   G e s e l l s c h a f t ] ] > < / T e x t >  
                 < T e x t   i d = " S i g n e r _ 0 . O r g . W e b "   l a b e l = " S i g n e r _ 0 . O r g . W e b " > < ! [ C D A T A [ w w w . e m m e n . c h ] ] > < / T e x t >  
                 < T e x t   i d = " S i g n e r _ 0 . U s e r . A l i a s "   l a b e l = " S i g n e r _ 0 . U s e r . A l i a s " > < ! [ C D A T A [ d j u ] ] > < / T e x t >  
                 < T e x t   i d = " S i g n e r _ 0 . U s e r . B u e r o "   l a b e l = " S i g n e r _ 0 . U s e r . B u e r o " > < ! [ C D A T A [ P f l e g e f i n a n z i e r u n g ] ] > < / T e x t >  
                 < T e x t   i d = " S i g n e r _ 0 . U s e r . B u e r o z e i t "   l a b e l = " S i g n e r _ 0 . U s e r . B u e r o z e i t " > < ! [ C D A T A [   ] ] > < / T e x t >  
                 < T e x t   i d = " S i g n e r _ 0 . U s e r . C o u v e r t A b s "   l a b e l = " S i g n e r _ 0 . U s e r . C o u v e r t A b s " > < ! [ C D A T A [   ] ] > < / T e x t >  
                 < T e x t   i d = " S i g n e r _ 0 . U s e r . E m a i l "   l a b e l = " S i g n e r _ 0 . U s e r . E m a i l " > < ! [ C D A T A [ p f l e g e f i n a n z i e r u n g @ e m m e n . c h ] ] > < / T e x t >  
                 < T e x t   i d = " S i g n e r _ 0 . U s e r . F i r s t N a m e "   l a b e l = " S i g n e r _ 0 . U s e r . F i r s t N a m e " > < ! [ C D A T A [ D a v i d ] ] > < / T e x t >  
                 < T e x t   i d = " S i g n e r _ 0 . U s e r . F u n c t i o n "   l a b e l = " S i g n e r _ 0 . U s e r . F u n c t i o n " > < ! [ C D A T A [ T e a m l e i t e r i n   A H V - Z w e i g s t e l l e ] ] > < / T e x t >  
                 < T e x t   i d = " S i g n e r _ 0 . U s e r . F u n c t i o n 1 "   l a b e l = " S i g n e r _ 0 . U s e r . F u n c t i o n 1 " > < ! [ C D A T A [   ] ] > < / T e x t >  
                 < T e x t   i d = " S i g n e r _ 0 . U s e r . J o b D e s c r i p t i o n "   l a b e l = " S i g n e r _ 0 . U s e r . J o b D e s c r i p t i o n " > < ! [ C D A T A [   ] ] > < / T e x t >  
                 < T e x t   i d = " S i g n e r _ 0 . U s e r . L a s t N a m e "   l a b e l = " S i g n e r _ 0 . U s e r . L a s t N a m e " > < ! [ C D A T A [ J u d ] ] > < / T e x t >  
                 < C h e c k B o x   i d = " S i g n e r _ 0 . U s e r . M a i l g r u s s "   l a b e l = " S i g n e r _ 0 . U s e r . M a i l g r u s s " > f a l s e < / C h e c k B o x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  4 1   2 6 8   0 3   6 9 ] ] > < / T e x t >  
                 < T e x t   i d = " S i g n e r _ 0 . U s e r . T e x t I m G r u s s "   l a b e l = " S i g n e r _ 0 . U s e r . T e x t I m G r u s s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o B o x "   l a b e l = " S i g n e r _ 1 . O r g . P o s t a l . P o B o x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U n i t "   l a b e l = " S i g n e r _ 1 . O r g . U n i t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B u e r o "   l a b e l = " S i g n e r _ 1 . U s e r . B u e r o " > < ! [ C D A T A [   ] ] > < / T e x t >  
                 < T e x t   i d = " S i g n e r _ 1 . U s e r . B u e r o z e i t "   l a b e l = " S i g n e r _ 1 . U s e r . B u e r o z e i t " > < ! [ C D A T A [   ] ] > < / T e x t >  
                 < T e x t   i d = " S i g n e r _ 1 . U s e r . C o u v e r t A b s "   l a b e l = " S i g n e r _ 1 . U s e r . C o u v e r t A b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F u n c t i o n 1 "   l a b e l = " S i g n e r _ 1 . U s e r . F u n c t i o n 1 " > < ! [ C D A T A [   ] ] > < / T e x t >  
                 < T e x t   i d = " S i g n e r _ 1 . U s e r . J o b D e s c r i p t i o n "   l a b e l = " S i g n e r _ 1 . U s e r . J o b D e s c r i p t i o n " > < ! [ C D A T A [   ] ] > < / T e x t >  
                 < T e x t   i d = " S i g n e r _ 1 . U s e r . L a s t N a m e "   l a b e l = " S i g n e r _ 1 . U s e r . L a s t N a m e " > < ! [ C D A T A [   ] ] > < / T e x t >  
                 < C h e c k B o x   i d = " S i g n e r _ 1 . U s e r . M a i l g r u s s "   l a b e l = " S i g n e r _ 1 . U s e r . M a i l g r u s s " > f a l s e < / C h e c k B o x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T e x t I m G r u s s "   l a b e l = " S i g n e r _ 1 . U s e r . T e x t I m G r u s s " > < ! [ C D A T A [   ] ] > < / T e x t >  
             < / S i g n e r _ 1 >  
         < / D a t a M o d e l >  
     < / C o n t e n t >  
     < T e m p l a t e T r e e   C r e a t i o n M o d e = " P u b l i s h e d " >  
         < T e m p l a t e   t I d = " 3 2 f 5 a 1 6 5 - 4 0 e a - 4 a c 8 - b 0 2 0 - 1 2 3 4 1 4 5 8 d 2 c c "   i n t e r n a l T I d = " 3 2 f 5 a 1 6 5 - 4 0 e a - 4 a c 8 - b 0 2 0 - 1 2 3 4 1 4 5 8 d 2 c c " >  
             < B a s e d O n >  
                 < T e m p l a t e   t I d = " 9 4 a 6 6 3 8 6 - 9 a 5 7 - 4 8 5 f - a 2 3 9 - 3 9 2 6 0 d 8 7 e 4 2 4 "   i n t e r n a l T I d = " 9 4 a 6 6 3 8 6 - 9 a 5 7 - 4 8 5 f - a 2 3 9 - 3 9 2 6 0 d 8 7 e 4 2 4 " >  
                     < B a s e d O n >  
                         < T e m p l a t e   t I d = " e b 2 6 7 c b 5 - a c 9 1 - 4 e 9 e - 9 2 4 4 - b 0 d f 7 a 7 a b b 4 a "   i n t e r n a l T I d = " e b 2 6 7 c b 5 - a c 9 1 - 4 e 9 e - 9 2 4 4 - b 0 d f 7 a 7 a b b 4 a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B61ADFAB-421B-40A7-997E-AD7AFECABF83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05BE3C9C-5AF1-473D-ADEB-195900F426BA}">
  <ds:schemaRefs>
    <ds:schemaRef ds:uri="http://www.w3.org/2001/XMLSchema"/>
    <ds:schemaRef ds:uri="http://schema.oneoffixx.com/OneOffixxCustomDocumentPart/1"/>
    <ds:schemaRef ds:uri="http://www.w3.org/1999/XSL/Transform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.oneoffixx.com/OneOffixxDocumentPart/1"/>
  </ds:schemaRefs>
</ds:datastoreItem>
</file>

<file path=customXml/itemProps3.xml><?xml version="1.0" encoding="utf-8"?>
<ds:datastoreItem xmlns:ds="http://schemas.openxmlformats.org/officeDocument/2006/customXml" ds:itemID="{753DF4B0-E979-49DE-BBA3-3268950AD94F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8616B377-BD87-4984-A2CD-B4E03C157642}">
  <ds:schemaRefs>
    <ds:schemaRef ds:uri="http://www.w3.org/2001/XMLSchema"/>
    <ds:schemaRef ds:uri="http://schema.oneoffixx.com/OneOffixxContactsPart/1"/>
  </ds:schemaRefs>
</ds:datastoreItem>
</file>

<file path=customXml/itemProps5.xml><?xml version="1.0" encoding="utf-8"?>
<ds:datastoreItem xmlns:ds="http://schemas.openxmlformats.org/officeDocument/2006/customXml" ds:itemID="{EB7BA736-E30D-4D5F-8836-1CA2A40ED737}">
  <ds:schemaRefs>
    <ds:schemaRef ds:uri="http://www.w3.org/2001/XMLSchema"/>
    <ds:schemaRef ds:uri="http://schema.oneoffixx.com/OneOffixxImageDefinitionPart/1"/>
  </ds:schemaRefs>
</ds:datastoreItem>
</file>

<file path=customXml/itemProps6.xml><?xml version="1.0" encoding="utf-8"?>
<ds:datastoreItem xmlns:ds="http://schemas.openxmlformats.org/officeDocument/2006/customXml" ds:itemID="{B0DB183F-D970-4802-A8D0-B9D2E1BED7A2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818b3625-622b-4ea4-a2ed-6ad48c85d3bc.dotx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Emmen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 David</dc:creator>
  <cp:lastModifiedBy>Binakaj Hate</cp:lastModifiedBy>
  <cp:revision>9</cp:revision>
  <cp:lastPrinted>2022-09-20T12:55:00Z</cp:lastPrinted>
  <dcterms:created xsi:type="dcterms:W3CDTF">2022-12-06T13:20:00Z</dcterms:created>
  <dcterms:modified xsi:type="dcterms:W3CDTF">2022-12-06T13:31:00Z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Dokument">
    <vt:bool>true</vt:bool>
  </property>
  <property fmtid="{D5CDD505-2E9C-101B-9397-08002B2CF9AE}" pid="4" name="OneOffixx.Betreff">
    <vt:lpwstr>Fehlende Unterlagen und keine Rückmeldung</vt:lpwstr>
  </property>
  <property fmtid="{D5CDD505-2E9C-101B-9397-08002B2CF9AE}" pid="5" name="OneOffixx.User">
    <vt:lpwstr>David Jud</vt:lpwstr>
  </property>
</Properties>
</file>