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510"/>
        <w:gridCol w:w="7984"/>
        <w:gridCol w:w="38"/>
      </w:tblGrid>
      <w:tr w:rsidR="00997705" w:rsidTr="00E413FB">
        <w:trPr>
          <w:gridAfter w:val="1"/>
          <w:wAfter w:w="38" w:type="dxa"/>
          <w:trHeight w:hRule="exact" w:val="2421"/>
        </w:trPr>
        <w:tc>
          <w:tcPr>
            <w:tcW w:w="9494" w:type="dxa"/>
            <w:gridSpan w:val="2"/>
            <w:shd w:val="clear" w:color="auto" w:fill="auto"/>
          </w:tcPr>
          <w:p w:rsidR="00836AFF" w:rsidRPr="00E413FB" w:rsidRDefault="006074A1" w:rsidP="00E413FB">
            <w:pPr>
              <w:spacing w:after="0"/>
              <w:rPr>
                <w:b/>
                <w:noProof/>
                <w:sz w:val="28"/>
                <w:szCs w:val="28"/>
                <w:lang w:eastAsia="de-CH"/>
              </w:rPr>
            </w:pPr>
            <w:r>
              <w:rPr>
                <w:b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-1199515</wp:posOffset>
                      </wp:positionV>
                      <wp:extent cx="2743200" cy="10972800"/>
                      <wp:effectExtent l="5080" t="635" r="4445" b="889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9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00">
                                  <a:alpha val="36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6pt;margin-top:-94.45pt;width:3in;height:1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" fillcolor="olive" stroked="f">
                      <v:fill opacity="23644f"/>
                    </v:rect>
                  </w:pict>
                </mc:Fallback>
              </mc:AlternateContent>
            </w:r>
            <w:r w:rsidR="00836AFF" w:rsidRPr="00E413FB">
              <w:rPr>
                <w:b/>
                <w:noProof/>
                <w:sz w:val="28"/>
                <w:szCs w:val="28"/>
                <w:lang w:eastAsia="de-CH"/>
              </w:rPr>
              <w:t>Missbrauch Sozialhilfe –</w:t>
            </w:r>
          </w:p>
          <w:p w:rsidR="00934628" w:rsidRPr="00E413FB" w:rsidRDefault="00836AFF" w:rsidP="00E413FB">
            <w:pPr>
              <w:spacing w:after="0"/>
              <w:rPr>
                <w:rFonts w:cs="Tahoma"/>
                <w:b/>
                <w:sz w:val="28"/>
                <w:szCs w:val="28"/>
              </w:rPr>
            </w:pPr>
            <w:r w:rsidRPr="00E413FB">
              <w:rPr>
                <w:b/>
                <w:noProof/>
                <w:sz w:val="28"/>
                <w:szCs w:val="28"/>
                <w:lang w:eastAsia="de-CH"/>
              </w:rPr>
              <w:t>Meldung an Sozialinspektor</w:t>
            </w:r>
          </w:p>
          <w:p w:rsidR="008965D9" w:rsidRPr="00E413FB" w:rsidRDefault="008965D9" w:rsidP="00E413FB">
            <w:pPr>
              <w:tabs>
                <w:tab w:val="left" w:pos="4320"/>
              </w:tabs>
              <w:spacing w:after="0"/>
              <w:rPr>
                <w:rFonts w:cs="Tahoma"/>
                <w:color w:val="808000"/>
                <w:sz w:val="24"/>
              </w:rPr>
            </w:pPr>
            <w:r w:rsidRPr="00E413FB">
              <w:rPr>
                <w:rFonts w:cs="Tahoma"/>
                <w:sz w:val="24"/>
              </w:rPr>
              <w:tab/>
            </w:r>
            <w:r w:rsidRPr="00E413FB">
              <w:rPr>
                <w:rFonts w:cs="Tahoma"/>
                <w:color w:val="808000"/>
                <w:sz w:val="24"/>
              </w:rPr>
              <w:t>Gemeinde Emmen</w:t>
            </w:r>
          </w:p>
          <w:p w:rsidR="008965D9" w:rsidRPr="00E413FB" w:rsidRDefault="008965D9" w:rsidP="00E413FB">
            <w:pPr>
              <w:tabs>
                <w:tab w:val="left" w:pos="4320"/>
              </w:tabs>
              <w:spacing w:after="0"/>
              <w:rPr>
                <w:rFonts w:cs="Tahoma"/>
                <w:b/>
                <w:color w:val="808000"/>
                <w:sz w:val="24"/>
              </w:rPr>
            </w:pPr>
            <w:r w:rsidRPr="00E413FB">
              <w:rPr>
                <w:rFonts w:cs="Tahoma"/>
                <w:color w:val="808000"/>
                <w:sz w:val="24"/>
              </w:rPr>
              <w:tab/>
            </w:r>
            <w:r w:rsidR="00BE759E" w:rsidRPr="00E413FB">
              <w:rPr>
                <w:rFonts w:cs="Tahoma"/>
                <w:b/>
                <w:color w:val="808000"/>
                <w:sz w:val="24"/>
              </w:rPr>
              <w:t>Sozialinspektorat</w:t>
            </w:r>
          </w:p>
          <w:p w:rsidR="008965D9" w:rsidRPr="00E413FB" w:rsidRDefault="006074A1" w:rsidP="00E413FB">
            <w:pPr>
              <w:tabs>
                <w:tab w:val="left" w:pos="4320"/>
              </w:tabs>
              <w:spacing w:after="0"/>
              <w:rPr>
                <w:rFonts w:cs="Tahoma"/>
                <w:color w:val="808000"/>
                <w:sz w:val="24"/>
              </w:rPr>
            </w:pPr>
            <w:r>
              <w:rPr>
                <w:b/>
                <w:noProof/>
                <w:color w:val="808000"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19685</wp:posOffset>
                      </wp:positionV>
                      <wp:extent cx="629920" cy="342900"/>
                      <wp:effectExtent l="635" t="635" r="0" b="0"/>
                      <wp:wrapNone/>
                      <wp:docPr id="1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0DF6" w:rsidRPr="008965D9" w:rsidRDefault="00E80DF6" w:rsidP="00E80DF6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65D9">
                                    <w:rPr>
                                      <w:sz w:val="22"/>
                                      <w:szCs w:val="22"/>
                                    </w:rPr>
                                    <w:t>Datum</w:t>
                                  </w:r>
                                </w:p>
                                <w:p w:rsidR="00E80DF6" w:rsidRPr="008965D9" w:rsidRDefault="00E80D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23.3pt;margin-top:1.55pt;width:49.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" filled="f" stroked="f" strokecolor="olive">
                      <v:textbox>
                        <w:txbxContent>
                          <w:p w:rsidR="00E80DF6" w:rsidRPr="008965D9" w:rsidRDefault="00E80DF6" w:rsidP="00E80DF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965D9">
                              <w:rPr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:rsidR="00E80DF6" w:rsidRPr="008965D9" w:rsidRDefault="00E80D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808000"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19685</wp:posOffset>
                      </wp:positionV>
                      <wp:extent cx="1724025" cy="342900"/>
                      <wp:effectExtent l="9525" t="10160" r="9525" b="889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DF6" w:rsidRDefault="00E80DF6" w:rsidP="00E80DF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7" style="position:absolute;left:0;text-align:left;margin-left:1in;margin-top:1.55pt;width:135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" strokecolor="olive">
                      <v:textbox>
                        <w:txbxContent>
                          <w:p w:rsidR="00E80DF6" w:rsidRDefault="00E80DF6" w:rsidP="00E80DF6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5D9" w:rsidRPr="00E413FB">
              <w:rPr>
                <w:rFonts w:cs="Tahoma"/>
                <w:color w:val="808000"/>
                <w:sz w:val="24"/>
              </w:rPr>
              <w:tab/>
            </w:r>
            <w:proofErr w:type="spellStart"/>
            <w:r w:rsidR="008965D9" w:rsidRPr="00E413FB">
              <w:rPr>
                <w:rFonts w:cs="Tahoma"/>
                <w:color w:val="808000"/>
                <w:sz w:val="24"/>
              </w:rPr>
              <w:t>Rüeggisingerstrasse</w:t>
            </w:r>
            <w:proofErr w:type="spellEnd"/>
            <w:r w:rsidR="008965D9" w:rsidRPr="00E413FB">
              <w:rPr>
                <w:rFonts w:cs="Tahoma"/>
                <w:color w:val="808000"/>
                <w:sz w:val="24"/>
              </w:rPr>
              <w:t xml:space="preserve"> 22</w:t>
            </w:r>
          </w:p>
          <w:p w:rsidR="008965D9" w:rsidRPr="00E413FB" w:rsidRDefault="00BE759E" w:rsidP="00E413FB">
            <w:pPr>
              <w:tabs>
                <w:tab w:val="left" w:pos="4320"/>
              </w:tabs>
              <w:spacing w:after="0"/>
              <w:rPr>
                <w:rFonts w:cs="Tahoma"/>
                <w:color w:val="808000"/>
                <w:sz w:val="24"/>
              </w:rPr>
            </w:pPr>
            <w:r w:rsidRPr="00E413FB">
              <w:rPr>
                <w:rFonts w:cs="Tahoma"/>
                <w:color w:val="808000"/>
                <w:sz w:val="24"/>
              </w:rPr>
              <w:tab/>
              <w:t>6021</w:t>
            </w:r>
            <w:r w:rsidR="008965D9" w:rsidRPr="00E413FB">
              <w:rPr>
                <w:rFonts w:cs="Tahoma"/>
                <w:color w:val="808000"/>
                <w:sz w:val="24"/>
              </w:rPr>
              <w:t xml:space="preserve"> Emmenbrücke</w:t>
            </w:r>
          </w:p>
          <w:p w:rsidR="0077368E" w:rsidRPr="00E413FB" w:rsidRDefault="0077368E" w:rsidP="00E413FB">
            <w:pPr>
              <w:tabs>
                <w:tab w:val="left" w:pos="4320"/>
              </w:tabs>
              <w:spacing w:after="0"/>
              <w:rPr>
                <w:rFonts w:cs="Tahoma"/>
                <w:sz w:val="24"/>
              </w:rPr>
            </w:pPr>
            <w:r w:rsidRPr="00E413FB">
              <w:rPr>
                <w:rFonts w:cs="Tahoma"/>
                <w:sz w:val="24"/>
              </w:rPr>
              <w:tab/>
            </w:r>
            <w:r w:rsidRPr="00E413FB">
              <w:rPr>
                <w:rFonts w:cs="Tahoma"/>
                <w:color w:val="808000"/>
                <w:sz w:val="24"/>
              </w:rPr>
              <w:t>Tel. 041 268 03 67</w:t>
            </w:r>
          </w:p>
        </w:tc>
      </w:tr>
      <w:tr w:rsidR="0077368E" w:rsidRPr="00B30DFE" w:rsidTr="00E413FB">
        <w:trPr>
          <w:trHeight w:val="485"/>
        </w:trPr>
        <w:tc>
          <w:tcPr>
            <w:tcW w:w="1510" w:type="dxa"/>
            <w:vMerge w:val="restart"/>
            <w:tcBorders>
              <w:right w:val="single" w:sz="4" w:space="0" w:color="808000"/>
            </w:tcBorders>
            <w:shd w:val="clear" w:color="auto" w:fill="auto"/>
          </w:tcPr>
          <w:p w:rsidR="0077368E" w:rsidRPr="00E413FB" w:rsidRDefault="0077368E" w:rsidP="00991661">
            <w:pPr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>Meldeperson</w:t>
            </w:r>
          </w:p>
          <w:p w:rsidR="0077368E" w:rsidRPr="00E413FB" w:rsidRDefault="0077368E" w:rsidP="00991661">
            <w:pPr>
              <w:rPr>
                <w:sz w:val="22"/>
                <w:szCs w:val="22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77368E" w:rsidRPr="00E413FB" w:rsidRDefault="0077368E" w:rsidP="00991661">
            <w:pPr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>Name</w:t>
            </w:r>
            <w:r w:rsidR="005E4898" w:rsidRPr="00E413FB">
              <w:rPr>
                <w:sz w:val="22"/>
                <w:szCs w:val="22"/>
              </w:rPr>
              <w:t xml:space="preserve"> / Vorname</w:t>
            </w:r>
            <w:r w:rsidRPr="00E413FB">
              <w:rPr>
                <w:sz w:val="22"/>
                <w:szCs w:val="22"/>
              </w:rPr>
              <w:t>:</w:t>
            </w:r>
          </w:p>
        </w:tc>
      </w:tr>
      <w:tr w:rsidR="0077368E" w:rsidRPr="00B30DFE" w:rsidTr="00E413FB">
        <w:trPr>
          <w:trHeight w:val="484"/>
        </w:trPr>
        <w:tc>
          <w:tcPr>
            <w:tcW w:w="1510" w:type="dxa"/>
            <w:vMerge/>
            <w:tcBorders>
              <w:right w:val="single" w:sz="4" w:space="0" w:color="808000"/>
            </w:tcBorders>
            <w:shd w:val="clear" w:color="auto" w:fill="auto"/>
          </w:tcPr>
          <w:p w:rsidR="0077368E" w:rsidRPr="00E413FB" w:rsidRDefault="0077368E" w:rsidP="00991661">
            <w:pPr>
              <w:rPr>
                <w:sz w:val="22"/>
                <w:szCs w:val="22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77368E" w:rsidRPr="00E413FB" w:rsidRDefault="0077368E" w:rsidP="00991661">
            <w:pPr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 xml:space="preserve">Tel.-Nr.:                       </w:t>
            </w:r>
          </w:p>
        </w:tc>
      </w:tr>
      <w:tr w:rsidR="0077368E" w:rsidRPr="00B30DFE" w:rsidTr="00E413FB">
        <w:trPr>
          <w:trHeight w:val="484"/>
        </w:trPr>
        <w:tc>
          <w:tcPr>
            <w:tcW w:w="1510" w:type="dxa"/>
            <w:vMerge/>
            <w:tcBorders>
              <w:right w:val="single" w:sz="4" w:space="0" w:color="808000"/>
            </w:tcBorders>
            <w:shd w:val="clear" w:color="auto" w:fill="auto"/>
          </w:tcPr>
          <w:p w:rsidR="0077368E" w:rsidRPr="00E413FB" w:rsidRDefault="0077368E" w:rsidP="00991661">
            <w:pPr>
              <w:rPr>
                <w:sz w:val="22"/>
                <w:szCs w:val="22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77368E" w:rsidRPr="00E413FB" w:rsidRDefault="0077368E" w:rsidP="00991661">
            <w:pPr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>Adresse:</w:t>
            </w:r>
          </w:p>
        </w:tc>
      </w:tr>
    </w:tbl>
    <w:p w:rsidR="00095730" w:rsidRPr="00095730" w:rsidRDefault="00095730" w:rsidP="00095730">
      <w:pPr>
        <w:spacing w:after="0" w:line="240" w:lineRule="auto"/>
        <w:rPr>
          <w:sz w:val="8"/>
          <w:szCs w:val="8"/>
        </w:rPr>
      </w:pPr>
    </w:p>
    <w:tbl>
      <w:tblPr>
        <w:tblW w:w="9850" w:type="dxa"/>
        <w:tblLook w:val="01E0" w:firstRow="1" w:lastRow="1" w:firstColumn="1" w:lastColumn="1" w:noHBand="0" w:noVBand="0"/>
      </w:tblPr>
      <w:tblGrid>
        <w:gridCol w:w="1600"/>
        <w:gridCol w:w="7929"/>
        <w:gridCol w:w="321"/>
      </w:tblGrid>
      <w:tr w:rsidR="00095730" w:rsidRPr="00A20065" w:rsidTr="00E413FB">
        <w:trPr>
          <w:trHeight w:val="4429"/>
        </w:trPr>
        <w:tc>
          <w:tcPr>
            <w:tcW w:w="1600" w:type="dxa"/>
            <w:shd w:val="clear" w:color="auto" w:fill="auto"/>
          </w:tcPr>
          <w:p w:rsidR="00095730" w:rsidRPr="00E413FB" w:rsidRDefault="00095730" w:rsidP="00991661">
            <w:pPr>
              <w:rPr>
                <w:sz w:val="22"/>
                <w:szCs w:val="22"/>
              </w:rPr>
            </w:pPr>
          </w:p>
        </w:tc>
        <w:tc>
          <w:tcPr>
            <w:tcW w:w="8250" w:type="dxa"/>
            <w:gridSpan w:val="2"/>
            <w:shd w:val="clear" w:color="auto" w:fill="auto"/>
          </w:tcPr>
          <w:p w:rsidR="00095730" w:rsidRPr="00E413FB" w:rsidRDefault="005E4898" w:rsidP="00E413FB">
            <w:pPr>
              <w:spacing w:before="120"/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 xml:space="preserve">     </w:t>
            </w:r>
            <w:r w:rsidR="00095730" w:rsidRPr="00E413FB">
              <w:rPr>
                <w:sz w:val="22"/>
                <w:szCs w:val="22"/>
              </w:rPr>
              <w:t>Betrifft</w:t>
            </w:r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</w:p>
          <w:p w:rsidR="00095730" w:rsidRPr="00E413FB" w:rsidRDefault="006074A1" w:rsidP="00E413FB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0" distR="0" simplePos="0" relativeHeight="251661824" behindDoc="1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-935990</wp:posOffset>
                      </wp:positionV>
                      <wp:extent cx="4210685" cy="2748915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685" cy="274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589" w:type="dxa"/>
                                    <w:tblBorders>
                                      <w:top w:val="single" w:sz="4" w:space="0" w:color="808000"/>
                                      <w:left w:val="single" w:sz="4" w:space="0" w:color="808000"/>
                                      <w:bottom w:val="single" w:sz="4" w:space="0" w:color="808000"/>
                                      <w:right w:val="single" w:sz="4" w:space="0" w:color="808000"/>
                                      <w:insideH w:val="single" w:sz="4" w:space="0" w:color="808000"/>
                                      <w:insideV w:val="single" w:sz="4" w:space="0" w:color="808000"/>
                                    </w:tblBorders>
                                    <w:shd w:val="clear" w:color="auto" w:fill="FFFFFF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589"/>
                                  </w:tblGrid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</w:tr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Vorname:</w:t>
                                        </w:r>
                                      </w:p>
                                    </w:tc>
                                  </w:tr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Adresse:</w:t>
                                        </w:r>
                                      </w:p>
                                    </w:tc>
                                  </w:tr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Tel.-Nr.:</w:t>
                                        </w:r>
                                      </w:p>
                                    </w:tc>
                                  </w:tr>
                                </w:tbl>
                                <w:p w:rsidR="00836AFF" w:rsidRPr="00836AFF" w:rsidRDefault="00836AFF" w:rsidP="00836AFF">
                                  <w:pPr>
                                    <w:tabs>
                                      <w:tab w:val="left" w:pos="1452"/>
                                    </w:tabs>
                                    <w:spacing w:after="0"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W w:w="6589" w:type="dxa"/>
                                    <w:tblBorders>
                                      <w:top w:val="single" w:sz="4" w:space="0" w:color="808000"/>
                                      <w:left w:val="single" w:sz="4" w:space="0" w:color="808000"/>
                                      <w:bottom w:val="single" w:sz="4" w:space="0" w:color="808000"/>
                                      <w:right w:val="single" w:sz="4" w:space="0" w:color="808000"/>
                                      <w:insideH w:val="single" w:sz="4" w:space="0" w:color="808000"/>
                                      <w:insideV w:val="single" w:sz="4" w:space="0" w:color="808000"/>
                                    </w:tblBorders>
                                    <w:shd w:val="clear" w:color="auto" w:fill="FFFFFF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589"/>
                                  </w:tblGrid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Beruf:</w:t>
                                        </w:r>
                                      </w:p>
                                    </w:tc>
                                  </w:tr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Arbeitgeber:</w:t>
                                        </w:r>
                                      </w:p>
                                    </w:tc>
                                  </w:tr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Tel.-Nr.:</w:t>
                                        </w:r>
                                      </w:p>
                                    </w:tc>
                                  </w:tr>
                                </w:tbl>
                                <w:p w:rsidR="00836AFF" w:rsidRPr="00836AFF" w:rsidRDefault="00836AFF" w:rsidP="00836AFF">
                                  <w:pPr>
                                    <w:tabs>
                                      <w:tab w:val="left" w:pos="1452"/>
                                    </w:tabs>
                                    <w:spacing w:after="0"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W w:w="6589" w:type="dxa"/>
                                    <w:tblBorders>
                                      <w:top w:val="single" w:sz="4" w:space="0" w:color="808000"/>
                                      <w:left w:val="single" w:sz="4" w:space="0" w:color="808000"/>
                                      <w:bottom w:val="single" w:sz="4" w:space="0" w:color="808000"/>
                                      <w:right w:val="single" w:sz="4" w:space="0" w:color="808000"/>
                                      <w:insideH w:val="single" w:sz="4" w:space="0" w:color="808000"/>
                                      <w:insideV w:val="single" w:sz="4" w:space="0" w:color="808000"/>
                                    </w:tblBorders>
                                    <w:shd w:val="clear" w:color="auto" w:fill="FFFFFF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589"/>
                                  </w:tblGrid>
                                  <w:tr w:rsidR="0077368E" w:rsidRPr="00E413FB" w:rsidTr="00E413FB">
                                    <w:tc>
                                      <w:tcPr>
                                        <w:tcW w:w="6589" w:type="dxa"/>
                                        <w:shd w:val="clear" w:color="auto" w:fill="FFFFFF"/>
                                      </w:tcPr>
                                      <w:p w:rsidR="0077368E" w:rsidRPr="00E413FB" w:rsidRDefault="0077368E" w:rsidP="00883E5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13F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Fahrzeug:</w:t>
                                        </w:r>
                                      </w:p>
                                    </w:tc>
                                  </w:tr>
                                </w:tbl>
                                <w:p w:rsidR="00095730" w:rsidRDefault="00095730" w:rsidP="0009573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612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8" style="position:absolute;left:0;text-align:left;margin-left:62.25pt;margin-top:-73.7pt;width:331.55pt;height:216.4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" filled="f" stroked="f" strokecolor="olive">
                      <v:textbox inset="1.7mm,0,0,0">
                        <w:txbxContent>
                          <w:tbl>
                            <w:tblPr>
                              <w:tblW w:w="6589" w:type="dxa"/>
                              <w:tblBorders>
                                <w:top w:val="single" w:sz="4" w:space="0" w:color="808000"/>
                                <w:left w:val="single" w:sz="4" w:space="0" w:color="808000"/>
                                <w:bottom w:val="single" w:sz="4" w:space="0" w:color="808000"/>
                                <w:right w:val="single" w:sz="4" w:space="0" w:color="808000"/>
                                <w:insideH w:val="single" w:sz="4" w:space="0" w:color="808000"/>
                                <w:insideV w:val="single" w:sz="4" w:space="0" w:color="808000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9"/>
                            </w:tblGrid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Vorname:</w:t>
                                  </w:r>
                                </w:p>
                              </w:tc>
                            </w:tr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Adresse:</w:t>
                                  </w:r>
                                </w:p>
                              </w:tc>
                            </w:tr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Tel.-Nr.:</w:t>
                                  </w:r>
                                </w:p>
                              </w:tc>
                            </w:tr>
                          </w:tbl>
                          <w:p w:rsidR="00836AFF" w:rsidRPr="00836AFF" w:rsidRDefault="00836AFF" w:rsidP="00836AFF">
                            <w:pPr>
                              <w:tabs>
                                <w:tab w:val="left" w:pos="1452"/>
                              </w:tabs>
                              <w:spacing w:after="0"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6589" w:type="dxa"/>
                              <w:tblBorders>
                                <w:top w:val="single" w:sz="4" w:space="0" w:color="808000"/>
                                <w:left w:val="single" w:sz="4" w:space="0" w:color="808000"/>
                                <w:bottom w:val="single" w:sz="4" w:space="0" w:color="808000"/>
                                <w:right w:val="single" w:sz="4" w:space="0" w:color="808000"/>
                                <w:insideH w:val="single" w:sz="4" w:space="0" w:color="808000"/>
                                <w:insideV w:val="single" w:sz="4" w:space="0" w:color="808000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9"/>
                            </w:tblGrid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Beruf:</w:t>
                                  </w:r>
                                </w:p>
                              </w:tc>
                            </w:tr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Arbeitgeber:</w:t>
                                  </w:r>
                                </w:p>
                              </w:tc>
                            </w:tr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Tel.-Nr.:</w:t>
                                  </w:r>
                                </w:p>
                              </w:tc>
                            </w:tr>
                          </w:tbl>
                          <w:p w:rsidR="00836AFF" w:rsidRPr="00836AFF" w:rsidRDefault="00836AFF" w:rsidP="00836AFF">
                            <w:pPr>
                              <w:tabs>
                                <w:tab w:val="left" w:pos="1452"/>
                              </w:tabs>
                              <w:spacing w:after="0"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6589" w:type="dxa"/>
                              <w:tblBorders>
                                <w:top w:val="single" w:sz="4" w:space="0" w:color="808000"/>
                                <w:left w:val="single" w:sz="4" w:space="0" w:color="808000"/>
                                <w:bottom w:val="single" w:sz="4" w:space="0" w:color="808000"/>
                                <w:right w:val="single" w:sz="4" w:space="0" w:color="808000"/>
                                <w:insideH w:val="single" w:sz="4" w:space="0" w:color="808000"/>
                                <w:insideV w:val="single" w:sz="4" w:space="0" w:color="808000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9"/>
                            </w:tblGrid>
                            <w:tr w:rsidR="0077368E" w:rsidRPr="00E413FB" w:rsidTr="00E413FB">
                              <w:tc>
                                <w:tcPr>
                                  <w:tcW w:w="6589" w:type="dxa"/>
                                  <w:shd w:val="clear" w:color="auto" w:fill="FFFFFF"/>
                                </w:tcPr>
                                <w:p w:rsidR="0077368E" w:rsidRPr="00E413FB" w:rsidRDefault="0077368E" w:rsidP="00883E5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413FB">
                                    <w:rPr>
                                      <w:sz w:val="22"/>
                                      <w:szCs w:val="22"/>
                                    </w:rPr>
                                    <w:t>Fahrzeug:</w:t>
                                  </w:r>
                                </w:p>
                              </w:tc>
                            </w:tr>
                          </w:tbl>
                          <w:p w:rsidR="00095730" w:rsidRDefault="00095730" w:rsidP="00095730">
                            <w:pPr>
                              <w:jc w:val="left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 w:rsidR="00095730" w:rsidRPr="00E413FB" w:rsidTr="00E413FB">
        <w:trPr>
          <w:gridAfter w:val="1"/>
          <w:wAfter w:w="321" w:type="dxa"/>
        </w:trPr>
        <w:tc>
          <w:tcPr>
            <w:tcW w:w="9529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FFFFF"/>
          </w:tcPr>
          <w:p w:rsidR="00095730" w:rsidRPr="00E413FB" w:rsidRDefault="00836AFF" w:rsidP="00E413FB">
            <w:pPr>
              <w:spacing w:before="120"/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>Verdacht Missbrauch / Sachverhalt (bitte konkrete Sachlage und Erkenntnisse schildern):</w:t>
            </w:r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95730" w:rsidRPr="00E413FB" w:rsidRDefault="00095730" w:rsidP="00E413FB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095730" w:rsidRPr="00095730" w:rsidRDefault="00095730" w:rsidP="00095730">
      <w:pPr>
        <w:spacing w:after="0" w:line="240" w:lineRule="auto"/>
        <w:rPr>
          <w:sz w:val="8"/>
          <w:szCs w:val="8"/>
        </w:rPr>
      </w:pPr>
    </w:p>
    <w:tbl>
      <w:tblPr>
        <w:tblW w:w="9529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</w:tblBorders>
        <w:tblLook w:val="01E0" w:firstRow="1" w:lastRow="1" w:firstColumn="1" w:lastColumn="1" w:noHBand="0" w:noVBand="0"/>
      </w:tblPr>
      <w:tblGrid>
        <w:gridCol w:w="9529"/>
      </w:tblGrid>
      <w:tr w:rsidR="00095730" w:rsidRPr="00A20065" w:rsidTr="00E413FB">
        <w:tc>
          <w:tcPr>
            <w:tcW w:w="9529" w:type="dxa"/>
            <w:tcBorders>
              <w:top w:val="single" w:sz="4" w:space="0" w:color="808000"/>
              <w:bottom w:val="single" w:sz="4" w:space="0" w:color="808000"/>
            </w:tcBorders>
            <w:shd w:val="clear" w:color="auto" w:fill="FFFFFF"/>
          </w:tcPr>
          <w:p w:rsidR="00836AFF" w:rsidRPr="00E413FB" w:rsidRDefault="00836AFF" w:rsidP="00E413FB">
            <w:pPr>
              <w:spacing w:before="120"/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>Unterschrift:</w:t>
            </w:r>
          </w:p>
        </w:tc>
      </w:tr>
    </w:tbl>
    <w:p w:rsidR="00836AFF" w:rsidRPr="00836AFF" w:rsidRDefault="00836AFF" w:rsidP="00836AFF">
      <w:pPr>
        <w:spacing w:after="0" w:line="240" w:lineRule="auto"/>
        <w:rPr>
          <w:sz w:val="8"/>
          <w:szCs w:val="8"/>
        </w:rPr>
      </w:pPr>
    </w:p>
    <w:tbl>
      <w:tblPr>
        <w:tblW w:w="9529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</w:tblBorders>
        <w:tblLook w:val="01E0" w:firstRow="1" w:lastRow="1" w:firstColumn="1" w:lastColumn="1" w:noHBand="0" w:noVBand="0"/>
      </w:tblPr>
      <w:tblGrid>
        <w:gridCol w:w="9529"/>
      </w:tblGrid>
      <w:tr w:rsidR="00836AFF" w:rsidRPr="00A20065" w:rsidTr="00E413FB">
        <w:tc>
          <w:tcPr>
            <w:tcW w:w="9529" w:type="dxa"/>
            <w:tcBorders>
              <w:top w:val="single" w:sz="4" w:space="0" w:color="808000"/>
              <w:bottom w:val="single" w:sz="4" w:space="0" w:color="808000"/>
            </w:tcBorders>
            <w:shd w:val="clear" w:color="auto" w:fill="FFFFFF"/>
          </w:tcPr>
          <w:p w:rsidR="00836AFF" w:rsidRPr="00E413FB" w:rsidRDefault="00836AFF" w:rsidP="00E413FB">
            <w:pPr>
              <w:tabs>
                <w:tab w:val="left" w:pos="1440"/>
              </w:tabs>
              <w:spacing w:before="120"/>
              <w:ind w:left="1440" w:hanging="1440"/>
              <w:jc w:val="left"/>
              <w:rPr>
                <w:sz w:val="22"/>
                <w:szCs w:val="22"/>
              </w:rPr>
            </w:pPr>
            <w:r w:rsidRPr="00E413FB">
              <w:rPr>
                <w:sz w:val="22"/>
                <w:szCs w:val="22"/>
              </w:rPr>
              <w:t xml:space="preserve">Bemerkung: </w:t>
            </w:r>
            <w:r w:rsidR="0077368E" w:rsidRPr="00E413FB">
              <w:rPr>
                <w:sz w:val="22"/>
                <w:szCs w:val="22"/>
              </w:rPr>
              <w:tab/>
              <w:t xml:space="preserve">Sämtliche Meldungen werden diskret behandelt. </w:t>
            </w:r>
            <w:r w:rsidRPr="00E413FB">
              <w:rPr>
                <w:sz w:val="22"/>
                <w:szCs w:val="22"/>
              </w:rPr>
              <w:t xml:space="preserve">Anonyme Meldungen können aus taktischen Gründen nicht weiterverfolgt werden. </w:t>
            </w:r>
          </w:p>
        </w:tc>
      </w:tr>
    </w:tbl>
    <w:p w:rsidR="00095730" w:rsidRPr="00A20065" w:rsidRDefault="006074A1" w:rsidP="00B30DFE"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389890</wp:posOffset>
                </wp:positionV>
                <wp:extent cx="2303145" cy="342900"/>
                <wp:effectExtent l="0" t="0" r="1905" b="63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30" w:rsidRDefault="00095730" w:rsidP="0009573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erledigt </w:t>
                            </w:r>
                          </w:p>
                          <w:p w:rsidR="00A946FD" w:rsidRDefault="00A946FD" w:rsidP="0009573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46FD" w:rsidRPr="00883E5B" w:rsidRDefault="00A946FD" w:rsidP="0009573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-9pt;margin-top:30.7pt;width:181.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" filled="f" stroked="f" strokecolor="olive">
                <v:textbox>
                  <w:txbxContent>
                    <w:p w:rsidR="00095730" w:rsidRDefault="00095730" w:rsidP="0009573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erledigt </w:t>
                      </w:r>
                    </w:p>
                    <w:p w:rsidR="00A946FD" w:rsidRDefault="00A946FD" w:rsidP="0009573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A946FD" w:rsidRPr="00883E5B" w:rsidRDefault="00A946FD" w:rsidP="0009573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498475</wp:posOffset>
                </wp:positionV>
                <wp:extent cx="113665" cy="120650"/>
                <wp:effectExtent l="13335" t="12700" r="6350" b="9525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30" w:rsidRDefault="00095730" w:rsidP="000957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0" style="position:absolute;left:0;text-align:left;margin-left:-5.7pt;margin-top:39.25pt;width:8.95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" strokecolor="olive">
                <v:textbox>
                  <w:txbxContent>
                    <w:p w:rsidR="00095730" w:rsidRDefault="00095730" w:rsidP="0009573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874395" cy="342900"/>
                <wp:effectExtent l="9525" t="6985" r="11430" b="1206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30" w:rsidRDefault="00095730" w:rsidP="000957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left:0;text-align:left;margin-left:1in;margin-top:5.05pt;width:68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" strokecolor="olive">
                <v:textbox>
                  <w:txbxContent>
                    <w:p w:rsidR="00095730" w:rsidRDefault="00095730" w:rsidP="0009573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67945</wp:posOffset>
                </wp:positionV>
                <wp:extent cx="1634490" cy="342900"/>
                <wp:effectExtent l="1270" t="1270" r="2540" b="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30" w:rsidRPr="00883E5B" w:rsidRDefault="00095730" w:rsidP="0009573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</w:t>
                            </w:r>
                            <w:r w:rsidR="008965D9">
                              <w:rPr>
                                <w:sz w:val="22"/>
                                <w:szCs w:val="22"/>
                              </w:rPr>
                              <w:t>erhalten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65D9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left:0;text-align:left;margin-left:-9.65pt;margin-top:5.35pt;width:128.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" filled="f" stroked="f" strokecolor="olive">
                <v:textbox>
                  <w:txbxContent>
                    <w:p w:rsidR="00095730" w:rsidRPr="00883E5B" w:rsidRDefault="00095730" w:rsidP="0009573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 xml:space="preserve">    </w:t>
                      </w:r>
                      <w:r w:rsidR="008965D9">
                        <w:rPr>
                          <w:sz w:val="22"/>
                          <w:szCs w:val="22"/>
                        </w:rPr>
                        <w:t>erhalten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965D9">
                        <w:rPr>
                          <w:sz w:val="22"/>
                          <w:szCs w:val="22"/>
                        </w:rPr>
                        <w:t>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176530</wp:posOffset>
                </wp:positionV>
                <wp:extent cx="113665" cy="120650"/>
                <wp:effectExtent l="12065" t="5080" r="7620" b="762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30" w:rsidRDefault="00095730" w:rsidP="000957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left:0;text-align:left;margin-left:-5.8pt;margin-top:13.9pt;width:8.9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" strokecolor="olive">
                <v:textbox>
                  <w:txbxContent>
                    <w:p w:rsidR="00095730" w:rsidRDefault="00095730" w:rsidP="0009573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sectPr w:rsidR="00095730" w:rsidRPr="00A20065" w:rsidSect="005F467B">
      <w:footerReference w:type="default" r:id="rId8"/>
      <w:headerReference w:type="first" r:id="rId9"/>
      <w:pgSz w:w="11906" w:h="16838" w:code="9"/>
      <w:pgMar w:top="360" w:right="1134" w:bottom="1134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63" w:rsidRDefault="002D6263">
      <w:r>
        <w:separator/>
      </w:r>
    </w:p>
  </w:endnote>
  <w:endnote w:type="continuationSeparator" w:id="0">
    <w:p w:rsidR="002D6263" w:rsidRDefault="002D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FD" w:rsidRDefault="001D447D">
    <w:pPr>
      <w:pStyle w:val="Fuzeile"/>
    </w:pPr>
    <w:r w:rsidRPr="004646A7">
      <w:fldChar w:fldCharType="begin"/>
    </w:r>
    <w:r w:rsidRPr="004646A7">
      <w:instrText xml:space="preserve"> PAGE </w:instrText>
    </w:r>
    <w:r w:rsidRPr="004646A7">
      <w:fldChar w:fldCharType="separate"/>
    </w:r>
    <w:r w:rsidR="008F5765">
      <w:rPr>
        <w:noProof/>
      </w:rPr>
      <w:t>1</w:t>
    </w:r>
    <w:r w:rsidRPr="004646A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63" w:rsidRDefault="002D6263">
      <w:r>
        <w:separator/>
      </w:r>
    </w:p>
  </w:footnote>
  <w:footnote w:type="continuationSeparator" w:id="0">
    <w:p w:rsidR="002D6263" w:rsidRDefault="002D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7D" w:rsidRDefault="006074A1" w:rsidP="000365B0">
    <w:pPr>
      <w:pStyle w:val="Kopfzeile"/>
      <w:spacing w:before="60"/>
      <w:ind w:right="-709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469265</wp:posOffset>
              </wp:positionV>
              <wp:extent cx="1913255" cy="45720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47D" w:rsidRPr="004A2BBC" w:rsidRDefault="00BE759E" w:rsidP="00911CEC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Direktion Soziales und Gesellschaft</w:t>
                          </w:r>
                        </w:p>
                        <w:p w:rsidR="001D447D" w:rsidRPr="00547C2E" w:rsidRDefault="00836AFF" w:rsidP="00911CEC">
                          <w:pPr>
                            <w:pStyle w:val="Kopfzeile"/>
                            <w:rPr>
                              <w:b/>
                              <w:sz w:val="13"/>
                              <w:szCs w:val="13"/>
                            </w:rPr>
                          </w:pPr>
                          <w:bookmarkStart w:id="1" w:name="TMBuero"/>
                          <w:bookmarkEnd w:id="1"/>
                          <w:r>
                            <w:rPr>
                              <w:b/>
                              <w:sz w:val="13"/>
                              <w:szCs w:val="13"/>
                            </w:rPr>
                            <w:t>Sozialinspektorat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352.8pt;margin-top:36.95pt;width:150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" stroked="f" strokecolor="#030">
              <v:textbox inset="0,0,0,0">
                <w:txbxContent>
                  <w:p w:rsidR="001D447D" w:rsidRPr="004A2BBC" w:rsidRDefault="00BE759E" w:rsidP="00911CEC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Direktion Soziales und Gesellschaft</w:t>
                    </w:r>
                  </w:p>
                  <w:p w:rsidR="001D447D" w:rsidRPr="00547C2E" w:rsidRDefault="00836AFF" w:rsidP="00911CEC">
                    <w:pPr>
                      <w:pStyle w:val="Kopfzeile"/>
                      <w:rPr>
                        <w:b/>
                        <w:sz w:val="13"/>
                        <w:szCs w:val="13"/>
                      </w:rPr>
                    </w:pPr>
                    <w:bookmarkStart w:id="2" w:name="TMBuero"/>
                    <w:bookmarkEnd w:id="2"/>
                    <w:r>
                      <w:rPr>
                        <w:b/>
                        <w:sz w:val="13"/>
                        <w:szCs w:val="13"/>
                      </w:rPr>
                      <w:t>Sozialinspektorat</w:t>
                    </w:r>
                  </w:p>
                </w:txbxContent>
              </v:textbox>
            </v:shape>
          </w:pict>
        </mc:Fallback>
      </mc:AlternateContent>
    </w:r>
    <w:bookmarkStart w:id="2" w:name="TM_Logo"/>
    <w:r>
      <w:rPr>
        <w:noProof/>
        <w:lang w:eastAsia="de-CH"/>
      </w:rPr>
      <w:drawing>
        <wp:inline distT="0" distB="0" distL="0" distR="0">
          <wp:extent cx="2403475" cy="469265"/>
          <wp:effectExtent l="0" t="0" r="0" b="6985"/>
          <wp:docPr id="1" name="Bild 1" descr="EmmenDEF_Lini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menDEF_Lini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1D447D" w:rsidRDefault="001D44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424D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A07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829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E81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EC6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24EB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6BB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082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881E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064A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6266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84072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1F551D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EAB5559"/>
    <w:multiLevelType w:val="multilevel"/>
    <w:tmpl w:val="F7A6479E"/>
    <w:styleLink w:val="ListeNummerierung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6AB5C03"/>
    <w:multiLevelType w:val="multilevel"/>
    <w:tmpl w:val="2894243A"/>
    <w:styleLink w:val="ListeAufzhlungSpiegelstrich"/>
    <w:lvl w:ilvl="0">
      <w:start w:val="1"/>
      <w:numFmt w:val="bullet"/>
      <w:pStyle w:val="AufzhlungSpiegelstrich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B984737"/>
    <w:multiLevelType w:val="multilevel"/>
    <w:tmpl w:val="4D4838AC"/>
    <w:styleLink w:val="ListeAufzhlung"/>
    <w:lvl w:ilvl="0">
      <w:start w:val="1"/>
      <w:numFmt w:val="bullet"/>
      <w:pStyle w:val="AufzhlungPunktmitAbstan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FBE7E64"/>
    <w:multiLevelType w:val="multilevel"/>
    <w:tmpl w:val="03BEF950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28"/>
    <w:rsid w:val="000365B0"/>
    <w:rsid w:val="00047647"/>
    <w:rsid w:val="000546A2"/>
    <w:rsid w:val="00065A9A"/>
    <w:rsid w:val="00073B80"/>
    <w:rsid w:val="000929EF"/>
    <w:rsid w:val="00093086"/>
    <w:rsid w:val="00095730"/>
    <w:rsid w:val="000D0915"/>
    <w:rsid w:val="000D5243"/>
    <w:rsid w:val="000E67AA"/>
    <w:rsid w:val="000F5708"/>
    <w:rsid w:val="00123FE4"/>
    <w:rsid w:val="00125AFA"/>
    <w:rsid w:val="00151F71"/>
    <w:rsid w:val="00163D75"/>
    <w:rsid w:val="00192462"/>
    <w:rsid w:val="00196553"/>
    <w:rsid w:val="001B1FBB"/>
    <w:rsid w:val="001D447D"/>
    <w:rsid w:val="001E07A4"/>
    <w:rsid w:val="00231F76"/>
    <w:rsid w:val="00243259"/>
    <w:rsid w:val="00250B06"/>
    <w:rsid w:val="00273C52"/>
    <w:rsid w:val="0027515B"/>
    <w:rsid w:val="002D279D"/>
    <w:rsid w:val="002D5CB8"/>
    <w:rsid w:val="002D60ED"/>
    <w:rsid w:val="002D6263"/>
    <w:rsid w:val="002E1214"/>
    <w:rsid w:val="002E3C5B"/>
    <w:rsid w:val="002F144E"/>
    <w:rsid w:val="0030237A"/>
    <w:rsid w:val="00332788"/>
    <w:rsid w:val="003649DC"/>
    <w:rsid w:val="00373AA8"/>
    <w:rsid w:val="0037666F"/>
    <w:rsid w:val="0039100B"/>
    <w:rsid w:val="003966CA"/>
    <w:rsid w:val="003A0284"/>
    <w:rsid w:val="003A30AB"/>
    <w:rsid w:val="003B65D1"/>
    <w:rsid w:val="003E7560"/>
    <w:rsid w:val="003F2A95"/>
    <w:rsid w:val="00407701"/>
    <w:rsid w:val="004129FC"/>
    <w:rsid w:val="00413081"/>
    <w:rsid w:val="00414A1D"/>
    <w:rsid w:val="00425E13"/>
    <w:rsid w:val="00457C8A"/>
    <w:rsid w:val="004646A7"/>
    <w:rsid w:val="004700EE"/>
    <w:rsid w:val="00470711"/>
    <w:rsid w:val="00475499"/>
    <w:rsid w:val="00496A85"/>
    <w:rsid w:val="004A2BBC"/>
    <w:rsid w:val="004A7293"/>
    <w:rsid w:val="004D68B7"/>
    <w:rsid w:val="004F3BA6"/>
    <w:rsid w:val="0052065D"/>
    <w:rsid w:val="00545D63"/>
    <w:rsid w:val="00546CDF"/>
    <w:rsid w:val="00547C2E"/>
    <w:rsid w:val="00570EE6"/>
    <w:rsid w:val="005A3426"/>
    <w:rsid w:val="005A539C"/>
    <w:rsid w:val="005A5998"/>
    <w:rsid w:val="005A72D1"/>
    <w:rsid w:val="005B2C4A"/>
    <w:rsid w:val="005C273F"/>
    <w:rsid w:val="005C7602"/>
    <w:rsid w:val="005D5DA4"/>
    <w:rsid w:val="005E4898"/>
    <w:rsid w:val="005E67D8"/>
    <w:rsid w:val="005F0C58"/>
    <w:rsid w:val="005F467B"/>
    <w:rsid w:val="006074A1"/>
    <w:rsid w:val="006375E4"/>
    <w:rsid w:val="00646188"/>
    <w:rsid w:val="00655B43"/>
    <w:rsid w:val="00661174"/>
    <w:rsid w:val="0066352E"/>
    <w:rsid w:val="00670E6A"/>
    <w:rsid w:val="0067379A"/>
    <w:rsid w:val="0068377F"/>
    <w:rsid w:val="00695A9C"/>
    <w:rsid w:val="006A3662"/>
    <w:rsid w:val="006A7E7D"/>
    <w:rsid w:val="006C20AC"/>
    <w:rsid w:val="006C3090"/>
    <w:rsid w:val="006E7880"/>
    <w:rsid w:val="006F0265"/>
    <w:rsid w:val="00700DC0"/>
    <w:rsid w:val="00732092"/>
    <w:rsid w:val="0077368E"/>
    <w:rsid w:val="00777838"/>
    <w:rsid w:val="007A12A5"/>
    <w:rsid w:val="007D1AEB"/>
    <w:rsid w:val="007D50AE"/>
    <w:rsid w:val="007E05A4"/>
    <w:rsid w:val="007F1449"/>
    <w:rsid w:val="00836AFF"/>
    <w:rsid w:val="00853872"/>
    <w:rsid w:val="00853FCC"/>
    <w:rsid w:val="00862296"/>
    <w:rsid w:val="00880366"/>
    <w:rsid w:val="00880F2C"/>
    <w:rsid w:val="00883E5B"/>
    <w:rsid w:val="00895377"/>
    <w:rsid w:val="008965D9"/>
    <w:rsid w:val="00896A81"/>
    <w:rsid w:val="008B2A89"/>
    <w:rsid w:val="008C6026"/>
    <w:rsid w:val="008F5765"/>
    <w:rsid w:val="00907E2C"/>
    <w:rsid w:val="00911CEC"/>
    <w:rsid w:val="00934628"/>
    <w:rsid w:val="00940A3B"/>
    <w:rsid w:val="009517F1"/>
    <w:rsid w:val="00960DCF"/>
    <w:rsid w:val="00962585"/>
    <w:rsid w:val="00964C0E"/>
    <w:rsid w:val="00991661"/>
    <w:rsid w:val="00997705"/>
    <w:rsid w:val="009C1C92"/>
    <w:rsid w:val="009E3EF5"/>
    <w:rsid w:val="00A074CA"/>
    <w:rsid w:val="00A20065"/>
    <w:rsid w:val="00A3131A"/>
    <w:rsid w:val="00A9108E"/>
    <w:rsid w:val="00A91180"/>
    <w:rsid w:val="00A915ED"/>
    <w:rsid w:val="00A946FD"/>
    <w:rsid w:val="00A97541"/>
    <w:rsid w:val="00AB72C3"/>
    <w:rsid w:val="00AD3928"/>
    <w:rsid w:val="00B052CA"/>
    <w:rsid w:val="00B30DFE"/>
    <w:rsid w:val="00B524F4"/>
    <w:rsid w:val="00B649E2"/>
    <w:rsid w:val="00B65B85"/>
    <w:rsid w:val="00B66A0D"/>
    <w:rsid w:val="00B70764"/>
    <w:rsid w:val="00B91CC2"/>
    <w:rsid w:val="00BC40F7"/>
    <w:rsid w:val="00BE759E"/>
    <w:rsid w:val="00C00F6C"/>
    <w:rsid w:val="00C27AD6"/>
    <w:rsid w:val="00C428F4"/>
    <w:rsid w:val="00C44DA9"/>
    <w:rsid w:val="00C5525A"/>
    <w:rsid w:val="00CA21E4"/>
    <w:rsid w:val="00CB6CA5"/>
    <w:rsid w:val="00D04A27"/>
    <w:rsid w:val="00D3243E"/>
    <w:rsid w:val="00D41C54"/>
    <w:rsid w:val="00D50F2C"/>
    <w:rsid w:val="00D877B3"/>
    <w:rsid w:val="00DA4169"/>
    <w:rsid w:val="00DB731A"/>
    <w:rsid w:val="00DC0B61"/>
    <w:rsid w:val="00DD2976"/>
    <w:rsid w:val="00DE4595"/>
    <w:rsid w:val="00E01E4C"/>
    <w:rsid w:val="00E413FB"/>
    <w:rsid w:val="00E511BD"/>
    <w:rsid w:val="00E73D90"/>
    <w:rsid w:val="00E80DF6"/>
    <w:rsid w:val="00E8735B"/>
    <w:rsid w:val="00E935C5"/>
    <w:rsid w:val="00E97982"/>
    <w:rsid w:val="00EC104B"/>
    <w:rsid w:val="00ED7401"/>
    <w:rsid w:val="00F07AEE"/>
    <w:rsid w:val="00F11387"/>
    <w:rsid w:val="00F36DAD"/>
    <w:rsid w:val="00F432FB"/>
    <w:rsid w:val="00F747D1"/>
    <w:rsid w:val="00F81766"/>
    <w:rsid w:val="00F9327D"/>
    <w:rsid w:val="00FB37A4"/>
    <w:rsid w:val="00FD5F81"/>
    <w:rsid w:val="00FE3AE6"/>
    <w:rsid w:val="00FF1468"/>
    <w:rsid w:val="00FF460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4F4"/>
    <w:pPr>
      <w:spacing w:after="160" w:line="320" w:lineRule="atLeast"/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next w:val="Standard"/>
    <w:qFormat/>
    <w:rsid w:val="005A3426"/>
    <w:pPr>
      <w:keepNext/>
      <w:numPr>
        <w:numId w:val="1"/>
      </w:numPr>
      <w:spacing w:before="480" w:after="160" w:line="400" w:lineRule="exact"/>
      <w:outlineLvl w:val="0"/>
    </w:pPr>
    <w:rPr>
      <w:rFonts w:ascii="Tahoma" w:hAnsi="Tahoma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4700EE"/>
    <w:pPr>
      <w:numPr>
        <w:ilvl w:val="1"/>
      </w:numPr>
      <w:spacing w:line="360" w:lineRule="exact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4700EE"/>
    <w:pPr>
      <w:numPr>
        <w:ilvl w:val="2"/>
      </w:numPr>
      <w:spacing w:line="320" w:lineRule="exact"/>
      <w:outlineLvl w:val="2"/>
    </w:pPr>
    <w:rPr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rsid w:val="00661174"/>
    <w:pPr>
      <w:spacing w:before="480" w:after="160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after="0" w:line="200" w:lineRule="atLeast"/>
      <w:jc w:val="left"/>
    </w:pPr>
    <w:rPr>
      <w:i/>
      <w:sz w:val="16"/>
    </w:rPr>
  </w:style>
  <w:style w:type="paragraph" w:styleId="Fuzeile">
    <w:name w:val="footer"/>
    <w:basedOn w:val="Standard"/>
    <w:semiHidden/>
    <w:rsid w:val="007D1AEB"/>
    <w:pPr>
      <w:tabs>
        <w:tab w:val="center" w:pos="4536"/>
        <w:tab w:val="right" w:pos="9072"/>
      </w:tabs>
      <w:jc w:val="right"/>
    </w:p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rsid w:val="00661174"/>
    <w:rPr>
      <w:sz w:val="20"/>
    </w:rPr>
  </w:style>
  <w:style w:type="paragraph" w:customStyle="1" w:styleId="Absender">
    <w:name w:val="Absender"/>
    <w:basedOn w:val="Standard"/>
    <w:next w:val="Adresse"/>
    <w:semiHidden/>
    <w:rsid w:val="00695A9C"/>
    <w:pPr>
      <w:spacing w:after="0" w:line="240" w:lineRule="auto"/>
      <w:jc w:val="left"/>
    </w:pPr>
    <w:rPr>
      <w:sz w:val="16"/>
      <w:szCs w:val="20"/>
    </w:rPr>
  </w:style>
  <w:style w:type="paragraph" w:customStyle="1" w:styleId="Adresse">
    <w:name w:val="Adresse"/>
    <w:basedOn w:val="Standard"/>
    <w:semiHidden/>
    <w:rsid w:val="00695A9C"/>
    <w:pPr>
      <w:spacing w:after="0"/>
      <w:jc w:val="left"/>
    </w:pPr>
  </w:style>
  <w:style w:type="paragraph" w:customStyle="1" w:styleId="Datumsangabe">
    <w:name w:val="Datumsangabe"/>
    <w:basedOn w:val="Standard"/>
    <w:next w:val="Standard"/>
    <w:semiHidden/>
    <w:rsid w:val="00695A9C"/>
    <w:pPr>
      <w:spacing w:after="640"/>
      <w:jc w:val="left"/>
    </w:pPr>
    <w:rPr>
      <w:szCs w:val="20"/>
    </w:rPr>
  </w:style>
  <w:style w:type="paragraph" w:customStyle="1" w:styleId="Betreff">
    <w:name w:val="Betreff"/>
    <w:basedOn w:val="Standard"/>
    <w:next w:val="Standard"/>
    <w:semiHidden/>
    <w:rsid w:val="00695A9C"/>
    <w:pPr>
      <w:spacing w:after="640"/>
      <w:jc w:val="left"/>
    </w:pPr>
    <w:rPr>
      <w:b/>
      <w:bCs/>
      <w:szCs w:val="20"/>
    </w:rPr>
  </w:style>
  <w:style w:type="paragraph" w:customStyle="1" w:styleId="Gre1">
    <w:name w:val="Grüße1"/>
    <w:basedOn w:val="Standard"/>
    <w:next w:val="Standard"/>
    <w:semiHidden/>
    <w:rsid w:val="00125AFA"/>
    <w:pPr>
      <w:spacing w:after="0"/>
      <w:jc w:val="left"/>
    </w:pPr>
    <w:rPr>
      <w:szCs w:val="20"/>
    </w:rPr>
  </w:style>
  <w:style w:type="paragraph" w:customStyle="1" w:styleId="Name">
    <w:name w:val="Name"/>
    <w:basedOn w:val="Standard"/>
    <w:next w:val="Standard"/>
    <w:semiHidden/>
    <w:rsid w:val="0039100B"/>
    <w:pPr>
      <w:tabs>
        <w:tab w:val="left" w:pos="3969"/>
      </w:tabs>
      <w:spacing w:before="960" w:after="0"/>
      <w:jc w:val="left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  <w:jc w:val="left"/>
    </w:pPr>
    <w:rPr>
      <w:sz w:val="16"/>
      <w:szCs w:val="16"/>
    </w:rPr>
  </w:style>
  <w:style w:type="paragraph" w:customStyle="1" w:styleId="Beilagen">
    <w:name w:val="Beilagen"/>
    <w:basedOn w:val="Funktion"/>
    <w:rsid w:val="0067379A"/>
    <w:pPr>
      <w:spacing w:after="0" w:line="240" w:lineRule="atLeast"/>
    </w:pPr>
    <w:rPr>
      <w:sz w:val="14"/>
    </w:rPr>
  </w:style>
  <w:style w:type="paragraph" w:customStyle="1" w:styleId="Gre2">
    <w:name w:val="Grüße2"/>
    <w:basedOn w:val="Standard"/>
    <w:next w:val="Name"/>
    <w:semiHidden/>
    <w:rsid w:val="00125AFA"/>
    <w:pPr>
      <w:jc w:val="left"/>
    </w:pPr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customStyle="1" w:styleId="AufzhlungPunktmitAbstand">
    <w:name w:val="Aufzählung Punkt mit Abstand"/>
    <w:basedOn w:val="Standard"/>
    <w:rsid w:val="00123FE4"/>
    <w:pPr>
      <w:numPr>
        <w:numId w:val="2"/>
      </w:numPr>
    </w:p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semiHidden/>
    <w:rsid w:val="00123FE4"/>
    <w:pPr>
      <w:numPr>
        <w:numId w:val="3"/>
      </w:numPr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paragraph" w:customStyle="1" w:styleId="AufzhlungSpiegelstrich">
    <w:name w:val="Aufzählung Spiegelstrich"/>
    <w:basedOn w:val="Standard"/>
    <w:rsid w:val="00414A1D"/>
    <w:pPr>
      <w:numPr>
        <w:numId w:val="4"/>
      </w:numPr>
    </w:p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paragraph" w:customStyle="1" w:styleId="AufzhlungPunktohneAbstand">
    <w:name w:val="Aufzählung Punkt ohne Abstand"/>
    <w:basedOn w:val="AufzhlungPunktmitAbstand"/>
    <w:rsid w:val="0052065D"/>
    <w:pPr>
      <w:spacing w:after="0"/>
    </w:p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customStyle="1" w:styleId="AufzhlungSpiegelstrichohneAbstand">
    <w:name w:val="Aufzählung Spiegelstrich ohne Abstand"/>
    <w:basedOn w:val="AufzhlungSpiegelstrich"/>
    <w:rsid w:val="0052065D"/>
    <w:pPr>
      <w:spacing w:after="0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paragraph" w:styleId="Anrede">
    <w:name w:val="Salutation"/>
    <w:basedOn w:val="Standard"/>
    <w:next w:val="Standard"/>
    <w:semiHidden/>
    <w:rsid w:val="00853872"/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paragraph" w:styleId="Aufzhlungszeichen5">
    <w:name w:val="List Bullet 5"/>
    <w:basedOn w:val="Standard"/>
    <w:semiHidden/>
    <w:rsid w:val="00853872"/>
    <w:pPr>
      <w:numPr>
        <w:numId w:val="10"/>
      </w:numPr>
    </w:pPr>
  </w:style>
  <w:style w:type="character" w:styleId="BesuchterHyperlink">
    <w:name w:val="FollowedHyperlink"/>
    <w:semiHidden/>
    <w:rsid w:val="00853872"/>
    <w:rPr>
      <w:color w:val="800080"/>
      <w:u w:val="single"/>
    </w:rPr>
  </w:style>
  <w:style w:type="paragraph" w:styleId="Blocktext">
    <w:name w:val="Block Text"/>
    <w:basedOn w:val="Standard"/>
    <w:semiHidden/>
    <w:rsid w:val="0085387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53872"/>
  </w:style>
  <w:style w:type="paragraph" w:styleId="E-Mail-Signatur">
    <w:name w:val="E-mail Signature"/>
    <w:basedOn w:val="Standard"/>
    <w:semiHidden/>
    <w:rsid w:val="00853872"/>
  </w:style>
  <w:style w:type="character" w:styleId="Fett">
    <w:name w:val="Strong"/>
    <w:qFormat/>
    <w:rsid w:val="00853872"/>
    <w:rPr>
      <w:b/>
      <w:bCs/>
    </w:rPr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semiHidden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semiHidden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73C52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qFormat/>
    <w:rsid w:val="00853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85387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semiHidden/>
    <w:rsid w:val="00853872"/>
    <w:pPr>
      <w:numPr>
        <w:numId w:val="16"/>
      </w:numPr>
    </w:pPr>
  </w:style>
  <w:style w:type="paragraph" w:styleId="Aufzhlungszeichen2">
    <w:name w:val="List Bullet 2"/>
    <w:basedOn w:val="Standard"/>
    <w:semiHidden/>
    <w:rsid w:val="00853872"/>
    <w:pPr>
      <w:numPr>
        <w:numId w:val="17"/>
      </w:numPr>
    </w:pPr>
  </w:style>
  <w:style w:type="paragraph" w:customStyle="1" w:styleId="StandardmitAbstandoben">
    <w:name w:val="Standard mit Abstand oben"/>
    <w:basedOn w:val="Standard"/>
    <w:next w:val="Standard"/>
    <w:semiHidden/>
    <w:rsid w:val="00862296"/>
    <w:pPr>
      <w:spacing w:before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4F4"/>
    <w:pPr>
      <w:spacing w:after="160" w:line="320" w:lineRule="atLeast"/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next w:val="Standard"/>
    <w:qFormat/>
    <w:rsid w:val="005A3426"/>
    <w:pPr>
      <w:keepNext/>
      <w:numPr>
        <w:numId w:val="1"/>
      </w:numPr>
      <w:spacing w:before="480" w:after="160" w:line="400" w:lineRule="exact"/>
      <w:outlineLvl w:val="0"/>
    </w:pPr>
    <w:rPr>
      <w:rFonts w:ascii="Tahoma" w:hAnsi="Tahoma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4700EE"/>
    <w:pPr>
      <w:numPr>
        <w:ilvl w:val="1"/>
      </w:numPr>
      <w:spacing w:line="360" w:lineRule="exact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4700EE"/>
    <w:pPr>
      <w:numPr>
        <w:ilvl w:val="2"/>
      </w:numPr>
      <w:spacing w:line="320" w:lineRule="exact"/>
      <w:outlineLvl w:val="2"/>
    </w:pPr>
    <w:rPr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rsid w:val="00661174"/>
    <w:pPr>
      <w:spacing w:before="480" w:after="160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after="0" w:line="200" w:lineRule="atLeast"/>
      <w:jc w:val="left"/>
    </w:pPr>
    <w:rPr>
      <w:i/>
      <w:sz w:val="16"/>
    </w:rPr>
  </w:style>
  <w:style w:type="paragraph" w:styleId="Fuzeile">
    <w:name w:val="footer"/>
    <w:basedOn w:val="Standard"/>
    <w:semiHidden/>
    <w:rsid w:val="007D1AEB"/>
    <w:pPr>
      <w:tabs>
        <w:tab w:val="center" w:pos="4536"/>
        <w:tab w:val="right" w:pos="9072"/>
      </w:tabs>
      <w:jc w:val="right"/>
    </w:p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rsid w:val="00661174"/>
    <w:rPr>
      <w:sz w:val="20"/>
    </w:rPr>
  </w:style>
  <w:style w:type="paragraph" w:customStyle="1" w:styleId="Absender">
    <w:name w:val="Absender"/>
    <w:basedOn w:val="Standard"/>
    <w:next w:val="Adresse"/>
    <w:semiHidden/>
    <w:rsid w:val="00695A9C"/>
    <w:pPr>
      <w:spacing w:after="0" w:line="240" w:lineRule="auto"/>
      <w:jc w:val="left"/>
    </w:pPr>
    <w:rPr>
      <w:sz w:val="16"/>
      <w:szCs w:val="20"/>
    </w:rPr>
  </w:style>
  <w:style w:type="paragraph" w:customStyle="1" w:styleId="Adresse">
    <w:name w:val="Adresse"/>
    <w:basedOn w:val="Standard"/>
    <w:semiHidden/>
    <w:rsid w:val="00695A9C"/>
    <w:pPr>
      <w:spacing w:after="0"/>
      <w:jc w:val="left"/>
    </w:pPr>
  </w:style>
  <w:style w:type="paragraph" w:customStyle="1" w:styleId="Datumsangabe">
    <w:name w:val="Datumsangabe"/>
    <w:basedOn w:val="Standard"/>
    <w:next w:val="Standard"/>
    <w:semiHidden/>
    <w:rsid w:val="00695A9C"/>
    <w:pPr>
      <w:spacing w:after="640"/>
      <w:jc w:val="left"/>
    </w:pPr>
    <w:rPr>
      <w:szCs w:val="20"/>
    </w:rPr>
  </w:style>
  <w:style w:type="paragraph" w:customStyle="1" w:styleId="Betreff">
    <w:name w:val="Betreff"/>
    <w:basedOn w:val="Standard"/>
    <w:next w:val="Standard"/>
    <w:semiHidden/>
    <w:rsid w:val="00695A9C"/>
    <w:pPr>
      <w:spacing w:after="640"/>
      <w:jc w:val="left"/>
    </w:pPr>
    <w:rPr>
      <w:b/>
      <w:bCs/>
      <w:szCs w:val="20"/>
    </w:rPr>
  </w:style>
  <w:style w:type="paragraph" w:customStyle="1" w:styleId="Gre1">
    <w:name w:val="Grüße1"/>
    <w:basedOn w:val="Standard"/>
    <w:next w:val="Standard"/>
    <w:semiHidden/>
    <w:rsid w:val="00125AFA"/>
    <w:pPr>
      <w:spacing w:after="0"/>
      <w:jc w:val="left"/>
    </w:pPr>
    <w:rPr>
      <w:szCs w:val="20"/>
    </w:rPr>
  </w:style>
  <w:style w:type="paragraph" w:customStyle="1" w:styleId="Name">
    <w:name w:val="Name"/>
    <w:basedOn w:val="Standard"/>
    <w:next w:val="Standard"/>
    <w:semiHidden/>
    <w:rsid w:val="0039100B"/>
    <w:pPr>
      <w:tabs>
        <w:tab w:val="left" w:pos="3969"/>
      </w:tabs>
      <w:spacing w:before="960" w:after="0"/>
      <w:jc w:val="left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  <w:jc w:val="left"/>
    </w:pPr>
    <w:rPr>
      <w:sz w:val="16"/>
      <w:szCs w:val="16"/>
    </w:rPr>
  </w:style>
  <w:style w:type="paragraph" w:customStyle="1" w:styleId="Beilagen">
    <w:name w:val="Beilagen"/>
    <w:basedOn w:val="Funktion"/>
    <w:rsid w:val="0067379A"/>
    <w:pPr>
      <w:spacing w:after="0" w:line="240" w:lineRule="atLeast"/>
    </w:pPr>
    <w:rPr>
      <w:sz w:val="14"/>
    </w:rPr>
  </w:style>
  <w:style w:type="paragraph" w:customStyle="1" w:styleId="Gre2">
    <w:name w:val="Grüße2"/>
    <w:basedOn w:val="Standard"/>
    <w:next w:val="Name"/>
    <w:semiHidden/>
    <w:rsid w:val="00125AFA"/>
    <w:pPr>
      <w:jc w:val="left"/>
    </w:pPr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customStyle="1" w:styleId="AufzhlungPunktmitAbstand">
    <w:name w:val="Aufzählung Punkt mit Abstand"/>
    <w:basedOn w:val="Standard"/>
    <w:rsid w:val="00123FE4"/>
    <w:pPr>
      <w:numPr>
        <w:numId w:val="2"/>
      </w:numPr>
    </w:p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semiHidden/>
    <w:rsid w:val="00123FE4"/>
    <w:pPr>
      <w:numPr>
        <w:numId w:val="3"/>
      </w:numPr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paragraph" w:customStyle="1" w:styleId="AufzhlungSpiegelstrich">
    <w:name w:val="Aufzählung Spiegelstrich"/>
    <w:basedOn w:val="Standard"/>
    <w:rsid w:val="00414A1D"/>
    <w:pPr>
      <w:numPr>
        <w:numId w:val="4"/>
      </w:numPr>
    </w:p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paragraph" w:customStyle="1" w:styleId="AufzhlungPunktohneAbstand">
    <w:name w:val="Aufzählung Punkt ohne Abstand"/>
    <w:basedOn w:val="AufzhlungPunktmitAbstand"/>
    <w:rsid w:val="0052065D"/>
    <w:pPr>
      <w:spacing w:after="0"/>
    </w:p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customStyle="1" w:styleId="AufzhlungSpiegelstrichohneAbstand">
    <w:name w:val="Aufzählung Spiegelstrich ohne Abstand"/>
    <w:basedOn w:val="AufzhlungSpiegelstrich"/>
    <w:rsid w:val="0052065D"/>
    <w:pPr>
      <w:spacing w:after="0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paragraph" w:styleId="Anrede">
    <w:name w:val="Salutation"/>
    <w:basedOn w:val="Standard"/>
    <w:next w:val="Standard"/>
    <w:semiHidden/>
    <w:rsid w:val="00853872"/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paragraph" w:styleId="Aufzhlungszeichen5">
    <w:name w:val="List Bullet 5"/>
    <w:basedOn w:val="Standard"/>
    <w:semiHidden/>
    <w:rsid w:val="00853872"/>
    <w:pPr>
      <w:numPr>
        <w:numId w:val="10"/>
      </w:numPr>
    </w:pPr>
  </w:style>
  <w:style w:type="character" w:styleId="BesuchterHyperlink">
    <w:name w:val="FollowedHyperlink"/>
    <w:semiHidden/>
    <w:rsid w:val="00853872"/>
    <w:rPr>
      <w:color w:val="800080"/>
      <w:u w:val="single"/>
    </w:rPr>
  </w:style>
  <w:style w:type="paragraph" w:styleId="Blocktext">
    <w:name w:val="Block Text"/>
    <w:basedOn w:val="Standard"/>
    <w:semiHidden/>
    <w:rsid w:val="0085387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53872"/>
  </w:style>
  <w:style w:type="paragraph" w:styleId="E-Mail-Signatur">
    <w:name w:val="E-mail Signature"/>
    <w:basedOn w:val="Standard"/>
    <w:semiHidden/>
    <w:rsid w:val="00853872"/>
  </w:style>
  <w:style w:type="character" w:styleId="Fett">
    <w:name w:val="Strong"/>
    <w:qFormat/>
    <w:rsid w:val="00853872"/>
    <w:rPr>
      <w:b/>
      <w:bCs/>
    </w:rPr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semiHidden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semiHidden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73C52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qFormat/>
    <w:rsid w:val="00853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85387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semiHidden/>
    <w:rsid w:val="00853872"/>
    <w:pPr>
      <w:numPr>
        <w:numId w:val="16"/>
      </w:numPr>
    </w:pPr>
  </w:style>
  <w:style w:type="paragraph" w:styleId="Aufzhlungszeichen2">
    <w:name w:val="List Bullet 2"/>
    <w:basedOn w:val="Standard"/>
    <w:semiHidden/>
    <w:rsid w:val="00853872"/>
    <w:pPr>
      <w:numPr>
        <w:numId w:val="17"/>
      </w:numPr>
    </w:pPr>
  </w:style>
  <w:style w:type="paragraph" w:customStyle="1" w:styleId="StandardmitAbstandoben">
    <w:name w:val="Standard mit Abstand oben"/>
    <w:basedOn w:val="Standard"/>
    <w:next w:val="Standard"/>
    <w:semiHidden/>
    <w:rsid w:val="00862296"/>
    <w:pPr>
      <w:spacing w:befor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Basisvorlagen\Nur_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Nur_Kopf.dot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EMMEN</vt:lpstr>
    </vt:vector>
  </TitlesOfParts>
  <Company>KUHN INFORMATIK AG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EMMEN</dc:title>
  <dc:creator>modermatt</dc:creator>
  <cp:lastModifiedBy>Knezevic Ivanka</cp:lastModifiedBy>
  <cp:revision>2</cp:revision>
  <cp:lastPrinted>2014-04-10T12:52:00Z</cp:lastPrinted>
  <dcterms:created xsi:type="dcterms:W3CDTF">2018-03-14T09:26:00Z</dcterms:created>
  <dcterms:modified xsi:type="dcterms:W3CDTF">2018-03-14T09:26:00Z</dcterms:modified>
</cp:coreProperties>
</file>