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3EDB" w14:textId="7EFC4AE0" w:rsidR="00D409A2" w:rsidRPr="00062EA6" w:rsidRDefault="00F201AF" w:rsidP="0074216D">
      <w:pPr>
        <w:spacing w:before="120" w:after="48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Weis</w:t>
      </w:r>
      <w:r w:rsidR="00185C90">
        <w:rPr>
          <w:b/>
          <w:sz w:val="24"/>
          <w:szCs w:val="24"/>
        </w:rPr>
        <w:t>ung zur Benüt</w:t>
      </w:r>
      <w:r w:rsidR="003320D8">
        <w:rPr>
          <w:b/>
          <w:sz w:val="24"/>
          <w:szCs w:val="24"/>
        </w:rPr>
        <w:t>zun</w:t>
      </w:r>
      <w:r w:rsidR="00D67013">
        <w:rPr>
          <w:b/>
          <w:sz w:val="24"/>
          <w:szCs w:val="24"/>
        </w:rPr>
        <w:t>g des Clubhauses Beach Anlage</w:t>
      </w:r>
    </w:p>
    <w:p w14:paraId="44493EDF" w14:textId="7EDFA072" w:rsidR="00D409A2" w:rsidRPr="00062EA6" w:rsidRDefault="000F6108" w:rsidP="007741FE">
      <w:pPr>
        <w:tabs>
          <w:tab w:val="left" w:pos="0"/>
          <w:tab w:val="left" w:pos="1134"/>
        </w:tabs>
        <w:spacing w:after="160" w:line="312" w:lineRule="auto"/>
        <w:jc w:val="both"/>
        <w:rPr>
          <w:szCs w:val="22"/>
        </w:rPr>
      </w:pPr>
      <w:r>
        <w:rPr>
          <w:szCs w:val="22"/>
        </w:rPr>
        <w:t>Das Clubhaus</w:t>
      </w:r>
      <w:r w:rsidR="008E7316">
        <w:rPr>
          <w:szCs w:val="22"/>
        </w:rPr>
        <w:t xml:space="preserve"> </w:t>
      </w:r>
      <w:r w:rsidR="00F201AF">
        <w:rPr>
          <w:szCs w:val="22"/>
        </w:rPr>
        <w:t xml:space="preserve">ist </w:t>
      </w:r>
      <w:r w:rsidR="00D409A2" w:rsidRPr="00062EA6">
        <w:rPr>
          <w:szCs w:val="22"/>
        </w:rPr>
        <w:t>öffent</w:t>
      </w:r>
      <w:r w:rsidR="00F201AF">
        <w:rPr>
          <w:szCs w:val="22"/>
        </w:rPr>
        <w:t xml:space="preserve">lich </w:t>
      </w:r>
      <w:r w:rsidR="0074216D">
        <w:rPr>
          <w:szCs w:val="22"/>
        </w:rPr>
        <w:t>und kann von Privaten und Vereinen gegen eine angemessene Gebühr für gesellige, kulturelle und feierliche Anlässe reserviert werden.</w:t>
      </w:r>
    </w:p>
    <w:p w14:paraId="44493EE0" w14:textId="1BCD1749" w:rsidR="00D409A2" w:rsidRPr="00062EA6" w:rsidRDefault="00D67013" w:rsidP="0074216D">
      <w:pPr>
        <w:spacing w:after="60" w:line="312" w:lineRule="auto"/>
        <w:jc w:val="both"/>
        <w:rPr>
          <w:b/>
          <w:szCs w:val="22"/>
        </w:rPr>
      </w:pPr>
      <w:r>
        <w:rPr>
          <w:b/>
          <w:szCs w:val="22"/>
        </w:rPr>
        <w:t>Reservationszeiten</w:t>
      </w:r>
    </w:p>
    <w:p w14:paraId="155928D0" w14:textId="3D6D9C41" w:rsidR="00D67013" w:rsidRDefault="00E64DC1" w:rsidP="0074216D">
      <w:pPr>
        <w:tabs>
          <w:tab w:val="left" w:pos="851"/>
        </w:tabs>
        <w:spacing w:after="60" w:line="312" w:lineRule="auto"/>
        <w:rPr>
          <w:szCs w:val="22"/>
        </w:rPr>
      </w:pPr>
      <w:r>
        <w:rPr>
          <w:szCs w:val="22"/>
        </w:rPr>
        <w:t>S</w:t>
      </w:r>
      <w:r w:rsidR="0074216D">
        <w:rPr>
          <w:szCs w:val="22"/>
        </w:rPr>
        <w:t>o – Do</w:t>
      </w:r>
      <w:r w:rsidR="0074216D">
        <w:rPr>
          <w:szCs w:val="22"/>
        </w:rPr>
        <w:tab/>
      </w:r>
      <w:r w:rsidR="007C60E0">
        <w:rPr>
          <w:szCs w:val="22"/>
        </w:rPr>
        <w:t>10</w:t>
      </w:r>
      <w:r w:rsidR="002A0409">
        <w:rPr>
          <w:szCs w:val="22"/>
        </w:rPr>
        <w:t>.00 bis 00.3</w:t>
      </w:r>
      <w:r w:rsidR="00D67013">
        <w:rPr>
          <w:szCs w:val="22"/>
        </w:rPr>
        <w:t>0 Uhr</w:t>
      </w:r>
    </w:p>
    <w:p w14:paraId="37F48566" w14:textId="0F9105F0" w:rsidR="00D67013" w:rsidRPr="00C81241" w:rsidRDefault="00E64DC1" w:rsidP="00C81241">
      <w:pPr>
        <w:tabs>
          <w:tab w:val="left" w:pos="851"/>
        </w:tabs>
        <w:spacing w:after="160" w:line="312" w:lineRule="auto"/>
        <w:rPr>
          <w:szCs w:val="22"/>
        </w:rPr>
      </w:pPr>
      <w:r>
        <w:rPr>
          <w:szCs w:val="22"/>
        </w:rPr>
        <w:t>Fr – Sa</w:t>
      </w:r>
      <w:r w:rsidR="0074216D">
        <w:rPr>
          <w:szCs w:val="22"/>
        </w:rPr>
        <w:tab/>
      </w:r>
      <w:r w:rsidR="007C60E0">
        <w:rPr>
          <w:szCs w:val="22"/>
        </w:rPr>
        <w:t>11</w:t>
      </w:r>
      <w:r w:rsidR="002A0409">
        <w:rPr>
          <w:szCs w:val="22"/>
        </w:rPr>
        <w:t>.00 bis 02</w:t>
      </w:r>
      <w:r w:rsidR="00D67013">
        <w:rPr>
          <w:szCs w:val="22"/>
        </w:rPr>
        <w:t>.00 Uhr</w:t>
      </w:r>
    </w:p>
    <w:p w14:paraId="44493EE3" w14:textId="0DB01A7A" w:rsidR="00D409A2" w:rsidRDefault="00D409A2" w:rsidP="0074216D">
      <w:pPr>
        <w:spacing w:after="60" w:line="312" w:lineRule="auto"/>
        <w:jc w:val="both"/>
        <w:rPr>
          <w:b/>
          <w:szCs w:val="22"/>
        </w:rPr>
      </w:pPr>
      <w:r w:rsidRPr="00062EA6">
        <w:rPr>
          <w:b/>
          <w:szCs w:val="22"/>
        </w:rPr>
        <w:t>Reservation</w:t>
      </w:r>
    </w:p>
    <w:p w14:paraId="3F732DAD" w14:textId="08941571" w:rsidR="00F201AF" w:rsidRDefault="00285C6B" w:rsidP="007741FE">
      <w:pPr>
        <w:spacing w:after="160" w:line="312" w:lineRule="auto"/>
        <w:jc w:val="both"/>
        <w:rPr>
          <w:szCs w:val="22"/>
        </w:rPr>
      </w:pPr>
      <w:r>
        <w:rPr>
          <w:szCs w:val="22"/>
        </w:rPr>
        <w:t xml:space="preserve">Das Clubhaus </w:t>
      </w:r>
      <w:r w:rsidR="00C81241">
        <w:rPr>
          <w:szCs w:val="22"/>
        </w:rPr>
        <w:t>kann über die Website der Gemeinde (</w:t>
      </w:r>
      <w:hyperlink r:id="rId8" w:history="1">
        <w:r w:rsidR="00C81241" w:rsidRPr="00EC63E0">
          <w:rPr>
            <w:rStyle w:val="Hyperlink"/>
            <w:noProof w:val="0"/>
            <w:color w:val="000000" w:themeColor="text1"/>
            <w:szCs w:val="22"/>
          </w:rPr>
          <w:t>www.emmen.ch</w:t>
        </w:r>
      </w:hyperlink>
      <w:r w:rsidR="00C81241">
        <w:rPr>
          <w:szCs w:val="22"/>
        </w:rPr>
        <w:t xml:space="preserve">) unter Raumreservation gebucht werden. </w:t>
      </w:r>
      <w:r w:rsidR="0074216D">
        <w:rPr>
          <w:szCs w:val="22"/>
        </w:rPr>
        <w:t>Die Gebühren für die Reservation sind dort ersichtlich</w:t>
      </w:r>
      <w:r w:rsidR="00C81241">
        <w:rPr>
          <w:szCs w:val="22"/>
        </w:rPr>
        <w:t>.</w:t>
      </w:r>
      <w:r>
        <w:rPr>
          <w:szCs w:val="22"/>
        </w:rPr>
        <w:t xml:space="preserve"> Vermietungen erfolgen nur an Personen ab vollendetem 18. Lebensjahr. Minderjährige dürfen sich nur unter Aufsicht einer erwachsenen Person, die das Reservationsgesuch </w:t>
      </w:r>
      <w:r w:rsidR="007C60E0">
        <w:rPr>
          <w:szCs w:val="22"/>
        </w:rPr>
        <w:t>einreicht</w:t>
      </w:r>
      <w:r>
        <w:rPr>
          <w:szCs w:val="22"/>
        </w:rPr>
        <w:t xml:space="preserve"> und während des ganzen Anlasses anwesend ist, im Areal aufhalten.</w:t>
      </w:r>
    </w:p>
    <w:p w14:paraId="5130C310" w14:textId="1FE2E0E0" w:rsidR="005A096A" w:rsidRPr="005A096A" w:rsidRDefault="005A096A" w:rsidP="0074216D">
      <w:pPr>
        <w:spacing w:after="60" w:line="312" w:lineRule="auto"/>
        <w:jc w:val="both"/>
        <w:rPr>
          <w:b/>
          <w:szCs w:val="22"/>
        </w:rPr>
      </w:pPr>
      <w:r w:rsidRPr="005A096A">
        <w:rPr>
          <w:b/>
          <w:szCs w:val="22"/>
        </w:rPr>
        <w:t>Besondere Regeln</w:t>
      </w:r>
    </w:p>
    <w:p w14:paraId="0366BEEF" w14:textId="1A489114" w:rsidR="007741FE" w:rsidRDefault="002A0409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>Es gilt das allgemeine Rauchverbot in den Räumlichkeiten</w:t>
      </w:r>
      <w:r w:rsidR="007741FE">
        <w:rPr>
          <w:szCs w:val="22"/>
        </w:rPr>
        <w:t>!</w:t>
      </w:r>
    </w:p>
    <w:p w14:paraId="6CF272C5" w14:textId="28D35F37" w:rsidR="007C60E0" w:rsidRDefault="007C60E0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>Übernachtungen sind nicht gestattet.</w:t>
      </w:r>
    </w:p>
    <w:p w14:paraId="42A6A5B4" w14:textId="7F5196FB" w:rsidR="002A0409" w:rsidRDefault="002A0409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>Die für den Anlass erforderlichen Vorbereitungen sind durch die Veranstalter zu treffen. Warenanlieferungen sind grundsätzlich erst am Übernahmetag gestattet.</w:t>
      </w:r>
    </w:p>
    <w:p w14:paraId="5DD9C38D" w14:textId="66E692C0" w:rsidR="005A096A" w:rsidRDefault="005A096A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>Anfallender Abfall</w:t>
      </w:r>
      <w:r w:rsidR="00C81241">
        <w:rPr>
          <w:szCs w:val="22"/>
        </w:rPr>
        <w:t xml:space="preserve"> und Kompost</w:t>
      </w:r>
      <w:r>
        <w:rPr>
          <w:szCs w:val="22"/>
        </w:rPr>
        <w:t xml:space="preserve"> muss richtig </w:t>
      </w:r>
      <w:r w:rsidR="00C81241">
        <w:rPr>
          <w:szCs w:val="22"/>
        </w:rPr>
        <w:t xml:space="preserve">im Container </w:t>
      </w:r>
      <w:r>
        <w:rPr>
          <w:szCs w:val="22"/>
        </w:rPr>
        <w:t xml:space="preserve">entsorgt </w:t>
      </w:r>
      <w:r w:rsidR="007741FE">
        <w:rPr>
          <w:szCs w:val="22"/>
        </w:rPr>
        <w:t>werden</w:t>
      </w:r>
    </w:p>
    <w:p w14:paraId="6D9D86D9" w14:textId="7FB8BA66" w:rsidR="00C81241" w:rsidRDefault="00C81241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>PET und Glas ist selber zu entsorgen</w:t>
      </w:r>
    </w:p>
    <w:p w14:paraId="588EC36A" w14:textId="63655CD1" w:rsidR="005A096A" w:rsidRDefault="005A096A" w:rsidP="007741FE">
      <w:pPr>
        <w:pStyle w:val="Listenabsatz"/>
        <w:numPr>
          <w:ilvl w:val="0"/>
          <w:numId w:val="37"/>
        </w:numPr>
        <w:spacing w:after="160" w:line="312" w:lineRule="auto"/>
        <w:jc w:val="both"/>
        <w:rPr>
          <w:szCs w:val="22"/>
        </w:rPr>
      </w:pPr>
      <w:r>
        <w:rPr>
          <w:szCs w:val="22"/>
        </w:rPr>
        <w:t xml:space="preserve">Die Weisungen des </w:t>
      </w:r>
      <w:r w:rsidR="002A0409">
        <w:rPr>
          <w:szCs w:val="22"/>
        </w:rPr>
        <w:t>Anlagewartes</w:t>
      </w:r>
      <w:r>
        <w:rPr>
          <w:szCs w:val="22"/>
        </w:rPr>
        <w:t xml:space="preserve"> sind zu befolgen!</w:t>
      </w:r>
      <w:bookmarkStart w:id="0" w:name="_GoBack"/>
      <w:bookmarkEnd w:id="0"/>
    </w:p>
    <w:p w14:paraId="7830D543" w14:textId="4905F8E9" w:rsidR="0074216D" w:rsidRPr="0074216D" w:rsidRDefault="0074216D" w:rsidP="0074216D">
      <w:pPr>
        <w:pStyle w:val="Listenabsatz"/>
        <w:numPr>
          <w:ilvl w:val="0"/>
          <w:numId w:val="37"/>
        </w:numPr>
        <w:spacing w:after="160" w:line="312" w:lineRule="auto"/>
        <w:rPr>
          <w:szCs w:val="22"/>
        </w:rPr>
      </w:pPr>
      <w:r w:rsidRPr="0074216D">
        <w:rPr>
          <w:szCs w:val="22"/>
        </w:rPr>
        <w:t xml:space="preserve">Das Clubhaus ist in Ordnung zu halten und so abzugeben, wie es übernommen worden ist. Allfällige Nachreinigungen werden </w:t>
      </w:r>
      <w:r w:rsidR="007C60E0">
        <w:rPr>
          <w:szCs w:val="22"/>
        </w:rPr>
        <w:t>à Fr. 67.00</w:t>
      </w:r>
      <w:r w:rsidRPr="0074216D">
        <w:rPr>
          <w:szCs w:val="22"/>
        </w:rPr>
        <w:t xml:space="preserve"> </w:t>
      </w:r>
      <w:r w:rsidR="007C60E0">
        <w:rPr>
          <w:szCs w:val="22"/>
        </w:rPr>
        <w:t xml:space="preserve">pro Stunde </w:t>
      </w:r>
      <w:r w:rsidRPr="0074216D">
        <w:rPr>
          <w:szCs w:val="22"/>
        </w:rPr>
        <w:t>verrechnet.</w:t>
      </w:r>
    </w:p>
    <w:p w14:paraId="6D2AB81F" w14:textId="77777777" w:rsidR="00C81241" w:rsidRPr="00C81241" w:rsidRDefault="00C81241" w:rsidP="0074216D">
      <w:pPr>
        <w:spacing w:after="60" w:line="312" w:lineRule="auto"/>
        <w:rPr>
          <w:b/>
          <w:color w:val="000000" w:themeColor="text1"/>
          <w:szCs w:val="22"/>
        </w:rPr>
      </w:pPr>
      <w:r w:rsidRPr="00C81241">
        <w:rPr>
          <w:b/>
          <w:color w:val="000000" w:themeColor="text1"/>
          <w:szCs w:val="22"/>
        </w:rPr>
        <w:t>Übernahme und Rückgabe</w:t>
      </w:r>
    </w:p>
    <w:p w14:paraId="44493EF2" w14:textId="26768EDA" w:rsidR="0066164B" w:rsidRPr="0074216D" w:rsidRDefault="00C81241" w:rsidP="0074216D">
      <w:pPr>
        <w:spacing w:after="160" w:line="312" w:lineRule="auto"/>
        <w:rPr>
          <w:color w:val="000000" w:themeColor="text1"/>
          <w:szCs w:val="22"/>
        </w:rPr>
      </w:pPr>
      <w:r w:rsidRPr="00C81241">
        <w:rPr>
          <w:color w:val="000000" w:themeColor="text1"/>
          <w:szCs w:val="22"/>
        </w:rPr>
        <w:t xml:space="preserve">Die Übernahme und Rücknahme erfolgt zwischen dem/r Veranstalter/in und dem zuständigen </w:t>
      </w:r>
      <w:r w:rsidR="002A0409">
        <w:rPr>
          <w:color w:val="000000" w:themeColor="text1"/>
          <w:szCs w:val="22"/>
        </w:rPr>
        <w:t>Anlagewart</w:t>
      </w:r>
      <w:r w:rsidRPr="00C81241">
        <w:rPr>
          <w:color w:val="000000" w:themeColor="text1"/>
          <w:szCs w:val="22"/>
        </w:rPr>
        <w:t>. Für die Übergabe mus</w:t>
      </w:r>
      <w:r w:rsidR="002A0409">
        <w:rPr>
          <w:color w:val="000000" w:themeColor="text1"/>
          <w:szCs w:val="22"/>
        </w:rPr>
        <w:t xml:space="preserve">s </w:t>
      </w:r>
      <w:r w:rsidR="002A0409" w:rsidRPr="007C60E0">
        <w:rPr>
          <w:b/>
          <w:color w:val="000000" w:themeColor="text1"/>
          <w:szCs w:val="22"/>
        </w:rPr>
        <w:t>einige</w:t>
      </w:r>
      <w:r w:rsidR="002A0409">
        <w:rPr>
          <w:color w:val="000000" w:themeColor="text1"/>
          <w:szCs w:val="22"/>
        </w:rPr>
        <w:t xml:space="preserve"> Tage im Voraus mit dem Anlagewart</w:t>
      </w:r>
      <w:r w:rsidRPr="00C81241">
        <w:rPr>
          <w:color w:val="000000" w:themeColor="text1"/>
          <w:szCs w:val="22"/>
        </w:rPr>
        <w:t xml:space="preserve"> Kontakt aufgenommen werden.</w:t>
      </w:r>
    </w:p>
    <w:p w14:paraId="44493EFA" w14:textId="12F74C62" w:rsidR="00CB1D47" w:rsidRPr="00CB1D47" w:rsidRDefault="00CB1D47" w:rsidP="0074216D">
      <w:pPr>
        <w:spacing w:after="60" w:line="312" w:lineRule="auto"/>
        <w:jc w:val="both"/>
        <w:rPr>
          <w:b/>
          <w:szCs w:val="22"/>
        </w:rPr>
      </w:pPr>
      <w:r w:rsidRPr="00CB1D47">
        <w:rPr>
          <w:b/>
          <w:szCs w:val="22"/>
        </w:rPr>
        <w:t>Haftung</w:t>
      </w:r>
    </w:p>
    <w:p w14:paraId="44493EFB" w14:textId="23E2DCDD" w:rsidR="00CB1D47" w:rsidRDefault="00AD779E" w:rsidP="0074216D">
      <w:pPr>
        <w:spacing w:after="120" w:line="312" w:lineRule="auto"/>
        <w:jc w:val="both"/>
        <w:rPr>
          <w:szCs w:val="22"/>
        </w:rPr>
      </w:pPr>
      <w:r>
        <w:rPr>
          <w:szCs w:val="22"/>
        </w:rPr>
        <w:t xml:space="preserve">Schäden sind dem </w:t>
      </w:r>
      <w:r w:rsidR="002A0409">
        <w:rPr>
          <w:szCs w:val="22"/>
        </w:rPr>
        <w:t>Anlagewart</w:t>
      </w:r>
      <w:r>
        <w:rPr>
          <w:szCs w:val="22"/>
        </w:rPr>
        <w:t xml:space="preserve"> zu melden. </w:t>
      </w:r>
      <w:r w:rsidR="00CB1D47">
        <w:rPr>
          <w:szCs w:val="22"/>
        </w:rPr>
        <w:t>Die Gemeinde Emmen lehnt jegliche Haftung für Unfälle und Schäden, die in Zusammenhang mit der Veranstaltung entstehen, ab.</w:t>
      </w:r>
      <w:r w:rsidR="00F92F56">
        <w:rPr>
          <w:szCs w:val="22"/>
        </w:rPr>
        <w:t xml:space="preserve"> Werden Schäden durch den Veranstalter verursacht, so muss dieser die Kosten für einen Ersatz/eine Reparatur übernehmen.</w:t>
      </w:r>
    </w:p>
    <w:p w14:paraId="44493EFF" w14:textId="5175A3F5" w:rsidR="00B8646D" w:rsidRPr="00D70DFB" w:rsidRDefault="00C81241" w:rsidP="00D70DFB">
      <w:pPr>
        <w:spacing w:after="160" w:line="312" w:lineRule="auto"/>
        <w:rPr>
          <w:b/>
          <w:szCs w:val="22"/>
        </w:rPr>
      </w:pPr>
      <w:r w:rsidRPr="00AD779E">
        <w:rPr>
          <w:b/>
          <w:szCs w:val="22"/>
        </w:rPr>
        <w:t xml:space="preserve">Bei Missachtung dieser Regeln </w:t>
      </w:r>
      <w:r>
        <w:rPr>
          <w:b/>
          <w:szCs w:val="22"/>
        </w:rPr>
        <w:t>behält sich der Gemeinderat vor, die Wiedervermietung an Personen, Vereine oder Organisationen zu verweigern.</w:t>
      </w:r>
    </w:p>
    <w:p w14:paraId="44493F02" w14:textId="79C0B36A" w:rsidR="008216EE" w:rsidRPr="00062EA6" w:rsidRDefault="00D409A2" w:rsidP="007741FE">
      <w:pPr>
        <w:spacing w:after="160" w:line="312" w:lineRule="auto"/>
        <w:jc w:val="both"/>
        <w:rPr>
          <w:szCs w:val="22"/>
        </w:rPr>
      </w:pPr>
      <w:r w:rsidRPr="00062EA6">
        <w:rPr>
          <w:szCs w:val="22"/>
        </w:rPr>
        <w:t xml:space="preserve">Wir danken Ihnen für die Einhaltung dieser </w:t>
      </w:r>
      <w:r w:rsidR="00B3208E">
        <w:rPr>
          <w:szCs w:val="22"/>
        </w:rPr>
        <w:t>Weisung</w:t>
      </w:r>
      <w:r w:rsidRPr="00062EA6">
        <w:rPr>
          <w:szCs w:val="22"/>
        </w:rPr>
        <w:t xml:space="preserve"> und wünschen Ihnen viel Vergnügen.</w:t>
      </w:r>
    </w:p>
    <w:p w14:paraId="44493F03" w14:textId="2F7144AB" w:rsidR="00B64A5F" w:rsidRDefault="001D3CE4" w:rsidP="00D70DFB">
      <w:pPr>
        <w:spacing w:line="312" w:lineRule="auto"/>
        <w:jc w:val="both"/>
        <w:rPr>
          <w:szCs w:val="22"/>
        </w:rPr>
      </w:pPr>
      <w:r>
        <w:rPr>
          <w:szCs w:val="22"/>
        </w:rPr>
        <w:t>Gemeinde Emmen, Bereich Immobilien</w:t>
      </w:r>
      <w:r w:rsidR="007C60E0">
        <w:rPr>
          <w:szCs w:val="22"/>
        </w:rPr>
        <w:t xml:space="preserve"> </w:t>
      </w:r>
    </w:p>
    <w:p w14:paraId="3435EEC7" w14:textId="77777777" w:rsidR="001D3CE4" w:rsidRPr="00062EA6" w:rsidRDefault="001D3CE4" w:rsidP="00D70DFB">
      <w:pPr>
        <w:spacing w:line="312" w:lineRule="auto"/>
        <w:jc w:val="both"/>
        <w:rPr>
          <w:szCs w:val="22"/>
        </w:rPr>
      </w:pPr>
    </w:p>
    <w:p w14:paraId="44493F04" w14:textId="2CA00BFD" w:rsidR="005D0B4B" w:rsidRPr="00062EA6" w:rsidRDefault="0074216D" w:rsidP="007741FE">
      <w:pPr>
        <w:spacing w:after="160" w:line="312" w:lineRule="auto"/>
        <w:jc w:val="both"/>
        <w:rPr>
          <w:szCs w:val="22"/>
        </w:rPr>
      </w:pPr>
      <w:r>
        <w:rPr>
          <w:szCs w:val="22"/>
        </w:rPr>
        <w:t>Oktober</w:t>
      </w:r>
      <w:r w:rsidR="003B231D" w:rsidRPr="00062EA6">
        <w:rPr>
          <w:szCs w:val="22"/>
        </w:rPr>
        <w:t xml:space="preserve"> 20</w:t>
      </w:r>
      <w:r w:rsidR="007C60E0">
        <w:rPr>
          <w:szCs w:val="22"/>
        </w:rPr>
        <w:t>22</w:t>
      </w:r>
    </w:p>
    <w:sectPr w:rsidR="005D0B4B" w:rsidRPr="00062EA6" w:rsidSect="00FB1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B89F" w14:textId="77777777" w:rsidR="003E4AE1" w:rsidRDefault="003E4AE1">
      <w:r>
        <w:separator/>
      </w:r>
    </w:p>
  </w:endnote>
  <w:endnote w:type="continuationSeparator" w:id="0">
    <w:p w14:paraId="4C876F94" w14:textId="77777777" w:rsidR="003E4AE1" w:rsidRDefault="003E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VITEC Helvetica">
    <w:charset w:val="00"/>
    <w:family w:val="swiss"/>
    <w:pitch w:val="variable"/>
    <w:sig w:usb0="80000027" w:usb1="00000000" w:usb2="00000000" w:usb3="00000000" w:csb0="00000001" w:csb1="00000000"/>
  </w:font>
  <w:font w:name="Swis721 Lt BT">
    <w:altName w:val="Corbel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55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1D02" w14:textId="77777777" w:rsidR="001D3CE4" w:rsidRDefault="001D3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3F12" w14:textId="77777777" w:rsidR="003E4AE1" w:rsidRPr="009048D0" w:rsidRDefault="003E4AE1" w:rsidP="009048D0">
    <w:pPr>
      <w:tabs>
        <w:tab w:val="center" w:pos="4536"/>
        <w:tab w:val="right" w:pos="9072"/>
      </w:tabs>
      <w:spacing w:after="160" w:line="320" w:lineRule="atLeast"/>
      <w:jc w:val="right"/>
      <w:rPr>
        <w:szCs w:val="24"/>
      </w:rPr>
    </w:pPr>
  </w:p>
  <w:tbl>
    <w:tblPr>
      <w:tblW w:w="0" w:type="auto"/>
      <w:tblInd w:w="1271" w:type="dxa"/>
      <w:tblLook w:val="04A0" w:firstRow="1" w:lastRow="0" w:firstColumn="1" w:lastColumn="0" w:noHBand="0" w:noVBand="1"/>
    </w:tblPr>
    <w:tblGrid>
      <w:gridCol w:w="5316"/>
      <w:gridCol w:w="2475"/>
    </w:tblGrid>
    <w:tr w:rsidR="003B0FB1" w14:paraId="4AB9AE02" w14:textId="77777777" w:rsidTr="00CD4F12">
      <w:trPr>
        <w:trHeight w:val="1029"/>
      </w:trPr>
      <w:tc>
        <w:tcPr>
          <w:tcW w:w="5316" w:type="dxa"/>
        </w:tcPr>
        <w:p w14:paraId="50555020" w14:textId="77777777" w:rsidR="003B0FB1" w:rsidRPr="00B47D39" w:rsidRDefault="003B0FB1" w:rsidP="003B0FB1">
          <w:pPr>
            <w:rPr>
              <w:i/>
            </w:rPr>
          </w:pPr>
          <w:r w:rsidRPr="00B47D39">
            <w:rPr>
              <w:i/>
            </w:rPr>
            <w:t>Direktion Finanzen, Immobilien und Sport</w:t>
          </w:r>
        </w:p>
        <w:p w14:paraId="73EFCDD0" w14:textId="77777777" w:rsidR="003B0FB1" w:rsidRPr="00B47D39" w:rsidRDefault="003B0FB1" w:rsidP="003B0FB1">
          <w:pPr>
            <w:rPr>
              <w:i/>
              <w:sz w:val="18"/>
              <w:szCs w:val="18"/>
            </w:rPr>
          </w:pPr>
          <w:r w:rsidRPr="00B47D39">
            <w:rPr>
              <w:i/>
              <w:sz w:val="18"/>
              <w:szCs w:val="18"/>
            </w:rPr>
            <w:t>Bereich Immobilien</w:t>
          </w:r>
        </w:p>
        <w:p w14:paraId="3A04ECFD" w14:textId="77777777" w:rsidR="003B0FB1" w:rsidRPr="00B47D39" w:rsidRDefault="003B0FB1" w:rsidP="003B0FB1">
          <w:pPr>
            <w:rPr>
              <w:rFonts w:asciiTheme="minorHAnsi" w:eastAsiaTheme="minorHAnsi" w:hAnsiTheme="minorHAnsi" w:cstheme="minorBidi"/>
              <w:i/>
              <w:sz w:val="22"/>
              <w:szCs w:val="22"/>
              <w:lang w:eastAsia="en-US"/>
            </w:rPr>
          </w:pPr>
        </w:p>
      </w:tc>
      <w:tc>
        <w:tcPr>
          <w:tcW w:w="2475" w:type="dxa"/>
        </w:tcPr>
        <w:p w14:paraId="6A0486F1" w14:textId="51B79DDF" w:rsidR="003B0FB1" w:rsidRPr="00A26D50" w:rsidRDefault="003B0FB1" w:rsidP="003B0FB1">
          <w:p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pPr>
          <w:r w:rsidRPr="00A26D50">
            <w:rPr>
              <w:noProof/>
            </w:rPr>
            <w:drawing>
              <wp:inline distT="0" distB="0" distL="0" distR="0" wp14:anchorId="0C3050DA" wp14:editId="349A70B2">
                <wp:extent cx="1422944" cy="666750"/>
                <wp:effectExtent l="0" t="0" r="635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600" cy="685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493F13" w14:textId="77777777" w:rsidR="003E4AE1" w:rsidRPr="00B64A5F" w:rsidRDefault="003E4AE1" w:rsidP="00B64A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56E5" w14:textId="3468DAC1" w:rsidR="003E4AE1" w:rsidRDefault="003E4AE1" w:rsidP="00FB1FA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74F9" w14:textId="77777777" w:rsidR="003E4AE1" w:rsidRDefault="003E4AE1">
      <w:pPr>
        <w:pStyle w:val="Fuzeile"/>
      </w:pPr>
      <w:r>
        <w:t>____________________</w:t>
      </w:r>
    </w:p>
  </w:footnote>
  <w:footnote w:type="continuationSeparator" w:id="0">
    <w:p w14:paraId="4654A322" w14:textId="77777777" w:rsidR="003E4AE1" w:rsidRDefault="003E4AE1">
      <w:pPr>
        <w:pStyle w:val="Fuzeile"/>
        <w:pBdr>
          <w:bottom w:val="single" w:sz="2" w:space="0" w:color="auto"/>
        </w:pBdr>
      </w:pPr>
    </w:p>
  </w:footnote>
  <w:footnote w:type="continuationNotice" w:id="1">
    <w:p w14:paraId="6D94DFDB" w14:textId="77777777" w:rsidR="003E4AE1" w:rsidRDefault="003E4AE1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2A10" w14:textId="77777777" w:rsidR="001D3CE4" w:rsidRDefault="001D3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9D6F" w14:textId="77777777" w:rsidR="001D3CE4" w:rsidRDefault="001D3C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4820"/>
      <w:gridCol w:w="1843"/>
      <w:gridCol w:w="1701"/>
      <w:gridCol w:w="1843"/>
      <w:gridCol w:w="4820"/>
      <w:gridCol w:w="7088"/>
    </w:tblGrid>
    <w:tr w:rsidR="003B0FB1" w14:paraId="44493F1D" w14:textId="7C42D459" w:rsidTr="003B0FB1">
      <w:trPr>
        <w:trHeight w:hRule="exact" w:val="1531"/>
      </w:trPr>
      <w:tc>
        <w:tcPr>
          <w:tcW w:w="6663" w:type="dxa"/>
        </w:tcPr>
        <w:p w14:paraId="4A0A59AE" w14:textId="77777777" w:rsidR="003B0FB1" w:rsidRPr="00B47D39" w:rsidRDefault="003B0FB1" w:rsidP="003B0FB1">
          <w:pPr>
            <w:ind w:left="1560"/>
            <w:rPr>
              <w:i/>
            </w:rPr>
          </w:pPr>
          <w:r w:rsidRPr="00B47D39">
            <w:rPr>
              <w:i/>
            </w:rPr>
            <w:t>Direktion Finanzen, Immobilien und Sport</w:t>
          </w:r>
        </w:p>
        <w:p w14:paraId="0A1F547C" w14:textId="77777777" w:rsidR="003B0FB1" w:rsidRPr="00B47D39" w:rsidRDefault="003B0FB1" w:rsidP="003B0FB1">
          <w:pPr>
            <w:ind w:left="1560"/>
            <w:rPr>
              <w:i/>
              <w:sz w:val="18"/>
              <w:szCs w:val="18"/>
            </w:rPr>
          </w:pPr>
          <w:r w:rsidRPr="00B47D39">
            <w:rPr>
              <w:i/>
              <w:sz w:val="18"/>
              <w:szCs w:val="18"/>
            </w:rPr>
            <w:t>Bereich Immobilien</w:t>
          </w:r>
        </w:p>
        <w:p w14:paraId="4D907F8E" w14:textId="77777777" w:rsidR="003B0FB1" w:rsidRPr="00E71C1F" w:rsidRDefault="003B0FB1" w:rsidP="003B0FB1">
          <w:pPr>
            <w:ind w:left="1560"/>
          </w:pPr>
        </w:p>
      </w:tc>
      <w:tc>
        <w:tcPr>
          <w:tcW w:w="4820" w:type="dxa"/>
        </w:tcPr>
        <w:p w14:paraId="3B7A4B05" w14:textId="6EF8DE94" w:rsidR="003B0FB1" w:rsidRPr="00E71C1F" w:rsidRDefault="003B0FB1" w:rsidP="003B0FB1">
          <w:r w:rsidRPr="00A26D50">
            <w:rPr>
              <w:noProof/>
            </w:rPr>
            <w:drawing>
              <wp:inline distT="0" distB="0" distL="0" distR="0" wp14:anchorId="5C7FC32F" wp14:editId="2C6FBFD0">
                <wp:extent cx="1422944" cy="666750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600" cy="685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FD88763" w14:textId="0829FB0B" w:rsidR="003B0FB1" w:rsidRPr="00E71C1F" w:rsidRDefault="003B0FB1" w:rsidP="003B0FB1"/>
      </w:tc>
      <w:tc>
        <w:tcPr>
          <w:tcW w:w="1701" w:type="dxa"/>
        </w:tcPr>
        <w:p w14:paraId="20CEB197" w14:textId="77777777" w:rsidR="003B0FB1" w:rsidRPr="00E71C1F" w:rsidRDefault="003B0FB1" w:rsidP="003B0FB1"/>
      </w:tc>
      <w:tc>
        <w:tcPr>
          <w:tcW w:w="1843" w:type="dxa"/>
        </w:tcPr>
        <w:p w14:paraId="44493F1C" w14:textId="3B7FC5EA" w:rsidR="003B0FB1" w:rsidRPr="00E71C1F" w:rsidRDefault="003B0FB1" w:rsidP="003B0FB1"/>
      </w:tc>
      <w:tc>
        <w:tcPr>
          <w:tcW w:w="4820" w:type="dxa"/>
        </w:tcPr>
        <w:p w14:paraId="2AD950DF" w14:textId="77777777" w:rsidR="003B0FB1" w:rsidRDefault="003B0FB1" w:rsidP="003B0FB1">
          <w:pPr>
            <w:ind w:right="1138"/>
          </w:pPr>
        </w:p>
      </w:tc>
      <w:tc>
        <w:tcPr>
          <w:tcW w:w="7088" w:type="dxa"/>
        </w:tcPr>
        <w:p w14:paraId="6E003C46" w14:textId="1F9E8120" w:rsidR="003B0FB1" w:rsidRDefault="003B0FB1" w:rsidP="003B0FB1">
          <w:pPr>
            <w:ind w:left="74"/>
          </w:pPr>
        </w:p>
      </w:tc>
    </w:tr>
  </w:tbl>
  <w:p w14:paraId="44493F1E" w14:textId="091626E7" w:rsidR="003E4AE1" w:rsidRPr="00053A99" w:rsidRDefault="003E4AE1" w:rsidP="00053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AC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81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C9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00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207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2D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688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46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09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C6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1BD293B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80B43F5"/>
    <w:multiLevelType w:val="hybridMultilevel"/>
    <w:tmpl w:val="DB0CDAF0"/>
    <w:lvl w:ilvl="0" w:tplc="A38A5234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03FCF"/>
    <w:multiLevelType w:val="hybridMultilevel"/>
    <w:tmpl w:val="9550B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203E0"/>
    <w:multiLevelType w:val="multilevel"/>
    <w:tmpl w:val="ACEC8C2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7A0572B"/>
    <w:multiLevelType w:val="hybridMultilevel"/>
    <w:tmpl w:val="CBB439D0"/>
    <w:lvl w:ilvl="0" w:tplc="03F8997A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5FC6"/>
    <w:multiLevelType w:val="hybridMultilevel"/>
    <w:tmpl w:val="361AF6B4"/>
    <w:lvl w:ilvl="0" w:tplc="8C869016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C7AF8"/>
    <w:multiLevelType w:val="hybridMultilevel"/>
    <w:tmpl w:val="B672B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33"/>
    <w:multiLevelType w:val="hybridMultilevel"/>
    <w:tmpl w:val="05EA6328"/>
    <w:lvl w:ilvl="0" w:tplc="5A26DD3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47BD8"/>
    <w:multiLevelType w:val="multilevel"/>
    <w:tmpl w:val="84E857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394AE5"/>
    <w:multiLevelType w:val="hybridMultilevel"/>
    <w:tmpl w:val="D4F43828"/>
    <w:lvl w:ilvl="0" w:tplc="575E3D5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E11FC"/>
    <w:multiLevelType w:val="hybridMultilevel"/>
    <w:tmpl w:val="9F3099D6"/>
    <w:lvl w:ilvl="0" w:tplc="DE1A10D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7A78"/>
    <w:multiLevelType w:val="hybridMultilevel"/>
    <w:tmpl w:val="5908017A"/>
    <w:lvl w:ilvl="0" w:tplc="972AC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4DD5"/>
    <w:multiLevelType w:val="multilevel"/>
    <w:tmpl w:val="A7B8EA3C"/>
    <w:styleLink w:val="ListeNummerierung"/>
    <w:lvl w:ilvl="0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5765D3F"/>
    <w:multiLevelType w:val="multilevel"/>
    <w:tmpl w:val="13E824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92C477B"/>
    <w:multiLevelType w:val="hybridMultilevel"/>
    <w:tmpl w:val="07827FF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E1BC2"/>
    <w:multiLevelType w:val="hybridMultilevel"/>
    <w:tmpl w:val="3CD882B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90D6E"/>
    <w:multiLevelType w:val="hybridMultilevel"/>
    <w:tmpl w:val="738C20C2"/>
    <w:lvl w:ilvl="0" w:tplc="7132E4E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47EC1"/>
    <w:multiLevelType w:val="multilevel"/>
    <w:tmpl w:val="35E042D2"/>
    <w:name w:val="IDfix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21D373B"/>
    <w:multiLevelType w:val="hybridMultilevel"/>
    <w:tmpl w:val="0E1C9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1B3"/>
    <w:multiLevelType w:val="multilevel"/>
    <w:tmpl w:val="4B28C390"/>
    <w:styleLink w:val="Listeabc"/>
    <w:lvl w:ilvl="0">
      <w:start w:val="1"/>
      <w:numFmt w:val="lowerLetter"/>
      <w:pStyle w:val="abcNummerierung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5CB5C03"/>
    <w:multiLevelType w:val="multilevel"/>
    <w:tmpl w:val="5558AC9E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18F380E"/>
    <w:multiLevelType w:val="multilevel"/>
    <w:tmpl w:val="206C2BF6"/>
    <w:name w:val="IDfix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SEVITEC Helvetica" w:hAnsi="SEVITEC Helvetica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SEVITEC Helvetica" w:hAnsi="SEVITEC Helvetica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SEVITEC Helvetica" w:hAnsi="SEVITEC Helvetica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SEVITEC Helvetica" w:hAnsi="SEVITEC Helvetica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2223FD2"/>
    <w:multiLevelType w:val="hybridMultilevel"/>
    <w:tmpl w:val="4F0A851E"/>
    <w:lvl w:ilvl="0" w:tplc="EC8A0610">
      <w:start w:val="1"/>
      <w:numFmt w:val="bullet"/>
      <w:lvlText w:val="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C2147"/>
    <w:multiLevelType w:val="hybridMultilevel"/>
    <w:tmpl w:val="F1AE5C88"/>
    <w:lvl w:ilvl="0" w:tplc="8E8401A8">
      <w:start w:val="1"/>
      <w:numFmt w:val="decimal"/>
      <w:pStyle w:val="berschrift1"/>
      <w:lvlText w:val="%1"/>
      <w:lvlJc w:val="left"/>
      <w:pPr>
        <w:ind w:left="1571" w:hanging="360"/>
      </w:pPr>
      <w:rPr>
        <w:rFonts w:hint="default"/>
      </w:rPr>
    </w:lvl>
    <w:lvl w:ilvl="1" w:tplc="E4ECAC98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9602B40"/>
    <w:multiLevelType w:val="hybridMultilevel"/>
    <w:tmpl w:val="40EC237E"/>
    <w:name w:val="IDfixA2"/>
    <w:lvl w:ilvl="0" w:tplc="06D8FA9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30D9"/>
    <w:multiLevelType w:val="multilevel"/>
    <w:tmpl w:val="8C08975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B984737"/>
    <w:multiLevelType w:val="multilevel"/>
    <w:tmpl w:val="4664BE06"/>
    <w:styleLink w:val="Liste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CB5B4E"/>
    <w:multiLevelType w:val="multilevel"/>
    <w:tmpl w:val="159075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SEVITEC Helvetica" w:hAnsi="SEVITEC Helvetica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SEVITEC Helvetica" w:hAnsi="SEVITEC Helvetica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DDE7616"/>
    <w:multiLevelType w:val="hybridMultilevel"/>
    <w:tmpl w:val="1D84BD4A"/>
    <w:lvl w:ilvl="0" w:tplc="5EB260E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10"/>
  </w:num>
  <w:num w:numId="5">
    <w:abstractNumId w:val="31"/>
  </w:num>
  <w:num w:numId="6">
    <w:abstractNumId w:val="30"/>
  </w:num>
  <w:num w:numId="7">
    <w:abstractNumId w:val="36"/>
  </w:num>
  <w:num w:numId="8">
    <w:abstractNumId w:val="37"/>
  </w:num>
  <w:num w:numId="9">
    <w:abstractNumId w:val="34"/>
  </w:num>
  <w:num w:numId="10">
    <w:abstractNumId w:val="29"/>
  </w:num>
  <w:num w:numId="11">
    <w:abstractNumId w:val="22"/>
  </w:num>
  <w:num w:numId="12">
    <w:abstractNumId w:val="25"/>
  </w:num>
  <w:num w:numId="13">
    <w:abstractNumId w:val="26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11"/>
  </w:num>
  <w:num w:numId="27">
    <w:abstractNumId w:val="21"/>
  </w:num>
  <w:num w:numId="28">
    <w:abstractNumId w:val="20"/>
  </w:num>
  <w:num w:numId="29">
    <w:abstractNumId w:val="38"/>
  </w:num>
  <w:num w:numId="30">
    <w:abstractNumId w:val="17"/>
  </w:num>
  <w:num w:numId="31">
    <w:abstractNumId w:val="14"/>
  </w:num>
  <w:num w:numId="32">
    <w:abstractNumId w:val="19"/>
  </w:num>
  <w:num w:numId="33">
    <w:abstractNumId w:val="32"/>
  </w:num>
  <w:num w:numId="34">
    <w:abstractNumId w:val="28"/>
  </w:num>
  <w:num w:numId="35">
    <w:abstractNumId w:val="24"/>
  </w:num>
  <w:num w:numId="36">
    <w:abstractNumId w:val="12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3276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-2050ACT" w:val="Y"/>
    <w:docVar w:name="10-2055STR" w:val="     "/>
    <w:docVar w:name="10-3100XXX" w:val="Emmen"/>
    <w:docVar w:name="10-3101ACT" w:val="Y"/>
    <w:docVar w:name="10-3101XXX" w:val="Direktion Finanzen und Personelles"/>
    <w:docVar w:name="10-3102ACT" w:val="Y"/>
    <w:docVar w:name="10-3102XXX" w:val="001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Rüeggisingerstrasse 22"/>
    <w:docVar w:name="10-3204XXX" w:val="     "/>
    <w:docVar w:name="10-3206STR" w:val="6021"/>
    <w:docVar w:name="10-3207XXX" w:val="Emmenbrücke"/>
    <w:docVar w:name="10-3208STR" w:val="     "/>
    <w:docVar w:name="10-3209STR" w:val="CH"/>
    <w:docVar w:name="10-3210XXX" w:val="Schweiz"/>
    <w:docVar w:name="10-3299STR" w:val="     "/>
    <w:docVar w:name="10-3501STR" w:val="+41 41 268 01 11"/>
    <w:docVar w:name="10-3502STR" w:val="+41 41 268 09 59"/>
    <w:docVar w:name="10-3510STR" w:val="www.emmen.ch"/>
    <w:docVar w:name="10-3511STR" w:val="emmen@emmen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Marco Lötscher"/>
    <w:docVar w:name="10-4402STR" w:val="     "/>
    <w:docVar w:name="10-4403VAL" w:val="0"/>
    <w:docVar w:name="10-4411ACT" w:val="Y"/>
    <w:docVar w:name="10-4411XXX" w:val="Sachbearbeiter Immobilienbewirtschaftung"/>
    <w:docVar w:name="10-4412ACT" w:val="Y"/>
    <w:docVar w:name="10-4412XXX" w:val="Immobilienbewirtschaftung"/>
    <w:docVar w:name="10-4501ACT" w:val="Y"/>
    <w:docVar w:name="10-4501STR" w:val="041 268 02 78"/>
    <w:docVar w:name="10-4502ACT" w:val="Y"/>
    <w:docVar w:name="10-4502STR" w:val="041 268 02 95"/>
    <w:docVar w:name="10-4503ACT" w:val="Y"/>
    <w:docVar w:name="10-4503STR" w:val="     "/>
    <w:docVar w:name="10-4511ACT" w:val="Y"/>
    <w:docVar w:name="10-4511STR" w:val="marco.loetscher@emmen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Marco Lötscher"/>
    <w:docVar w:name="10-5402STR" w:val="     "/>
    <w:docVar w:name="10-5403VAL" w:val="0"/>
    <w:docVar w:name="10-5411ACT" w:val="Y"/>
    <w:docVar w:name="10-5411XXX" w:val="Sachbearbeiter Immobilienbewirtschaftung"/>
    <w:docVar w:name="10-5412ACT" w:val="Y"/>
    <w:docVar w:name="10-5412XXX" w:val="Immobilienbewirtschaftung"/>
    <w:docVar w:name="10-5501ACT" w:val="Y"/>
    <w:docVar w:name="10-5501STR" w:val="041 268 02 78"/>
    <w:docVar w:name="10-5502ACT" w:val="Y"/>
    <w:docVar w:name="10-5502STR" w:val="041 268 02 95"/>
    <w:docVar w:name="10-5503ACT" w:val="Y"/>
    <w:docVar w:name="10-5503STR" w:val="     "/>
    <w:docVar w:name="10-5511ACT" w:val="Y"/>
    <w:docVar w:name="10-5511STR" w:val="marco.loetscher@emmen.ch"/>
    <w:docVar w:name="10-6400ACT" w:val="N"/>
    <w:docVar w:name="10-6400XXX" w:val="     "/>
    <w:docVar w:name="10-6402STR" w:val="[int]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Marco Lötscher"/>
    <w:docVar w:name="10-7401ACT" w:val="Y"/>
    <w:docVar w:name="10-7401STR" w:val="     "/>
    <w:docVar w:name="10-7402ACT" w:val="Y"/>
    <w:docVar w:name="10-7402STR" w:val="     "/>
    <w:docVar w:name="10-7403ACT" w:val="Y"/>
    <w:docVar w:name="10-7403STR" w:val="     "/>
    <w:docVar w:name="10-7411ACT" w:val="Y"/>
    <w:docVar w:name="10-7411XXX" w:val="Sachbearbeiter Immobilienbewirtschaftung"/>
    <w:docVar w:name="10-7412ACT" w:val="Y"/>
    <w:docVar w:name="10-7412XXX" w:val="Immobilienbewirtschaftung"/>
    <w:docVar w:name="10-7501ACT" w:val="Y"/>
    <w:docVar w:name="10-7501STR" w:val="041 268 02 78"/>
    <w:docVar w:name="10-7502ACT" w:val="Y"/>
    <w:docVar w:name="10-7502STR" w:val="041 268 02 95"/>
    <w:docVar w:name="10-7503ACT" w:val="Y"/>
    <w:docVar w:name="10-7503STR" w:val="     "/>
    <w:docVar w:name="10-7511ACT" w:val="Y"/>
    <w:docVar w:name="10-7511STR" w:val="marco.loetscher@emmen.ch"/>
    <w:docVar w:name="11-1041" w:val="Telefon"/>
    <w:docVar w:name="11-1042" w:val="Telefax"/>
    <w:docVar w:name="11-1043" w:val="70980"/>
    <w:docVar w:name="11-1044" w:val="70981"/>
    <w:docVar w:name="11-1045" w:val="70979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7" w:val="Kurzmitteilung"/>
    <w:docVar w:name="12-70983" w:val="Nummer"/>
    <w:docVar w:name="12-70984" w:val="Gremium"/>
    <w:docVar w:name="12-70985" w:val="Datum"/>
    <w:docVar w:name="12-70986" w:val="Sitzungsraum"/>
    <w:docVar w:name="12-70987" w:val="Ort der Besprechung"/>
    <w:docVar w:name="12-70996" w:val="Zeitraum"/>
    <w:docVar w:name="20-1000STR" w:val="0503"/>
    <w:docVar w:name="20-1001STR" w:val="0500"/>
    <w:docVar w:name="20-1002STR" w:val="Neutrales Blatt A4 Hoch"/>
    <w:docVar w:name="20-1003STR" w:val="NH"/>
    <w:docVar w:name="20-1100STR" w:val="D01"/>
    <w:docVar w:name="20-1101STR" w:val="D01"/>
    <w:docVar w:name="20-1102STR" w:val="2055"/>
    <w:docVar w:name="20-1103STR" w:val="2055"/>
    <w:docVar w:name="20-1104STR" w:val="14"/>
    <w:docVar w:name="20-1110STR" w:val="462"/>
    <w:docVar w:name="20-1111STR" w:val="1"/>
    <w:docVar w:name="21-5302STR" w:val="Sehr geehrte Damen und Herren"/>
    <w:docVar w:name="21-5303STR" w:val="Freundliche Grüsse"/>
    <w:docVar w:name="30-9300STR" w:val="15. April 2015"/>
    <w:docVar w:name="30-9301STR" w:val="150415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B64A5F"/>
    <w:rsid w:val="000002AE"/>
    <w:rsid w:val="000011CC"/>
    <w:rsid w:val="00001B18"/>
    <w:rsid w:val="000020A3"/>
    <w:rsid w:val="00002308"/>
    <w:rsid w:val="000023DD"/>
    <w:rsid w:val="000031F1"/>
    <w:rsid w:val="0000376E"/>
    <w:rsid w:val="000039A6"/>
    <w:rsid w:val="00004485"/>
    <w:rsid w:val="000070AB"/>
    <w:rsid w:val="0000789C"/>
    <w:rsid w:val="00007A96"/>
    <w:rsid w:val="000115C6"/>
    <w:rsid w:val="00012926"/>
    <w:rsid w:val="00012BC1"/>
    <w:rsid w:val="000130AC"/>
    <w:rsid w:val="00014839"/>
    <w:rsid w:val="00015678"/>
    <w:rsid w:val="000156A5"/>
    <w:rsid w:val="000168BF"/>
    <w:rsid w:val="00016F7D"/>
    <w:rsid w:val="000201D4"/>
    <w:rsid w:val="00021345"/>
    <w:rsid w:val="00031114"/>
    <w:rsid w:val="0003293C"/>
    <w:rsid w:val="00033DA8"/>
    <w:rsid w:val="00033F10"/>
    <w:rsid w:val="0003482F"/>
    <w:rsid w:val="000365C4"/>
    <w:rsid w:val="00036FCB"/>
    <w:rsid w:val="00040FBC"/>
    <w:rsid w:val="00041757"/>
    <w:rsid w:val="000458D5"/>
    <w:rsid w:val="00046CCD"/>
    <w:rsid w:val="00046D19"/>
    <w:rsid w:val="00047281"/>
    <w:rsid w:val="0004792C"/>
    <w:rsid w:val="00050B17"/>
    <w:rsid w:val="0005177B"/>
    <w:rsid w:val="00051DFE"/>
    <w:rsid w:val="00052A73"/>
    <w:rsid w:val="00052B41"/>
    <w:rsid w:val="00052C5D"/>
    <w:rsid w:val="000531AD"/>
    <w:rsid w:val="00053A99"/>
    <w:rsid w:val="000566C4"/>
    <w:rsid w:val="00057809"/>
    <w:rsid w:val="00057C29"/>
    <w:rsid w:val="00057E2D"/>
    <w:rsid w:val="000602AF"/>
    <w:rsid w:val="00061FDF"/>
    <w:rsid w:val="00062B6B"/>
    <w:rsid w:val="00062BD2"/>
    <w:rsid w:val="00062EA6"/>
    <w:rsid w:val="00063345"/>
    <w:rsid w:val="00064C36"/>
    <w:rsid w:val="00067307"/>
    <w:rsid w:val="000703DC"/>
    <w:rsid w:val="00072794"/>
    <w:rsid w:val="00072956"/>
    <w:rsid w:val="000762FA"/>
    <w:rsid w:val="00076444"/>
    <w:rsid w:val="00077E3E"/>
    <w:rsid w:val="0008080C"/>
    <w:rsid w:val="00080E8A"/>
    <w:rsid w:val="00082F57"/>
    <w:rsid w:val="000837D8"/>
    <w:rsid w:val="00083CE5"/>
    <w:rsid w:val="000848A6"/>
    <w:rsid w:val="0009192B"/>
    <w:rsid w:val="00091F43"/>
    <w:rsid w:val="00092EA5"/>
    <w:rsid w:val="00093295"/>
    <w:rsid w:val="00094757"/>
    <w:rsid w:val="00094D36"/>
    <w:rsid w:val="00095C48"/>
    <w:rsid w:val="000967FF"/>
    <w:rsid w:val="00096C9D"/>
    <w:rsid w:val="000A1107"/>
    <w:rsid w:val="000A1544"/>
    <w:rsid w:val="000A18F4"/>
    <w:rsid w:val="000A24BE"/>
    <w:rsid w:val="000A45B4"/>
    <w:rsid w:val="000A51AC"/>
    <w:rsid w:val="000A5A28"/>
    <w:rsid w:val="000B0FFE"/>
    <w:rsid w:val="000B1635"/>
    <w:rsid w:val="000B17F0"/>
    <w:rsid w:val="000B3B7C"/>
    <w:rsid w:val="000B44E6"/>
    <w:rsid w:val="000B4968"/>
    <w:rsid w:val="000B590B"/>
    <w:rsid w:val="000B594C"/>
    <w:rsid w:val="000B612A"/>
    <w:rsid w:val="000C0B89"/>
    <w:rsid w:val="000C4FE0"/>
    <w:rsid w:val="000C5220"/>
    <w:rsid w:val="000D0286"/>
    <w:rsid w:val="000D104C"/>
    <w:rsid w:val="000D23C3"/>
    <w:rsid w:val="000D2981"/>
    <w:rsid w:val="000D2C03"/>
    <w:rsid w:val="000D2D42"/>
    <w:rsid w:val="000D36A3"/>
    <w:rsid w:val="000D572C"/>
    <w:rsid w:val="000D587D"/>
    <w:rsid w:val="000D7F3D"/>
    <w:rsid w:val="000E09BD"/>
    <w:rsid w:val="000E0EC3"/>
    <w:rsid w:val="000E2691"/>
    <w:rsid w:val="000E596C"/>
    <w:rsid w:val="000E6EA1"/>
    <w:rsid w:val="000E7B1B"/>
    <w:rsid w:val="000F0149"/>
    <w:rsid w:val="000F2481"/>
    <w:rsid w:val="000F47D0"/>
    <w:rsid w:val="000F4BD2"/>
    <w:rsid w:val="000F4D5C"/>
    <w:rsid w:val="000F6108"/>
    <w:rsid w:val="000F6708"/>
    <w:rsid w:val="000F7BBF"/>
    <w:rsid w:val="001008F2"/>
    <w:rsid w:val="00101B6C"/>
    <w:rsid w:val="00101D84"/>
    <w:rsid w:val="00103027"/>
    <w:rsid w:val="00104301"/>
    <w:rsid w:val="00104AC8"/>
    <w:rsid w:val="00112869"/>
    <w:rsid w:val="0011533C"/>
    <w:rsid w:val="00115AB7"/>
    <w:rsid w:val="00115B2D"/>
    <w:rsid w:val="001171DF"/>
    <w:rsid w:val="00117677"/>
    <w:rsid w:val="0012007D"/>
    <w:rsid w:val="00120D0D"/>
    <w:rsid w:val="00123EF9"/>
    <w:rsid w:val="001249D4"/>
    <w:rsid w:val="00126E83"/>
    <w:rsid w:val="00130257"/>
    <w:rsid w:val="00133DF2"/>
    <w:rsid w:val="0013658E"/>
    <w:rsid w:val="00137021"/>
    <w:rsid w:val="0013764D"/>
    <w:rsid w:val="00141649"/>
    <w:rsid w:val="00141CC3"/>
    <w:rsid w:val="0014205A"/>
    <w:rsid w:val="00143507"/>
    <w:rsid w:val="00144825"/>
    <w:rsid w:val="00145F47"/>
    <w:rsid w:val="001470B8"/>
    <w:rsid w:val="0014725F"/>
    <w:rsid w:val="00147D12"/>
    <w:rsid w:val="00150522"/>
    <w:rsid w:val="001507FF"/>
    <w:rsid w:val="001512CA"/>
    <w:rsid w:val="00151ED9"/>
    <w:rsid w:val="001522C3"/>
    <w:rsid w:val="00152C2E"/>
    <w:rsid w:val="00153095"/>
    <w:rsid w:val="0015516F"/>
    <w:rsid w:val="0015616D"/>
    <w:rsid w:val="00157201"/>
    <w:rsid w:val="00157358"/>
    <w:rsid w:val="0015751C"/>
    <w:rsid w:val="00160D2C"/>
    <w:rsid w:val="001624F4"/>
    <w:rsid w:val="001637C4"/>
    <w:rsid w:val="00163D0C"/>
    <w:rsid w:val="00163F83"/>
    <w:rsid w:val="00164F0D"/>
    <w:rsid w:val="00165240"/>
    <w:rsid w:val="00166794"/>
    <w:rsid w:val="001713C9"/>
    <w:rsid w:val="0017201C"/>
    <w:rsid w:val="00173182"/>
    <w:rsid w:val="00173DB9"/>
    <w:rsid w:val="0017576C"/>
    <w:rsid w:val="00175FA7"/>
    <w:rsid w:val="00177149"/>
    <w:rsid w:val="00177281"/>
    <w:rsid w:val="001816B9"/>
    <w:rsid w:val="0018287E"/>
    <w:rsid w:val="001830AD"/>
    <w:rsid w:val="00184D6F"/>
    <w:rsid w:val="001851C9"/>
    <w:rsid w:val="00185C90"/>
    <w:rsid w:val="0019090B"/>
    <w:rsid w:val="001912C8"/>
    <w:rsid w:val="00191D37"/>
    <w:rsid w:val="001930F5"/>
    <w:rsid w:val="0019450E"/>
    <w:rsid w:val="00194FF0"/>
    <w:rsid w:val="00196F92"/>
    <w:rsid w:val="00197BDE"/>
    <w:rsid w:val="00197C6A"/>
    <w:rsid w:val="001A0A5A"/>
    <w:rsid w:val="001A229A"/>
    <w:rsid w:val="001A22FA"/>
    <w:rsid w:val="001A3742"/>
    <w:rsid w:val="001A392F"/>
    <w:rsid w:val="001A3F36"/>
    <w:rsid w:val="001A4560"/>
    <w:rsid w:val="001A5191"/>
    <w:rsid w:val="001A5514"/>
    <w:rsid w:val="001A776D"/>
    <w:rsid w:val="001B04BF"/>
    <w:rsid w:val="001B4112"/>
    <w:rsid w:val="001B5410"/>
    <w:rsid w:val="001B59D0"/>
    <w:rsid w:val="001C18FF"/>
    <w:rsid w:val="001C21EC"/>
    <w:rsid w:val="001C553B"/>
    <w:rsid w:val="001C61CF"/>
    <w:rsid w:val="001C666F"/>
    <w:rsid w:val="001C7910"/>
    <w:rsid w:val="001D0BAF"/>
    <w:rsid w:val="001D0D9D"/>
    <w:rsid w:val="001D2A37"/>
    <w:rsid w:val="001D3CE4"/>
    <w:rsid w:val="001D4E02"/>
    <w:rsid w:val="001D671A"/>
    <w:rsid w:val="001D6D34"/>
    <w:rsid w:val="001D70BF"/>
    <w:rsid w:val="001E2F5E"/>
    <w:rsid w:val="001E3877"/>
    <w:rsid w:val="001E392E"/>
    <w:rsid w:val="001E6AC9"/>
    <w:rsid w:val="001E7A56"/>
    <w:rsid w:val="001F18D1"/>
    <w:rsid w:val="001F35EE"/>
    <w:rsid w:val="001F3809"/>
    <w:rsid w:val="001F51ED"/>
    <w:rsid w:val="001F5656"/>
    <w:rsid w:val="00200F2E"/>
    <w:rsid w:val="0020104D"/>
    <w:rsid w:val="002011AF"/>
    <w:rsid w:val="002016EB"/>
    <w:rsid w:val="00202225"/>
    <w:rsid w:val="00202953"/>
    <w:rsid w:val="00204C4E"/>
    <w:rsid w:val="00204C93"/>
    <w:rsid w:val="00204EC8"/>
    <w:rsid w:val="00204F24"/>
    <w:rsid w:val="00205C9B"/>
    <w:rsid w:val="002066CD"/>
    <w:rsid w:val="002075D9"/>
    <w:rsid w:val="00207B10"/>
    <w:rsid w:val="002100A9"/>
    <w:rsid w:val="002111E4"/>
    <w:rsid w:val="002117C3"/>
    <w:rsid w:val="00211A33"/>
    <w:rsid w:val="00215182"/>
    <w:rsid w:val="002160B1"/>
    <w:rsid w:val="002210A3"/>
    <w:rsid w:val="002213F1"/>
    <w:rsid w:val="002219DE"/>
    <w:rsid w:val="00222660"/>
    <w:rsid w:val="00222DA1"/>
    <w:rsid w:val="00224E6A"/>
    <w:rsid w:val="00226A3D"/>
    <w:rsid w:val="00227038"/>
    <w:rsid w:val="00227206"/>
    <w:rsid w:val="00231C2D"/>
    <w:rsid w:val="00231E3F"/>
    <w:rsid w:val="00232F5D"/>
    <w:rsid w:val="002360BC"/>
    <w:rsid w:val="00236901"/>
    <w:rsid w:val="00236C22"/>
    <w:rsid w:val="0024069C"/>
    <w:rsid w:val="00240A31"/>
    <w:rsid w:val="00240C07"/>
    <w:rsid w:val="00240E9F"/>
    <w:rsid w:val="0024286A"/>
    <w:rsid w:val="00243084"/>
    <w:rsid w:val="00244298"/>
    <w:rsid w:val="002463CF"/>
    <w:rsid w:val="00247942"/>
    <w:rsid w:val="00250A0A"/>
    <w:rsid w:val="00250A80"/>
    <w:rsid w:val="00251955"/>
    <w:rsid w:val="0025199E"/>
    <w:rsid w:val="002524C5"/>
    <w:rsid w:val="00253342"/>
    <w:rsid w:val="002538DF"/>
    <w:rsid w:val="002546AD"/>
    <w:rsid w:val="0025485F"/>
    <w:rsid w:val="00260007"/>
    <w:rsid w:val="00261DF7"/>
    <w:rsid w:val="00263523"/>
    <w:rsid w:val="00263783"/>
    <w:rsid w:val="00267FB7"/>
    <w:rsid w:val="002708BF"/>
    <w:rsid w:val="00275337"/>
    <w:rsid w:val="00277685"/>
    <w:rsid w:val="0027789F"/>
    <w:rsid w:val="00277F6D"/>
    <w:rsid w:val="00280354"/>
    <w:rsid w:val="00281B48"/>
    <w:rsid w:val="0028454E"/>
    <w:rsid w:val="002859C7"/>
    <w:rsid w:val="00285C6B"/>
    <w:rsid w:val="00286E98"/>
    <w:rsid w:val="00290199"/>
    <w:rsid w:val="0029036F"/>
    <w:rsid w:val="00290491"/>
    <w:rsid w:val="00294865"/>
    <w:rsid w:val="00296B42"/>
    <w:rsid w:val="00297CA8"/>
    <w:rsid w:val="002A0409"/>
    <w:rsid w:val="002A0FC1"/>
    <w:rsid w:val="002A416A"/>
    <w:rsid w:val="002B4DE5"/>
    <w:rsid w:val="002B62AF"/>
    <w:rsid w:val="002B65BE"/>
    <w:rsid w:val="002B6CB7"/>
    <w:rsid w:val="002B6E79"/>
    <w:rsid w:val="002C4F44"/>
    <w:rsid w:val="002C508A"/>
    <w:rsid w:val="002C5A18"/>
    <w:rsid w:val="002D2348"/>
    <w:rsid w:val="002D369D"/>
    <w:rsid w:val="002D4B4C"/>
    <w:rsid w:val="002D4E7A"/>
    <w:rsid w:val="002D6371"/>
    <w:rsid w:val="002D74B9"/>
    <w:rsid w:val="002E0DAF"/>
    <w:rsid w:val="002E2ABE"/>
    <w:rsid w:val="002E2F97"/>
    <w:rsid w:val="002E311E"/>
    <w:rsid w:val="002E3178"/>
    <w:rsid w:val="002E368A"/>
    <w:rsid w:val="002F0551"/>
    <w:rsid w:val="002F076E"/>
    <w:rsid w:val="002F0825"/>
    <w:rsid w:val="002F085C"/>
    <w:rsid w:val="002F133B"/>
    <w:rsid w:val="002F4576"/>
    <w:rsid w:val="002F647E"/>
    <w:rsid w:val="002F6D02"/>
    <w:rsid w:val="002F7D63"/>
    <w:rsid w:val="00300AE0"/>
    <w:rsid w:val="003106B8"/>
    <w:rsid w:val="0031264E"/>
    <w:rsid w:val="0031280E"/>
    <w:rsid w:val="00312F81"/>
    <w:rsid w:val="00314045"/>
    <w:rsid w:val="0031475D"/>
    <w:rsid w:val="00314AEA"/>
    <w:rsid w:val="00317D36"/>
    <w:rsid w:val="00317F0C"/>
    <w:rsid w:val="00320873"/>
    <w:rsid w:val="003230A9"/>
    <w:rsid w:val="003237A6"/>
    <w:rsid w:val="00331121"/>
    <w:rsid w:val="00331449"/>
    <w:rsid w:val="00331471"/>
    <w:rsid w:val="003320D8"/>
    <w:rsid w:val="0033565C"/>
    <w:rsid w:val="00335CAB"/>
    <w:rsid w:val="00336145"/>
    <w:rsid w:val="00340206"/>
    <w:rsid w:val="0034052D"/>
    <w:rsid w:val="00344D55"/>
    <w:rsid w:val="00345AA8"/>
    <w:rsid w:val="003508AD"/>
    <w:rsid w:val="00350C86"/>
    <w:rsid w:val="00351485"/>
    <w:rsid w:val="00351876"/>
    <w:rsid w:val="003543B7"/>
    <w:rsid w:val="003548D3"/>
    <w:rsid w:val="0036079B"/>
    <w:rsid w:val="00360B09"/>
    <w:rsid w:val="00364211"/>
    <w:rsid w:val="0036436F"/>
    <w:rsid w:val="00366E10"/>
    <w:rsid w:val="00366F36"/>
    <w:rsid w:val="00370939"/>
    <w:rsid w:val="00371C90"/>
    <w:rsid w:val="00372EF5"/>
    <w:rsid w:val="00374ECA"/>
    <w:rsid w:val="003751A8"/>
    <w:rsid w:val="00381847"/>
    <w:rsid w:val="003826C6"/>
    <w:rsid w:val="00382CC4"/>
    <w:rsid w:val="0038335C"/>
    <w:rsid w:val="00390439"/>
    <w:rsid w:val="00392BD0"/>
    <w:rsid w:val="00393727"/>
    <w:rsid w:val="00393A1E"/>
    <w:rsid w:val="003963CF"/>
    <w:rsid w:val="003977D2"/>
    <w:rsid w:val="003A0883"/>
    <w:rsid w:val="003A2614"/>
    <w:rsid w:val="003A3F69"/>
    <w:rsid w:val="003A48FC"/>
    <w:rsid w:val="003A4BE6"/>
    <w:rsid w:val="003A4D1F"/>
    <w:rsid w:val="003A5555"/>
    <w:rsid w:val="003A7E95"/>
    <w:rsid w:val="003A7F70"/>
    <w:rsid w:val="003B0D36"/>
    <w:rsid w:val="003B0FB1"/>
    <w:rsid w:val="003B0FFF"/>
    <w:rsid w:val="003B1759"/>
    <w:rsid w:val="003B2269"/>
    <w:rsid w:val="003B231D"/>
    <w:rsid w:val="003B26B8"/>
    <w:rsid w:val="003B2743"/>
    <w:rsid w:val="003B32E1"/>
    <w:rsid w:val="003B4C4A"/>
    <w:rsid w:val="003B51FC"/>
    <w:rsid w:val="003B5D35"/>
    <w:rsid w:val="003C17F0"/>
    <w:rsid w:val="003C2D62"/>
    <w:rsid w:val="003C44C6"/>
    <w:rsid w:val="003C4A95"/>
    <w:rsid w:val="003C7141"/>
    <w:rsid w:val="003D0A4A"/>
    <w:rsid w:val="003D3C9A"/>
    <w:rsid w:val="003D3D08"/>
    <w:rsid w:val="003D5AEA"/>
    <w:rsid w:val="003D5C1F"/>
    <w:rsid w:val="003D5FEA"/>
    <w:rsid w:val="003D6D43"/>
    <w:rsid w:val="003E3654"/>
    <w:rsid w:val="003E4AE1"/>
    <w:rsid w:val="003E4B00"/>
    <w:rsid w:val="003E52D8"/>
    <w:rsid w:val="003E6D43"/>
    <w:rsid w:val="003E6E62"/>
    <w:rsid w:val="003E7D96"/>
    <w:rsid w:val="003E7E19"/>
    <w:rsid w:val="003F05C5"/>
    <w:rsid w:val="003F129D"/>
    <w:rsid w:val="003F307E"/>
    <w:rsid w:val="003F33A9"/>
    <w:rsid w:val="003F3440"/>
    <w:rsid w:val="003F476A"/>
    <w:rsid w:val="003F74A0"/>
    <w:rsid w:val="003F77F9"/>
    <w:rsid w:val="00400C27"/>
    <w:rsid w:val="00403B8E"/>
    <w:rsid w:val="0040407C"/>
    <w:rsid w:val="004040A3"/>
    <w:rsid w:val="00404256"/>
    <w:rsid w:val="0040781B"/>
    <w:rsid w:val="00407C10"/>
    <w:rsid w:val="00410D33"/>
    <w:rsid w:val="004111B7"/>
    <w:rsid w:val="00412943"/>
    <w:rsid w:val="004129CF"/>
    <w:rsid w:val="0041313F"/>
    <w:rsid w:val="00413541"/>
    <w:rsid w:val="00413962"/>
    <w:rsid w:val="0041403F"/>
    <w:rsid w:val="0041428E"/>
    <w:rsid w:val="00414A38"/>
    <w:rsid w:val="00414C1F"/>
    <w:rsid w:val="00415FFC"/>
    <w:rsid w:val="00417336"/>
    <w:rsid w:val="00420C1A"/>
    <w:rsid w:val="00421AC5"/>
    <w:rsid w:val="00422868"/>
    <w:rsid w:val="00423788"/>
    <w:rsid w:val="004237DC"/>
    <w:rsid w:val="00423E76"/>
    <w:rsid w:val="0042584C"/>
    <w:rsid w:val="00427A15"/>
    <w:rsid w:val="004325AC"/>
    <w:rsid w:val="004350FB"/>
    <w:rsid w:val="00436C9E"/>
    <w:rsid w:val="0043701E"/>
    <w:rsid w:val="00442B4D"/>
    <w:rsid w:val="0044498E"/>
    <w:rsid w:val="00445010"/>
    <w:rsid w:val="00445ECA"/>
    <w:rsid w:val="004518E7"/>
    <w:rsid w:val="00453B3A"/>
    <w:rsid w:val="00453FD8"/>
    <w:rsid w:val="0045461E"/>
    <w:rsid w:val="00455990"/>
    <w:rsid w:val="004605BD"/>
    <w:rsid w:val="004612D2"/>
    <w:rsid w:val="004612E6"/>
    <w:rsid w:val="004615A7"/>
    <w:rsid w:val="00461805"/>
    <w:rsid w:val="00462B37"/>
    <w:rsid w:val="004656A9"/>
    <w:rsid w:val="00465FC3"/>
    <w:rsid w:val="00466BE0"/>
    <w:rsid w:val="00471689"/>
    <w:rsid w:val="00471D3F"/>
    <w:rsid w:val="00472690"/>
    <w:rsid w:val="00472854"/>
    <w:rsid w:val="00473555"/>
    <w:rsid w:val="004764C0"/>
    <w:rsid w:val="00476E1E"/>
    <w:rsid w:val="00476E92"/>
    <w:rsid w:val="0047732B"/>
    <w:rsid w:val="00477D45"/>
    <w:rsid w:val="00477F2E"/>
    <w:rsid w:val="0048335E"/>
    <w:rsid w:val="00483AA3"/>
    <w:rsid w:val="00484168"/>
    <w:rsid w:val="004864BF"/>
    <w:rsid w:val="00486F3A"/>
    <w:rsid w:val="00487E67"/>
    <w:rsid w:val="00491418"/>
    <w:rsid w:val="00492518"/>
    <w:rsid w:val="00493419"/>
    <w:rsid w:val="004971D6"/>
    <w:rsid w:val="00497AD2"/>
    <w:rsid w:val="00497D51"/>
    <w:rsid w:val="004A02AC"/>
    <w:rsid w:val="004A168A"/>
    <w:rsid w:val="004A16CB"/>
    <w:rsid w:val="004A18BE"/>
    <w:rsid w:val="004A1A60"/>
    <w:rsid w:val="004A28E7"/>
    <w:rsid w:val="004A2D4B"/>
    <w:rsid w:val="004A2F02"/>
    <w:rsid w:val="004A3BB6"/>
    <w:rsid w:val="004A3DDB"/>
    <w:rsid w:val="004A4735"/>
    <w:rsid w:val="004A6913"/>
    <w:rsid w:val="004A74C9"/>
    <w:rsid w:val="004B035D"/>
    <w:rsid w:val="004B16C2"/>
    <w:rsid w:val="004B1B3D"/>
    <w:rsid w:val="004B2C11"/>
    <w:rsid w:val="004B2E73"/>
    <w:rsid w:val="004B473F"/>
    <w:rsid w:val="004B586A"/>
    <w:rsid w:val="004B5CF1"/>
    <w:rsid w:val="004B6D0C"/>
    <w:rsid w:val="004B6DA8"/>
    <w:rsid w:val="004C0643"/>
    <w:rsid w:val="004C16DB"/>
    <w:rsid w:val="004C296E"/>
    <w:rsid w:val="004C5572"/>
    <w:rsid w:val="004C61D4"/>
    <w:rsid w:val="004D011D"/>
    <w:rsid w:val="004D15DB"/>
    <w:rsid w:val="004D250A"/>
    <w:rsid w:val="004D395C"/>
    <w:rsid w:val="004D3BE4"/>
    <w:rsid w:val="004D76AF"/>
    <w:rsid w:val="004E01CA"/>
    <w:rsid w:val="004E0739"/>
    <w:rsid w:val="004E1BA8"/>
    <w:rsid w:val="004E212B"/>
    <w:rsid w:val="004E3A9E"/>
    <w:rsid w:val="004E45FB"/>
    <w:rsid w:val="004E5955"/>
    <w:rsid w:val="004E60D1"/>
    <w:rsid w:val="004E6890"/>
    <w:rsid w:val="004E7D70"/>
    <w:rsid w:val="004F0B81"/>
    <w:rsid w:val="004F13D8"/>
    <w:rsid w:val="004F2D8D"/>
    <w:rsid w:val="004F38BB"/>
    <w:rsid w:val="004F4679"/>
    <w:rsid w:val="004F4DAC"/>
    <w:rsid w:val="004F66F8"/>
    <w:rsid w:val="004F6E56"/>
    <w:rsid w:val="00500997"/>
    <w:rsid w:val="00502559"/>
    <w:rsid w:val="005025A4"/>
    <w:rsid w:val="00502BEA"/>
    <w:rsid w:val="00503371"/>
    <w:rsid w:val="00504226"/>
    <w:rsid w:val="005047F5"/>
    <w:rsid w:val="005050BF"/>
    <w:rsid w:val="0050701B"/>
    <w:rsid w:val="00507787"/>
    <w:rsid w:val="00511760"/>
    <w:rsid w:val="005137C8"/>
    <w:rsid w:val="005142EE"/>
    <w:rsid w:val="00515D2B"/>
    <w:rsid w:val="00517254"/>
    <w:rsid w:val="0051787D"/>
    <w:rsid w:val="00517D15"/>
    <w:rsid w:val="00520F0C"/>
    <w:rsid w:val="0052173B"/>
    <w:rsid w:val="0052255C"/>
    <w:rsid w:val="00522DAE"/>
    <w:rsid w:val="005234A1"/>
    <w:rsid w:val="005241D3"/>
    <w:rsid w:val="00524AA0"/>
    <w:rsid w:val="00525C86"/>
    <w:rsid w:val="00530437"/>
    <w:rsid w:val="00531C3F"/>
    <w:rsid w:val="00533145"/>
    <w:rsid w:val="00533AAE"/>
    <w:rsid w:val="00533B49"/>
    <w:rsid w:val="00535243"/>
    <w:rsid w:val="0053662E"/>
    <w:rsid w:val="0054004A"/>
    <w:rsid w:val="00542B40"/>
    <w:rsid w:val="00543593"/>
    <w:rsid w:val="00543EF1"/>
    <w:rsid w:val="00543FE0"/>
    <w:rsid w:val="00544B09"/>
    <w:rsid w:val="0054561D"/>
    <w:rsid w:val="00546D24"/>
    <w:rsid w:val="005501E3"/>
    <w:rsid w:val="00550923"/>
    <w:rsid w:val="00551438"/>
    <w:rsid w:val="005527B8"/>
    <w:rsid w:val="005543CE"/>
    <w:rsid w:val="00554AE2"/>
    <w:rsid w:val="005561CD"/>
    <w:rsid w:val="00557729"/>
    <w:rsid w:val="005610D0"/>
    <w:rsid w:val="00562BD1"/>
    <w:rsid w:val="00562FA0"/>
    <w:rsid w:val="00571558"/>
    <w:rsid w:val="00572826"/>
    <w:rsid w:val="00573B84"/>
    <w:rsid w:val="00577F63"/>
    <w:rsid w:val="00583C46"/>
    <w:rsid w:val="00583F5D"/>
    <w:rsid w:val="0058414E"/>
    <w:rsid w:val="0058440A"/>
    <w:rsid w:val="00584C74"/>
    <w:rsid w:val="00586323"/>
    <w:rsid w:val="005875BD"/>
    <w:rsid w:val="00587A6C"/>
    <w:rsid w:val="00587DC8"/>
    <w:rsid w:val="00590E1A"/>
    <w:rsid w:val="00591371"/>
    <w:rsid w:val="00593F94"/>
    <w:rsid w:val="00595938"/>
    <w:rsid w:val="0059752C"/>
    <w:rsid w:val="00597634"/>
    <w:rsid w:val="005A096A"/>
    <w:rsid w:val="005A09D3"/>
    <w:rsid w:val="005A155D"/>
    <w:rsid w:val="005A21B8"/>
    <w:rsid w:val="005A2B05"/>
    <w:rsid w:val="005A2FEF"/>
    <w:rsid w:val="005A4CBE"/>
    <w:rsid w:val="005A52CE"/>
    <w:rsid w:val="005A7B47"/>
    <w:rsid w:val="005B1A23"/>
    <w:rsid w:val="005B2A5C"/>
    <w:rsid w:val="005B352D"/>
    <w:rsid w:val="005B3CD0"/>
    <w:rsid w:val="005B4A2F"/>
    <w:rsid w:val="005B5070"/>
    <w:rsid w:val="005B52F9"/>
    <w:rsid w:val="005B54F2"/>
    <w:rsid w:val="005B5830"/>
    <w:rsid w:val="005B74D9"/>
    <w:rsid w:val="005C46DA"/>
    <w:rsid w:val="005C4EEE"/>
    <w:rsid w:val="005C5B5F"/>
    <w:rsid w:val="005C6933"/>
    <w:rsid w:val="005C6E4C"/>
    <w:rsid w:val="005C72C6"/>
    <w:rsid w:val="005D027D"/>
    <w:rsid w:val="005D0B4B"/>
    <w:rsid w:val="005D19DD"/>
    <w:rsid w:val="005D2E1D"/>
    <w:rsid w:val="005D4373"/>
    <w:rsid w:val="005D4B6A"/>
    <w:rsid w:val="005D4E3C"/>
    <w:rsid w:val="005D5550"/>
    <w:rsid w:val="005D596D"/>
    <w:rsid w:val="005D70D7"/>
    <w:rsid w:val="005D7B5C"/>
    <w:rsid w:val="005D7CD6"/>
    <w:rsid w:val="005E1CB7"/>
    <w:rsid w:val="005E2566"/>
    <w:rsid w:val="005E415D"/>
    <w:rsid w:val="005E4712"/>
    <w:rsid w:val="005E47A0"/>
    <w:rsid w:val="005E5FA8"/>
    <w:rsid w:val="005F22EF"/>
    <w:rsid w:val="005F2A58"/>
    <w:rsid w:val="005F35D1"/>
    <w:rsid w:val="005F473A"/>
    <w:rsid w:val="005F5159"/>
    <w:rsid w:val="005F64DF"/>
    <w:rsid w:val="005F7BD3"/>
    <w:rsid w:val="00600B33"/>
    <w:rsid w:val="00600DD5"/>
    <w:rsid w:val="0060156E"/>
    <w:rsid w:val="0060432F"/>
    <w:rsid w:val="006048C0"/>
    <w:rsid w:val="00605647"/>
    <w:rsid w:val="00605ECA"/>
    <w:rsid w:val="00606643"/>
    <w:rsid w:val="0060748C"/>
    <w:rsid w:val="00610B90"/>
    <w:rsid w:val="00610E5E"/>
    <w:rsid w:val="0061145B"/>
    <w:rsid w:val="00612568"/>
    <w:rsid w:val="00612BE8"/>
    <w:rsid w:val="006135BE"/>
    <w:rsid w:val="0061528A"/>
    <w:rsid w:val="00615892"/>
    <w:rsid w:val="00615F74"/>
    <w:rsid w:val="006178D6"/>
    <w:rsid w:val="006207A6"/>
    <w:rsid w:val="00620AE5"/>
    <w:rsid w:val="00622C6C"/>
    <w:rsid w:val="0062395C"/>
    <w:rsid w:val="006244F1"/>
    <w:rsid w:val="006254D7"/>
    <w:rsid w:val="00625E06"/>
    <w:rsid w:val="006264E6"/>
    <w:rsid w:val="00627A36"/>
    <w:rsid w:val="00627CE2"/>
    <w:rsid w:val="00627F48"/>
    <w:rsid w:val="0063251F"/>
    <w:rsid w:val="00633D21"/>
    <w:rsid w:val="00634704"/>
    <w:rsid w:val="0063712C"/>
    <w:rsid w:val="0063717D"/>
    <w:rsid w:val="006373CD"/>
    <w:rsid w:val="006429BE"/>
    <w:rsid w:val="0064511C"/>
    <w:rsid w:val="00645BBC"/>
    <w:rsid w:val="00647415"/>
    <w:rsid w:val="00652E31"/>
    <w:rsid w:val="00653C77"/>
    <w:rsid w:val="006552BC"/>
    <w:rsid w:val="0065575F"/>
    <w:rsid w:val="006569D1"/>
    <w:rsid w:val="00656A50"/>
    <w:rsid w:val="00656D82"/>
    <w:rsid w:val="00657D95"/>
    <w:rsid w:val="00657F2D"/>
    <w:rsid w:val="0066164B"/>
    <w:rsid w:val="006619B7"/>
    <w:rsid w:val="00665240"/>
    <w:rsid w:val="00670228"/>
    <w:rsid w:val="00671001"/>
    <w:rsid w:val="00671477"/>
    <w:rsid w:val="006721E0"/>
    <w:rsid w:val="00672623"/>
    <w:rsid w:val="00672624"/>
    <w:rsid w:val="00672BEA"/>
    <w:rsid w:val="00673AB5"/>
    <w:rsid w:val="006740AD"/>
    <w:rsid w:val="0067429A"/>
    <w:rsid w:val="0067449D"/>
    <w:rsid w:val="00676B5A"/>
    <w:rsid w:val="0067739D"/>
    <w:rsid w:val="0068034F"/>
    <w:rsid w:val="00683273"/>
    <w:rsid w:val="00683F6D"/>
    <w:rsid w:val="00684F34"/>
    <w:rsid w:val="00685DE4"/>
    <w:rsid w:val="00685F10"/>
    <w:rsid w:val="00686089"/>
    <w:rsid w:val="0069199C"/>
    <w:rsid w:val="00692BE4"/>
    <w:rsid w:val="0069373A"/>
    <w:rsid w:val="00694D7E"/>
    <w:rsid w:val="006955E5"/>
    <w:rsid w:val="00697DC0"/>
    <w:rsid w:val="00697E9A"/>
    <w:rsid w:val="006A0041"/>
    <w:rsid w:val="006A163B"/>
    <w:rsid w:val="006A2603"/>
    <w:rsid w:val="006A3647"/>
    <w:rsid w:val="006A481E"/>
    <w:rsid w:val="006A5B03"/>
    <w:rsid w:val="006A5BD5"/>
    <w:rsid w:val="006A6552"/>
    <w:rsid w:val="006A7947"/>
    <w:rsid w:val="006A7C73"/>
    <w:rsid w:val="006A7D6B"/>
    <w:rsid w:val="006B39B3"/>
    <w:rsid w:val="006B4B8B"/>
    <w:rsid w:val="006B5BB7"/>
    <w:rsid w:val="006B7883"/>
    <w:rsid w:val="006B7AEF"/>
    <w:rsid w:val="006B7D39"/>
    <w:rsid w:val="006C1B87"/>
    <w:rsid w:val="006C35C1"/>
    <w:rsid w:val="006C741B"/>
    <w:rsid w:val="006D02CB"/>
    <w:rsid w:val="006D2AA9"/>
    <w:rsid w:val="006D455B"/>
    <w:rsid w:val="006D7E52"/>
    <w:rsid w:val="006E128B"/>
    <w:rsid w:val="006E13DA"/>
    <w:rsid w:val="006E2686"/>
    <w:rsid w:val="006E5B54"/>
    <w:rsid w:val="006E5CB9"/>
    <w:rsid w:val="006E6379"/>
    <w:rsid w:val="006E6886"/>
    <w:rsid w:val="006E7A18"/>
    <w:rsid w:val="006F0D55"/>
    <w:rsid w:val="006F19B2"/>
    <w:rsid w:val="006F2564"/>
    <w:rsid w:val="006F4595"/>
    <w:rsid w:val="006F5075"/>
    <w:rsid w:val="006F5A3F"/>
    <w:rsid w:val="006F5BAE"/>
    <w:rsid w:val="007006DC"/>
    <w:rsid w:val="0070177E"/>
    <w:rsid w:val="00701B88"/>
    <w:rsid w:val="00703DD4"/>
    <w:rsid w:val="007061D8"/>
    <w:rsid w:val="00706D39"/>
    <w:rsid w:val="00707FF0"/>
    <w:rsid w:val="0071043B"/>
    <w:rsid w:val="007104CC"/>
    <w:rsid w:val="007104D2"/>
    <w:rsid w:val="0071073D"/>
    <w:rsid w:val="007113AF"/>
    <w:rsid w:val="00711AAB"/>
    <w:rsid w:val="00712429"/>
    <w:rsid w:val="00712D2D"/>
    <w:rsid w:val="0071377C"/>
    <w:rsid w:val="007153F3"/>
    <w:rsid w:val="00716A4B"/>
    <w:rsid w:val="00720A3F"/>
    <w:rsid w:val="00720FB7"/>
    <w:rsid w:val="007230D3"/>
    <w:rsid w:val="007230F7"/>
    <w:rsid w:val="007251B5"/>
    <w:rsid w:val="0072550A"/>
    <w:rsid w:val="00725EE9"/>
    <w:rsid w:val="00731B22"/>
    <w:rsid w:val="0073376A"/>
    <w:rsid w:val="0073466F"/>
    <w:rsid w:val="00735095"/>
    <w:rsid w:val="00735155"/>
    <w:rsid w:val="007371E9"/>
    <w:rsid w:val="00740BA8"/>
    <w:rsid w:val="00740BFB"/>
    <w:rsid w:val="007410E7"/>
    <w:rsid w:val="00741ECD"/>
    <w:rsid w:val="0074216D"/>
    <w:rsid w:val="00742FF5"/>
    <w:rsid w:val="00743F5C"/>
    <w:rsid w:val="00744404"/>
    <w:rsid w:val="00745473"/>
    <w:rsid w:val="007508F7"/>
    <w:rsid w:val="0075350C"/>
    <w:rsid w:val="00755851"/>
    <w:rsid w:val="007559FC"/>
    <w:rsid w:val="0075643E"/>
    <w:rsid w:val="00756586"/>
    <w:rsid w:val="00760E40"/>
    <w:rsid w:val="00761298"/>
    <w:rsid w:val="00762D73"/>
    <w:rsid w:val="00763225"/>
    <w:rsid w:val="0076340F"/>
    <w:rsid w:val="0076431F"/>
    <w:rsid w:val="00766767"/>
    <w:rsid w:val="0077170B"/>
    <w:rsid w:val="0077239B"/>
    <w:rsid w:val="007741FE"/>
    <w:rsid w:val="007752CD"/>
    <w:rsid w:val="00776653"/>
    <w:rsid w:val="007769B0"/>
    <w:rsid w:val="00780B5E"/>
    <w:rsid w:val="007848A1"/>
    <w:rsid w:val="00785DA0"/>
    <w:rsid w:val="00787B72"/>
    <w:rsid w:val="00790B5A"/>
    <w:rsid w:val="007928C5"/>
    <w:rsid w:val="00792FED"/>
    <w:rsid w:val="00793798"/>
    <w:rsid w:val="00794190"/>
    <w:rsid w:val="00794B47"/>
    <w:rsid w:val="00794B4B"/>
    <w:rsid w:val="00794CEB"/>
    <w:rsid w:val="007956F7"/>
    <w:rsid w:val="00795F42"/>
    <w:rsid w:val="00797005"/>
    <w:rsid w:val="00797CAE"/>
    <w:rsid w:val="007A0347"/>
    <w:rsid w:val="007A0D1D"/>
    <w:rsid w:val="007A1DE6"/>
    <w:rsid w:val="007A2F82"/>
    <w:rsid w:val="007A31FC"/>
    <w:rsid w:val="007A3279"/>
    <w:rsid w:val="007A3BC3"/>
    <w:rsid w:val="007A529C"/>
    <w:rsid w:val="007A579A"/>
    <w:rsid w:val="007A7C51"/>
    <w:rsid w:val="007B61D8"/>
    <w:rsid w:val="007B70A2"/>
    <w:rsid w:val="007B7230"/>
    <w:rsid w:val="007B7919"/>
    <w:rsid w:val="007B7DA3"/>
    <w:rsid w:val="007B7E3C"/>
    <w:rsid w:val="007C1403"/>
    <w:rsid w:val="007C1D54"/>
    <w:rsid w:val="007C1F40"/>
    <w:rsid w:val="007C2663"/>
    <w:rsid w:val="007C2DAB"/>
    <w:rsid w:val="007C455C"/>
    <w:rsid w:val="007C4808"/>
    <w:rsid w:val="007C57F1"/>
    <w:rsid w:val="007C59F2"/>
    <w:rsid w:val="007C60E0"/>
    <w:rsid w:val="007C67F3"/>
    <w:rsid w:val="007C6AB1"/>
    <w:rsid w:val="007C76B9"/>
    <w:rsid w:val="007C7AD3"/>
    <w:rsid w:val="007D0B69"/>
    <w:rsid w:val="007D1148"/>
    <w:rsid w:val="007D3723"/>
    <w:rsid w:val="007D451D"/>
    <w:rsid w:val="007D4646"/>
    <w:rsid w:val="007D51AC"/>
    <w:rsid w:val="007D55B6"/>
    <w:rsid w:val="007D6FA5"/>
    <w:rsid w:val="007D7959"/>
    <w:rsid w:val="007E00FF"/>
    <w:rsid w:val="007E093F"/>
    <w:rsid w:val="007E2529"/>
    <w:rsid w:val="007E333A"/>
    <w:rsid w:val="007E55B9"/>
    <w:rsid w:val="007E6D54"/>
    <w:rsid w:val="007E7854"/>
    <w:rsid w:val="007E7B60"/>
    <w:rsid w:val="007E7CCB"/>
    <w:rsid w:val="007F09D1"/>
    <w:rsid w:val="007F13D3"/>
    <w:rsid w:val="007F13DA"/>
    <w:rsid w:val="007F2C67"/>
    <w:rsid w:val="007F39D1"/>
    <w:rsid w:val="007F3F1A"/>
    <w:rsid w:val="0080039A"/>
    <w:rsid w:val="008024EB"/>
    <w:rsid w:val="00804351"/>
    <w:rsid w:val="008049C8"/>
    <w:rsid w:val="00804CD6"/>
    <w:rsid w:val="00804D68"/>
    <w:rsid w:val="00805C2F"/>
    <w:rsid w:val="008063AF"/>
    <w:rsid w:val="00806AB5"/>
    <w:rsid w:val="008071A0"/>
    <w:rsid w:val="00810444"/>
    <w:rsid w:val="008107BE"/>
    <w:rsid w:val="00811E48"/>
    <w:rsid w:val="0081314C"/>
    <w:rsid w:val="00813A06"/>
    <w:rsid w:val="00813F45"/>
    <w:rsid w:val="00814036"/>
    <w:rsid w:val="0081466E"/>
    <w:rsid w:val="0081504D"/>
    <w:rsid w:val="00815881"/>
    <w:rsid w:val="0081765D"/>
    <w:rsid w:val="00817C44"/>
    <w:rsid w:val="008216EE"/>
    <w:rsid w:val="00823C02"/>
    <w:rsid w:val="00824A75"/>
    <w:rsid w:val="00825089"/>
    <w:rsid w:val="008263B7"/>
    <w:rsid w:val="0082672B"/>
    <w:rsid w:val="0082777C"/>
    <w:rsid w:val="00833F52"/>
    <w:rsid w:val="00834211"/>
    <w:rsid w:val="0083509A"/>
    <w:rsid w:val="00835801"/>
    <w:rsid w:val="0083586E"/>
    <w:rsid w:val="00837946"/>
    <w:rsid w:val="00841E89"/>
    <w:rsid w:val="008433D0"/>
    <w:rsid w:val="008461FE"/>
    <w:rsid w:val="00847F5D"/>
    <w:rsid w:val="0085043A"/>
    <w:rsid w:val="00850747"/>
    <w:rsid w:val="00852016"/>
    <w:rsid w:val="00852C8F"/>
    <w:rsid w:val="00854BDA"/>
    <w:rsid w:val="008550E3"/>
    <w:rsid w:val="00855500"/>
    <w:rsid w:val="00855DA6"/>
    <w:rsid w:val="008602D0"/>
    <w:rsid w:val="00860AB3"/>
    <w:rsid w:val="00866965"/>
    <w:rsid w:val="008700C2"/>
    <w:rsid w:val="0087537D"/>
    <w:rsid w:val="00876634"/>
    <w:rsid w:val="00881CCD"/>
    <w:rsid w:val="00885586"/>
    <w:rsid w:val="00885D60"/>
    <w:rsid w:val="00890CEE"/>
    <w:rsid w:val="00891674"/>
    <w:rsid w:val="0089186E"/>
    <w:rsid w:val="00891BC5"/>
    <w:rsid w:val="0089340E"/>
    <w:rsid w:val="00893B00"/>
    <w:rsid w:val="008A0579"/>
    <w:rsid w:val="008A09E9"/>
    <w:rsid w:val="008A1703"/>
    <w:rsid w:val="008A2EDE"/>
    <w:rsid w:val="008A4448"/>
    <w:rsid w:val="008A484F"/>
    <w:rsid w:val="008A7476"/>
    <w:rsid w:val="008A7E10"/>
    <w:rsid w:val="008B6851"/>
    <w:rsid w:val="008B7ABE"/>
    <w:rsid w:val="008C2408"/>
    <w:rsid w:val="008C29D6"/>
    <w:rsid w:val="008C3482"/>
    <w:rsid w:val="008C36DD"/>
    <w:rsid w:val="008C38E6"/>
    <w:rsid w:val="008C6B3F"/>
    <w:rsid w:val="008C6D22"/>
    <w:rsid w:val="008C711F"/>
    <w:rsid w:val="008C7A48"/>
    <w:rsid w:val="008D045C"/>
    <w:rsid w:val="008D07F1"/>
    <w:rsid w:val="008D19A6"/>
    <w:rsid w:val="008D2C96"/>
    <w:rsid w:val="008D4F9B"/>
    <w:rsid w:val="008D5AC7"/>
    <w:rsid w:val="008D600A"/>
    <w:rsid w:val="008D71F1"/>
    <w:rsid w:val="008E1E8E"/>
    <w:rsid w:val="008E3DC8"/>
    <w:rsid w:val="008E3DEE"/>
    <w:rsid w:val="008E65DA"/>
    <w:rsid w:val="008E7316"/>
    <w:rsid w:val="008F016C"/>
    <w:rsid w:val="008F4292"/>
    <w:rsid w:val="008F4CF1"/>
    <w:rsid w:val="008F76BA"/>
    <w:rsid w:val="008F783F"/>
    <w:rsid w:val="0090043B"/>
    <w:rsid w:val="00900DED"/>
    <w:rsid w:val="009012A6"/>
    <w:rsid w:val="00901D63"/>
    <w:rsid w:val="00903699"/>
    <w:rsid w:val="009048D0"/>
    <w:rsid w:val="00904AE0"/>
    <w:rsid w:val="00905E94"/>
    <w:rsid w:val="00906D19"/>
    <w:rsid w:val="009071E9"/>
    <w:rsid w:val="0090748C"/>
    <w:rsid w:val="00907C25"/>
    <w:rsid w:val="0091003F"/>
    <w:rsid w:val="009101C8"/>
    <w:rsid w:val="00910491"/>
    <w:rsid w:val="00910CC0"/>
    <w:rsid w:val="009113E7"/>
    <w:rsid w:val="00911DAB"/>
    <w:rsid w:val="009147DB"/>
    <w:rsid w:val="00915134"/>
    <w:rsid w:val="0091624D"/>
    <w:rsid w:val="00916BDF"/>
    <w:rsid w:val="009179C3"/>
    <w:rsid w:val="00920230"/>
    <w:rsid w:val="00920D10"/>
    <w:rsid w:val="00920F9F"/>
    <w:rsid w:val="0092145B"/>
    <w:rsid w:val="00923F7E"/>
    <w:rsid w:val="009241F5"/>
    <w:rsid w:val="00924AB5"/>
    <w:rsid w:val="00924BA4"/>
    <w:rsid w:val="00924DB5"/>
    <w:rsid w:val="00924FA0"/>
    <w:rsid w:val="00926F4E"/>
    <w:rsid w:val="00927C07"/>
    <w:rsid w:val="00927F42"/>
    <w:rsid w:val="00931442"/>
    <w:rsid w:val="00931ABB"/>
    <w:rsid w:val="00931CF3"/>
    <w:rsid w:val="00932CCB"/>
    <w:rsid w:val="00933713"/>
    <w:rsid w:val="009372A1"/>
    <w:rsid w:val="00937C83"/>
    <w:rsid w:val="00944517"/>
    <w:rsid w:val="009457C9"/>
    <w:rsid w:val="00945B29"/>
    <w:rsid w:val="00947588"/>
    <w:rsid w:val="00947E26"/>
    <w:rsid w:val="00951648"/>
    <w:rsid w:val="00953180"/>
    <w:rsid w:val="009533E7"/>
    <w:rsid w:val="0095717C"/>
    <w:rsid w:val="009571FF"/>
    <w:rsid w:val="00961428"/>
    <w:rsid w:val="00965413"/>
    <w:rsid w:val="009671DA"/>
    <w:rsid w:val="00971D03"/>
    <w:rsid w:val="00974846"/>
    <w:rsid w:val="009806DF"/>
    <w:rsid w:val="0098129E"/>
    <w:rsid w:val="00981C17"/>
    <w:rsid w:val="00982906"/>
    <w:rsid w:val="00983EF1"/>
    <w:rsid w:val="00987A0D"/>
    <w:rsid w:val="00990B60"/>
    <w:rsid w:val="00990D69"/>
    <w:rsid w:val="00990F4E"/>
    <w:rsid w:val="009931E6"/>
    <w:rsid w:val="00993A46"/>
    <w:rsid w:val="00994C4B"/>
    <w:rsid w:val="00996538"/>
    <w:rsid w:val="00996991"/>
    <w:rsid w:val="009979F4"/>
    <w:rsid w:val="009A0F64"/>
    <w:rsid w:val="009A1231"/>
    <w:rsid w:val="009A1548"/>
    <w:rsid w:val="009A2BB7"/>
    <w:rsid w:val="009A33E0"/>
    <w:rsid w:val="009A3F2A"/>
    <w:rsid w:val="009A529A"/>
    <w:rsid w:val="009A7D87"/>
    <w:rsid w:val="009B2949"/>
    <w:rsid w:val="009B2A70"/>
    <w:rsid w:val="009B38AE"/>
    <w:rsid w:val="009B48E8"/>
    <w:rsid w:val="009B5470"/>
    <w:rsid w:val="009B5A46"/>
    <w:rsid w:val="009B7D7C"/>
    <w:rsid w:val="009C15CE"/>
    <w:rsid w:val="009C2C5B"/>
    <w:rsid w:val="009C3E7F"/>
    <w:rsid w:val="009C5FFB"/>
    <w:rsid w:val="009C68CD"/>
    <w:rsid w:val="009C6C1A"/>
    <w:rsid w:val="009D405B"/>
    <w:rsid w:val="009D4BAB"/>
    <w:rsid w:val="009D5CD0"/>
    <w:rsid w:val="009D5E86"/>
    <w:rsid w:val="009D6885"/>
    <w:rsid w:val="009E0AE7"/>
    <w:rsid w:val="009E112C"/>
    <w:rsid w:val="009E19A8"/>
    <w:rsid w:val="009E3010"/>
    <w:rsid w:val="009E331B"/>
    <w:rsid w:val="009E7E18"/>
    <w:rsid w:val="009E7E8D"/>
    <w:rsid w:val="009F234D"/>
    <w:rsid w:val="009F42FE"/>
    <w:rsid w:val="009F4765"/>
    <w:rsid w:val="009F546D"/>
    <w:rsid w:val="009F6079"/>
    <w:rsid w:val="009F6217"/>
    <w:rsid w:val="00A0010A"/>
    <w:rsid w:val="00A01F43"/>
    <w:rsid w:val="00A036BE"/>
    <w:rsid w:val="00A04F2C"/>
    <w:rsid w:val="00A05828"/>
    <w:rsid w:val="00A05AFF"/>
    <w:rsid w:val="00A064E9"/>
    <w:rsid w:val="00A07019"/>
    <w:rsid w:val="00A07DF5"/>
    <w:rsid w:val="00A1057F"/>
    <w:rsid w:val="00A10A03"/>
    <w:rsid w:val="00A11D41"/>
    <w:rsid w:val="00A1213F"/>
    <w:rsid w:val="00A13BDE"/>
    <w:rsid w:val="00A13E7D"/>
    <w:rsid w:val="00A1533D"/>
    <w:rsid w:val="00A16537"/>
    <w:rsid w:val="00A22B38"/>
    <w:rsid w:val="00A22F47"/>
    <w:rsid w:val="00A26BA6"/>
    <w:rsid w:val="00A30411"/>
    <w:rsid w:val="00A312BB"/>
    <w:rsid w:val="00A336F3"/>
    <w:rsid w:val="00A343BA"/>
    <w:rsid w:val="00A34928"/>
    <w:rsid w:val="00A34F0B"/>
    <w:rsid w:val="00A3576D"/>
    <w:rsid w:val="00A35F56"/>
    <w:rsid w:val="00A364E6"/>
    <w:rsid w:val="00A370C1"/>
    <w:rsid w:val="00A3716E"/>
    <w:rsid w:val="00A4001F"/>
    <w:rsid w:val="00A40353"/>
    <w:rsid w:val="00A430D2"/>
    <w:rsid w:val="00A4370D"/>
    <w:rsid w:val="00A43740"/>
    <w:rsid w:val="00A442BE"/>
    <w:rsid w:val="00A44458"/>
    <w:rsid w:val="00A464CB"/>
    <w:rsid w:val="00A472B2"/>
    <w:rsid w:val="00A472B8"/>
    <w:rsid w:val="00A5080B"/>
    <w:rsid w:val="00A50814"/>
    <w:rsid w:val="00A51C48"/>
    <w:rsid w:val="00A53D18"/>
    <w:rsid w:val="00A5415F"/>
    <w:rsid w:val="00A545E9"/>
    <w:rsid w:val="00A557C4"/>
    <w:rsid w:val="00A55929"/>
    <w:rsid w:val="00A57740"/>
    <w:rsid w:val="00A611D5"/>
    <w:rsid w:val="00A62D6A"/>
    <w:rsid w:val="00A648B9"/>
    <w:rsid w:val="00A6592B"/>
    <w:rsid w:val="00A65B9D"/>
    <w:rsid w:val="00A65C9B"/>
    <w:rsid w:val="00A67291"/>
    <w:rsid w:val="00A67456"/>
    <w:rsid w:val="00A70C86"/>
    <w:rsid w:val="00A71009"/>
    <w:rsid w:val="00A72015"/>
    <w:rsid w:val="00A723FA"/>
    <w:rsid w:val="00A7279E"/>
    <w:rsid w:val="00A7352B"/>
    <w:rsid w:val="00A745D5"/>
    <w:rsid w:val="00A765FC"/>
    <w:rsid w:val="00A80FE2"/>
    <w:rsid w:val="00A824A9"/>
    <w:rsid w:val="00A82C40"/>
    <w:rsid w:val="00A85714"/>
    <w:rsid w:val="00A85EDE"/>
    <w:rsid w:val="00A90613"/>
    <w:rsid w:val="00A9126A"/>
    <w:rsid w:val="00A91B1B"/>
    <w:rsid w:val="00A92AF1"/>
    <w:rsid w:val="00A92B95"/>
    <w:rsid w:val="00A93428"/>
    <w:rsid w:val="00A949B8"/>
    <w:rsid w:val="00A94EED"/>
    <w:rsid w:val="00A9579A"/>
    <w:rsid w:val="00A96153"/>
    <w:rsid w:val="00A9671F"/>
    <w:rsid w:val="00AA098C"/>
    <w:rsid w:val="00AA209D"/>
    <w:rsid w:val="00AA4055"/>
    <w:rsid w:val="00AA521E"/>
    <w:rsid w:val="00AA57CA"/>
    <w:rsid w:val="00AA643A"/>
    <w:rsid w:val="00AA79C8"/>
    <w:rsid w:val="00AB001D"/>
    <w:rsid w:val="00AB276E"/>
    <w:rsid w:val="00AB2854"/>
    <w:rsid w:val="00AB3470"/>
    <w:rsid w:val="00AB3556"/>
    <w:rsid w:val="00AB4239"/>
    <w:rsid w:val="00AB5E10"/>
    <w:rsid w:val="00AB75FD"/>
    <w:rsid w:val="00AB7A8B"/>
    <w:rsid w:val="00AC03C8"/>
    <w:rsid w:val="00AC1A46"/>
    <w:rsid w:val="00AC3359"/>
    <w:rsid w:val="00AC5076"/>
    <w:rsid w:val="00AC7389"/>
    <w:rsid w:val="00AD2434"/>
    <w:rsid w:val="00AD4A34"/>
    <w:rsid w:val="00AD593D"/>
    <w:rsid w:val="00AD638F"/>
    <w:rsid w:val="00AD64CD"/>
    <w:rsid w:val="00AD73DD"/>
    <w:rsid w:val="00AD772C"/>
    <w:rsid w:val="00AD779E"/>
    <w:rsid w:val="00AE0B3E"/>
    <w:rsid w:val="00AE1095"/>
    <w:rsid w:val="00AE2977"/>
    <w:rsid w:val="00AE67BF"/>
    <w:rsid w:val="00AE7376"/>
    <w:rsid w:val="00AF030E"/>
    <w:rsid w:val="00AF0558"/>
    <w:rsid w:val="00AF0FFD"/>
    <w:rsid w:val="00AF1089"/>
    <w:rsid w:val="00AF3A53"/>
    <w:rsid w:val="00AF3C78"/>
    <w:rsid w:val="00AF3CE6"/>
    <w:rsid w:val="00AF55DD"/>
    <w:rsid w:val="00AF6040"/>
    <w:rsid w:val="00AF65E3"/>
    <w:rsid w:val="00AF73F7"/>
    <w:rsid w:val="00B0069E"/>
    <w:rsid w:val="00B01EC7"/>
    <w:rsid w:val="00B02AF4"/>
    <w:rsid w:val="00B0388C"/>
    <w:rsid w:val="00B03DB0"/>
    <w:rsid w:val="00B04D5A"/>
    <w:rsid w:val="00B06160"/>
    <w:rsid w:val="00B06BEA"/>
    <w:rsid w:val="00B0773C"/>
    <w:rsid w:val="00B103F0"/>
    <w:rsid w:val="00B11567"/>
    <w:rsid w:val="00B12F59"/>
    <w:rsid w:val="00B14D46"/>
    <w:rsid w:val="00B2058F"/>
    <w:rsid w:val="00B207E4"/>
    <w:rsid w:val="00B231B2"/>
    <w:rsid w:val="00B261A1"/>
    <w:rsid w:val="00B26902"/>
    <w:rsid w:val="00B26E2F"/>
    <w:rsid w:val="00B26E39"/>
    <w:rsid w:val="00B273D4"/>
    <w:rsid w:val="00B313A9"/>
    <w:rsid w:val="00B3143E"/>
    <w:rsid w:val="00B31454"/>
    <w:rsid w:val="00B3208E"/>
    <w:rsid w:val="00B324B0"/>
    <w:rsid w:val="00B32E9E"/>
    <w:rsid w:val="00B33427"/>
    <w:rsid w:val="00B34086"/>
    <w:rsid w:val="00B3527E"/>
    <w:rsid w:val="00B36EDB"/>
    <w:rsid w:val="00B41843"/>
    <w:rsid w:val="00B4285F"/>
    <w:rsid w:val="00B42D7B"/>
    <w:rsid w:val="00B43991"/>
    <w:rsid w:val="00B44C98"/>
    <w:rsid w:val="00B46D96"/>
    <w:rsid w:val="00B47E6B"/>
    <w:rsid w:val="00B50500"/>
    <w:rsid w:val="00B50C77"/>
    <w:rsid w:val="00B50FF4"/>
    <w:rsid w:val="00B51BE0"/>
    <w:rsid w:val="00B51C96"/>
    <w:rsid w:val="00B52178"/>
    <w:rsid w:val="00B52858"/>
    <w:rsid w:val="00B52B2A"/>
    <w:rsid w:val="00B53527"/>
    <w:rsid w:val="00B5361A"/>
    <w:rsid w:val="00B53B88"/>
    <w:rsid w:val="00B53E24"/>
    <w:rsid w:val="00B53E44"/>
    <w:rsid w:val="00B601AA"/>
    <w:rsid w:val="00B61731"/>
    <w:rsid w:val="00B622C5"/>
    <w:rsid w:val="00B62D21"/>
    <w:rsid w:val="00B63635"/>
    <w:rsid w:val="00B63864"/>
    <w:rsid w:val="00B638F5"/>
    <w:rsid w:val="00B64A5F"/>
    <w:rsid w:val="00B6649F"/>
    <w:rsid w:val="00B70175"/>
    <w:rsid w:val="00B71561"/>
    <w:rsid w:val="00B71B9B"/>
    <w:rsid w:val="00B72B82"/>
    <w:rsid w:val="00B72DD8"/>
    <w:rsid w:val="00B737D4"/>
    <w:rsid w:val="00B74F68"/>
    <w:rsid w:val="00B751D6"/>
    <w:rsid w:val="00B754BC"/>
    <w:rsid w:val="00B760EE"/>
    <w:rsid w:val="00B808F7"/>
    <w:rsid w:val="00B82291"/>
    <w:rsid w:val="00B854C6"/>
    <w:rsid w:val="00B857C9"/>
    <w:rsid w:val="00B85F74"/>
    <w:rsid w:val="00B8646D"/>
    <w:rsid w:val="00B86AA8"/>
    <w:rsid w:val="00B90725"/>
    <w:rsid w:val="00B90B00"/>
    <w:rsid w:val="00B90DB3"/>
    <w:rsid w:val="00B9213A"/>
    <w:rsid w:val="00B95BC0"/>
    <w:rsid w:val="00B962AF"/>
    <w:rsid w:val="00B97EB8"/>
    <w:rsid w:val="00BA3DAE"/>
    <w:rsid w:val="00BA3EA9"/>
    <w:rsid w:val="00BA411A"/>
    <w:rsid w:val="00BA5767"/>
    <w:rsid w:val="00BA6D6C"/>
    <w:rsid w:val="00BA77E7"/>
    <w:rsid w:val="00BB1BB6"/>
    <w:rsid w:val="00BB2007"/>
    <w:rsid w:val="00BB2EEA"/>
    <w:rsid w:val="00BB45E9"/>
    <w:rsid w:val="00BB50A8"/>
    <w:rsid w:val="00BB5BA6"/>
    <w:rsid w:val="00BB6483"/>
    <w:rsid w:val="00BB67C6"/>
    <w:rsid w:val="00BB7757"/>
    <w:rsid w:val="00BC24D9"/>
    <w:rsid w:val="00BC32BB"/>
    <w:rsid w:val="00BC357C"/>
    <w:rsid w:val="00BC41F3"/>
    <w:rsid w:val="00BC4B2B"/>
    <w:rsid w:val="00BC4DEB"/>
    <w:rsid w:val="00BC5F32"/>
    <w:rsid w:val="00BC790E"/>
    <w:rsid w:val="00BD03B5"/>
    <w:rsid w:val="00BD083C"/>
    <w:rsid w:val="00BD0AA7"/>
    <w:rsid w:val="00BD57D6"/>
    <w:rsid w:val="00BE0905"/>
    <w:rsid w:val="00BE0AC3"/>
    <w:rsid w:val="00BE0FF1"/>
    <w:rsid w:val="00BE1559"/>
    <w:rsid w:val="00BE1B4C"/>
    <w:rsid w:val="00BE214E"/>
    <w:rsid w:val="00BE21C6"/>
    <w:rsid w:val="00BE290E"/>
    <w:rsid w:val="00BE504F"/>
    <w:rsid w:val="00BF021F"/>
    <w:rsid w:val="00BF0C25"/>
    <w:rsid w:val="00BF0DF7"/>
    <w:rsid w:val="00BF1203"/>
    <w:rsid w:val="00BF22FD"/>
    <w:rsid w:val="00BF2BE0"/>
    <w:rsid w:val="00BF2F17"/>
    <w:rsid w:val="00BF6616"/>
    <w:rsid w:val="00BF6730"/>
    <w:rsid w:val="00BF6F13"/>
    <w:rsid w:val="00C00427"/>
    <w:rsid w:val="00C00458"/>
    <w:rsid w:val="00C031A6"/>
    <w:rsid w:val="00C03D77"/>
    <w:rsid w:val="00C041B8"/>
    <w:rsid w:val="00C05362"/>
    <w:rsid w:val="00C0599A"/>
    <w:rsid w:val="00C060E2"/>
    <w:rsid w:val="00C06D41"/>
    <w:rsid w:val="00C07E94"/>
    <w:rsid w:val="00C07FC9"/>
    <w:rsid w:val="00C10B83"/>
    <w:rsid w:val="00C134F0"/>
    <w:rsid w:val="00C14577"/>
    <w:rsid w:val="00C22479"/>
    <w:rsid w:val="00C2287C"/>
    <w:rsid w:val="00C24345"/>
    <w:rsid w:val="00C2731E"/>
    <w:rsid w:val="00C27FF7"/>
    <w:rsid w:val="00C31537"/>
    <w:rsid w:val="00C3192B"/>
    <w:rsid w:val="00C31E06"/>
    <w:rsid w:val="00C32270"/>
    <w:rsid w:val="00C359A6"/>
    <w:rsid w:val="00C35E38"/>
    <w:rsid w:val="00C35F9D"/>
    <w:rsid w:val="00C36310"/>
    <w:rsid w:val="00C3727D"/>
    <w:rsid w:val="00C40D13"/>
    <w:rsid w:val="00C42AB3"/>
    <w:rsid w:val="00C45C7A"/>
    <w:rsid w:val="00C45DEC"/>
    <w:rsid w:val="00C4661D"/>
    <w:rsid w:val="00C4662E"/>
    <w:rsid w:val="00C50168"/>
    <w:rsid w:val="00C515F0"/>
    <w:rsid w:val="00C5263B"/>
    <w:rsid w:val="00C5312E"/>
    <w:rsid w:val="00C53469"/>
    <w:rsid w:val="00C53BBA"/>
    <w:rsid w:val="00C5510D"/>
    <w:rsid w:val="00C5545D"/>
    <w:rsid w:val="00C555B0"/>
    <w:rsid w:val="00C623C8"/>
    <w:rsid w:val="00C63E3B"/>
    <w:rsid w:val="00C64A6D"/>
    <w:rsid w:val="00C64BB0"/>
    <w:rsid w:val="00C66733"/>
    <w:rsid w:val="00C66B7D"/>
    <w:rsid w:val="00C7037B"/>
    <w:rsid w:val="00C71043"/>
    <w:rsid w:val="00C71A16"/>
    <w:rsid w:val="00C72A3B"/>
    <w:rsid w:val="00C72EB4"/>
    <w:rsid w:val="00C73313"/>
    <w:rsid w:val="00C74832"/>
    <w:rsid w:val="00C7610A"/>
    <w:rsid w:val="00C77331"/>
    <w:rsid w:val="00C802D7"/>
    <w:rsid w:val="00C80424"/>
    <w:rsid w:val="00C80A22"/>
    <w:rsid w:val="00C81241"/>
    <w:rsid w:val="00C81438"/>
    <w:rsid w:val="00C819A8"/>
    <w:rsid w:val="00C81D11"/>
    <w:rsid w:val="00C82BCE"/>
    <w:rsid w:val="00C8344D"/>
    <w:rsid w:val="00C844EA"/>
    <w:rsid w:val="00C846FA"/>
    <w:rsid w:val="00C874B8"/>
    <w:rsid w:val="00C90BBE"/>
    <w:rsid w:val="00C91880"/>
    <w:rsid w:val="00C92257"/>
    <w:rsid w:val="00C9232D"/>
    <w:rsid w:val="00C93110"/>
    <w:rsid w:val="00C94765"/>
    <w:rsid w:val="00C951AD"/>
    <w:rsid w:val="00C96064"/>
    <w:rsid w:val="00C96CE5"/>
    <w:rsid w:val="00C96F64"/>
    <w:rsid w:val="00CA0ACE"/>
    <w:rsid w:val="00CA0AEA"/>
    <w:rsid w:val="00CA35A9"/>
    <w:rsid w:val="00CA37AE"/>
    <w:rsid w:val="00CA5CAD"/>
    <w:rsid w:val="00CA5DEE"/>
    <w:rsid w:val="00CA673C"/>
    <w:rsid w:val="00CB1D47"/>
    <w:rsid w:val="00CB3BA3"/>
    <w:rsid w:val="00CB45AF"/>
    <w:rsid w:val="00CB5EBD"/>
    <w:rsid w:val="00CB6A18"/>
    <w:rsid w:val="00CB6DC3"/>
    <w:rsid w:val="00CB7254"/>
    <w:rsid w:val="00CB73FD"/>
    <w:rsid w:val="00CC0AE3"/>
    <w:rsid w:val="00CC465A"/>
    <w:rsid w:val="00CC4B39"/>
    <w:rsid w:val="00CC532E"/>
    <w:rsid w:val="00CC5758"/>
    <w:rsid w:val="00CC679F"/>
    <w:rsid w:val="00CC7C04"/>
    <w:rsid w:val="00CD17A0"/>
    <w:rsid w:val="00CD1ACE"/>
    <w:rsid w:val="00CD1F47"/>
    <w:rsid w:val="00CD3008"/>
    <w:rsid w:val="00CD4311"/>
    <w:rsid w:val="00CD465E"/>
    <w:rsid w:val="00CD4CFA"/>
    <w:rsid w:val="00CD5759"/>
    <w:rsid w:val="00CD5D63"/>
    <w:rsid w:val="00CD7D8C"/>
    <w:rsid w:val="00CE13CE"/>
    <w:rsid w:val="00CE1BEA"/>
    <w:rsid w:val="00CE1C0E"/>
    <w:rsid w:val="00CE1EC9"/>
    <w:rsid w:val="00CE1ECD"/>
    <w:rsid w:val="00CE25BB"/>
    <w:rsid w:val="00CE301B"/>
    <w:rsid w:val="00CE3ABB"/>
    <w:rsid w:val="00CE424C"/>
    <w:rsid w:val="00CE5414"/>
    <w:rsid w:val="00CE7697"/>
    <w:rsid w:val="00CE7E8C"/>
    <w:rsid w:val="00CF0AF7"/>
    <w:rsid w:val="00CF302B"/>
    <w:rsid w:val="00CF39B5"/>
    <w:rsid w:val="00CF3BDB"/>
    <w:rsid w:val="00CF3DF0"/>
    <w:rsid w:val="00CF3FB4"/>
    <w:rsid w:val="00CF5010"/>
    <w:rsid w:val="00CF56F9"/>
    <w:rsid w:val="00CF7430"/>
    <w:rsid w:val="00CF7BF7"/>
    <w:rsid w:val="00D00B71"/>
    <w:rsid w:val="00D01F3F"/>
    <w:rsid w:val="00D030E6"/>
    <w:rsid w:val="00D03358"/>
    <w:rsid w:val="00D03FB2"/>
    <w:rsid w:val="00D048AC"/>
    <w:rsid w:val="00D0674F"/>
    <w:rsid w:val="00D07D54"/>
    <w:rsid w:val="00D107C6"/>
    <w:rsid w:val="00D1246A"/>
    <w:rsid w:val="00D1281D"/>
    <w:rsid w:val="00D13B9C"/>
    <w:rsid w:val="00D14126"/>
    <w:rsid w:val="00D16712"/>
    <w:rsid w:val="00D167F7"/>
    <w:rsid w:val="00D17705"/>
    <w:rsid w:val="00D21889"/>
    <w:rsid w:val="00D228E9"/>
    <w:rsid w:val="00D22B1A"/>
    <w:rsid w:val="00D248A2"/>
    <w:rsid w:val="00D26FBB"/>
    <w:rsid w:val="00D2771D"/>
    <w:rsid w:val="00D3021C"/>
    <w:rsid w:val="00D307B9"/>
    <w:rsid w:val="00D3180F"/>
    <w:rsid w:val="00D3341F"/>
    <w:rsid w:val="00D34039"/>
    <w:rsid w:val="00D342DC"/>
    <w:rsid w:val="00D3477A"/>
    <w:rsid w:val="00D35935"/>
    <w:rsid w:val="00D36538"/>
    <w:rsid w:val="00D36C69"/>
    <w:rsid w:val="00D40316"/>
    <w:rsid w:val="00D409A2"/>
    <w:rsid w:val="00D40BEB"/>
    <w:rsid w:val="00D429AE"/>
    <w:rsid w:val="00D42BDA"/>
    <w:rsid w:val="00D43EDD"/>
    <w:rsid w:val="00D44836"/>
    <w:rsid w:val="00D44FE0"/>
    <w:rsid w:val="00D47B4A"/>
    <w:rsid w:val="00D51AE8"/>
    <w:rsid w:val="00D5238A"/>
    <w:rsid w:val="00D544C0"/>
    <w:rsid w:val="00D5655E"/>
    <w:rsid w:val="00D56755"/>
    <w:rsid w:val="00D575D0"/>
    <w:rsid w:val="00D60562"/>
    <w:rsid w:val="00D607DE"/>
    <w:rsid w:val="00D6106F"/>
    <w:rsid w:val="00D66727"/>
    <w:rsid w:val="00D67013"/>
    <w:rsid w:val="00D67448"/>
    <w:rsid w:val="00D679C4"/>
    <w:rsid w:val="00D67A23"/>
    <w:rsid w:val="00D70DFB"/>
    <w:rsid w:val="00D718E3"/>
    <w:rsid w:val="00D71BB6"/>
    <w:rsid w:val="00D7360D"/>
    <w:rsid w:val="00D76171"/>
    <w:rsid w:val="00D7637F"/>
    <w:rsid w:val="00D77125"/>
    <w:rsid w:val="00D8001C"/>
    <w:rsid w:val="00D82206"/>
    <w:rsid w:val="00D83B22"/>
    <w:rsid w:val="00D83B35"/>
    <w:rsid w:val="00D83C08"/>
    <w:rsid w:val="00D84C1C"/>
    <w:rsid w:val="00D860F4"/>
    <w:rsid w:val="00D86D55"/>
    <w:rsid w:val="00D86F17"/>
    <w:rsid w:val="00D902C0"/>
    <w:rsid w:val="00D9262E"/>
    <w:rsid w:val="00D93F48"/>
    <w:rsid w:val="00D94118"/>
    <w:rsid w:val="00D961A0"/>
    <w:rsid w:val="00D9711E"/>
    <w:rsid w:val="00DA0914"/>
    <w:rsid w:val="00DA16B1"/>
    <w:rsid w:val="00DA2547"/>
    <w:rsid w:val="00DA3823"/>
    <w:rsid w:val="00DA4228"/>
    <w:rsid w:val="00DA4799"/>
    <w:rsid w:val="00DA6AC3"/>
    <w:rsid w:val="00DA72C5"/>
    <w:rsid w:val="00DB10C5"/>
    <w:rsid w:val="00DB1F22"/>
    <w:rsid w:val="00DB3144"/>
    <w:rsid w:val="00DB354A"/>
    <w:rsid w:val="00DB5C57"/>
    <w:rsid w:val="00DB6C20"/>
    <w:rsid w:val="00DB6F87"/>
    <w:rsid w:val="00DB6FCF"/>
    <w:rsid w:val="00DB7AA5"/>
    <w:rsid w:val="00DC244F"/>
    <w:rsid w:val="00DC2593"/>
    <w:rsid w:val="00DC4DD5"/>
    <w:rsid w:val="00DC6A5F"/>
    <w:rsid w:val="00DD044A"/>
    <w:rsid w:val="00DD1360"/>
    <w:rsid w:val="00DD16E3"/>
    <w:rsid w:val="00DE4721"/>
    <w:rsid w:val="00DE4BC5"/>
    <w:rsid w:val="00DE690D"/>
    <w:rsid w:val="00DF0DE8"/>
    <w:rsid w:val="00DF0F73"/>
    <w:rsid w:val="00DF2265"/>
    <w:rsid w:val="00DF45B2"/>
    <w:rsid w:val="00DF4F06"/>
    <w:rsid w:val="00E00DAF"/>
    <w:rsid w:val="00E012D1"/>
    <w:rsid w:val="00E04332"/>
    <w:rsid w:val="00E122DB"/>
    <w:rsid w:val="00E123B4"/>
    <w:rsid w:val="00E12D65"/>
    <w:rsid w:val="00E15F99"/>
    <w:rsid w:val="00E16B39"/>
    <w:rsid w:val="00E2013B"/>
    <w:rsid w:val="00E202B6"/>
    <w:rsid w:val="00E21A9A"/>
    <w:rsid w:val="00E21DF3"/>
    <w:rsid w:val="00E22373"/>
    <w:rsid w:val="00E233F9"/>
    <w:rsid w:val="00E24095"/>
    <w:rsid w:val="00E26DC9"/>
    <w:rsid w:val="00E30726"/>
    <w:rsid w:val="00E31B42"/>
    <w:rsid w:val="00E31D1D"/>
    <w:rsid w:val="00E32F1F"/>
    <w:rsid w:val="00E3467F"/>
    <w:rsid w:val="00E34694"/>
    <w:rsid w:val="00E400C3"/>
    <w:rsid w:val="00E42F8B"/>
    <w:rsid w:val="00E44107"/>
    <w:rsid w:val="00E45572"/>
    <w:rsid w:val="00E45C24"/>
    <w:rsid w:val="00E50CEA"/>
    <w:rsid w:val="00E52F7C"/>
    <w:rsid w:val="00E5397D"/>
    <w:rsid w:val="00E542F6"/>
    <w:rsid w:val="00E55F25"/>
    <w:rsid w:val="00E60827"/>
    <w:rsid w:val="00E61B00"/>
    <w:rsid w:val="00E63FDC"/>
    <w:rsid w:val="00E6439A"/>
    <w:rsid w:val="00E64DC1"/>
    <w:rsid w:val="00E65C1F"/>
    <w:rsid w:val="00E65C26"/>
    <w:rsid w:val="00E662AF"/>
    <w:rsid w:val="00E66ABD"/>
    <w:rsid w:val="00E670C1"/>
    <w:rsid w:val="00E702C3"/>
    <w:rsid w:val="00E70378"/>
    <w:rsid w:val="00E70D9B"/>
    <w:rsid w:val="00E732C7"/>
    <w:rsid w:val="00E73EAA"/>
    <w:rsid w:val="00E74FBE"/>
    <w:rsid w:val="00E750F3"/>
    <w:rsid w:val="00E77B11"/>
    <w:rsid w:val="00E8015D"/>
    <w:rsid w:val="00E810E7"/>
    <w:rsid w:val="00E839B6"/>
    <w:rsid w:val="00E8549F"/>
    <w:rsid w:val="00E868BB"/>
    <w:rsid w:val="00E874B6"/>
    <w:rsid w:val="00E87741"/>
    <w:rsid w:val="00E90D2A"/>
    <w:rsid w:val="00E92C83"/>
    <w:rsid w:val="00E92F4A"/>
    <w:rsid w:val="00E92F60"/>
    <w:rsid w:val="00E931D5"/>
    <w:rsid w:val="00E93977"/>
    <w:rsid w:val="00E9406D"/>
    <w:rsid w:val="00E94BC7"/>
    <w:rsid w:val="00E9622B"/>
    <w:rsid w:val="00E97A8E"/>
    <w:rsid w:val="00EA01F9"/>
    <w:rsid w:val="00EA2987"/>
    <w:rsid w:val="00EA33BB"/>
    <w:rsid w:val="00EA3BBE"/>
    <w:rsid w:val="00EA4ED2"/>
    <w:rsid w:val="00EA4F2D"/>
    <w:rsid w:val="00EA7892"/>
    <w:rsid w:val="00EA7AA0"/>
    <w:rsid w:val="00EA7BBE"/>
    <w:rsid w:val="00EB07A9"/>
    <w:rsid w:val="00EB0FEB"/>
    <w:rsid w:val="00EB1530"/>
    <w:rsid w:val="00EB2005"/>
    <w:rsid w:val="00EB36F9"/>
    <w:rsid w:val="00EB4730"/>
    <w:rsid w:val="00EB5B40"/>
    <w:rsid w:val="00EB5C55"/>
    <w:rsid w:val="00EB6C2C"/>
    <w:rsid w:val="00EB71A4"/>
    <w:rsid w:val="00EB740C"/>
    <w:rsid w:val="00EC011F"/>
    <w:rsid w:val="00EC0A74"/>
    <w:rsid w:val="00EC1845"/>
    <w:rsid w:val="00EC24A5"/>
    <w:rsid w:val="00EC301A"/>
    <w:rsid w:val="00EC587F"/>
    <w:rsid w:val="00EC67D9"/>
    <w:rsid w:val="00EC690C"/>
    <w:rsid w:val="00EC6B3E"/>
    <w:rsid w:val="00EC72E8"/>
    <w:rsid w:val="00EC751F"/>
    <w:rsid w:val="00EC7C52"/>
    <w:rsid w:val="00ED01F0"/>
    <w:rsid w:val="00ED3B4E"/>
    <w:rsid w:val="00ED3F17"/>
    <w:rsid w:val="00ED5003"/>
    <w:rsid w:val="00ED6761"/>
    <w:rsid w:val="00EE02D1"/>
    <w:rsid w:val="00EE0F77"/>
    <w:rsid w:val="00EE3C67"/>
    <w:rsid w:val="00EE478C"/>
    <w:rsid w:val="00EE49E7"/>
    <w:rsid w:val="00EE5DB7"/>
    <w:rsid w:val="00EE7459"/>
    <w:rsid w:val="00EE7EBF"/>
    <w:rsid w:val="00EF00E9"/>
    <w:rsid w:val="00EF0996"/>
    <w:rsid w:val="00EF1C93"/>
    <w:rsid w:val="00EF37C8"/>
    <w:rsid w:val="00EF39C9"/>
    <w:rsid w:val="00EF3FC1"/>
    <w:rsid w:val="00EF4246"/>
    <w:rsid w:val="00EF4412"/>
    <w:rsid w:val="00EF557A"/>
    <w:rsid w:val="00EF5932"/>
    <w:rsid w:val="00EF70D4"/>
    <w:rsid w:val="00F0153B"/>
    <w:rsid w:val="00F0357A"/>
    <w:rsid w:val="00F04FDD"/>
    <w:rsid w:val="00F10AB3"/>
    <w:rsid w:val="00F110CB"/>
    <w:rsid w:val="00F11BC9"/>
    <w:rsid w:val="00F12259"/>
    <w:rsid w:val="00F13133"/>
    <w:rsid w:val="00F14880"/>
    <w:rsid w:val="00F153AF"/>
    <w:rsid w:val="00F168BB"/>
    <w:rsid w:val="00F171E0"/>
    <w:rsid w:val="00F201AF"/>
    <w:rsid w:val="00F23C9A"/>
    <w:rsid w:val="00F24599"/>
    <w:rsid w:val="00F258AE"/>
    <w:rsid w:val="00F26B83"/>
    <w:rsid w:val="00F274CF"/>
    <w:rsid w:val="00F279E0"/>
    <w:rsid w:val="00F31A4B"/>
    <w:rsid w:val="00F32011"/>
    <w:rsid w:val="00F339C3"/>
    <w:rsid w:val="00F33B53"/>
    <w:rsid w:val="00F343C2"/>
    <w:rsid w:val="00F35AF3"/>
    <w:rsid w:val="00F3654F"/>
    <w:rsid w:val="00F36FC0"/>
    <w:rsid w:val="00F37194"/>
    <w:rsid w:val="00F379E5"/>
    <w:rsid w:val="00F37E30"/>
    <w:rsid w:val="00F4012E"/>
    <w:rsid w:val="00F40F10"/>
    <w:rsid w:val="00F410BE"/>
    <w:rsid w:val="00F423AE"/>
    <w:rsid w:val="00F429C9"/>
    <w:rsid w:val="00F42DAE"/>
    <w:rsid w:val="00F43028"/>
    <w:rsid w:val="00F43B37"/>
    <w:rsid w:val="00F43D72"/>
    <w:rsid w:val="00F441A8"/>
    <w:rsid w:val="00F50128"/>
    <w:rsid w:val="00F51B79"/>
    <w:rsid w:val="00F52547"/>
    <w:rsid w:val="00F531F2"/>
    <w:rsid w:val="00F543DC"/>
    <w:rsid w:val="00F5503C"/>
    <w:rsid w:val="00F5765A"/>
    <w:rsid w:val="00F57D76"/>
    <w:rsid w:val="00F605B4"/>
    <w:rsid w:val="00F61D1B"/>
    <w:rsid w:val="00F633D9"/>
    <w:rsid w:val="00F6498F"/>
    <w:rsid w:val="00F64A20"/>
    <w:rsid w:val="00F7099F"/>
    <w:rsid w:val="00F70FFF"/>
    <w:rsid w:val="00F71E5C"/>
    <w:rsid w:val="00F72867"/>
    <w:rsid w:val="00F73980"/>
    <w:rsid w:val="00F744A6"/>
    <w:rsid w:val="00F76164"/>
    <w:rsid w:val="00F77674"/>
    <w:rsid w:val="00F80169"/>
    <w:rsid w:val="00F80E61"/>
    <w:rsid w:val="00F8102A"/>
    <w:rsid w:val="00F82002"/>
    <w:rsid w:val="00F82919"/>
    <w:rsid w:val="00F83523"/>
    <w:rsid w:val="00F84D7B"/>
    <w:rsid w:val="00F8616E"/>
    <w:rsid w:val="00F9025F"/>
    <w:rsid w:val="00F90A18"/>
    <w:rsid w:val="00F92F56"/>
    <w:rsid w:val="00F94DDB"/>
    <w:rsid w:val="00F9521C"/>
    <w:rsid w:val="00F962BE"/>
    <w:rsid w:val="00F9660D"/>
    <w:rsid w:val="00F970E7"/>
    <w:rsid w:val="00F974F6"/>
    <w:rsid w:val="00F97AC4"/>
    <w:rsid w:val="00F97B09"/>
    <w:rsid w:val="00FA1038"/>
    <w:rsid w:val="00FA2053"/>
    <w:rsid w:val="00FA2839"/>
    <w:rsid w:val="00FA2B9B"/>
    <w:rsid w:val="00FA7A01"/>
    <w:rsid w:val="00FB0449"/>
    <w:rsid w:val="00FB06F6"/>
    <w:rsid w:val="00FB185A"/>
    <w:rsid w:val="00FB1FAA"/>
    <w:rsid w:val="00FB4AA9"/>
    <w:rsid w:val="00FB6302"/>
    <w:rsid w:val="00FB78EA"/>
    <w:rsid w:val="00FC3071"/>
    <w:rsid w:val="00FC65F5"/>
    <w:rsid w:val="00FC6EAB"/>
    <w:rsid w:val="00FC79D0"/>
    <w:rsid w:val="00FD0EF3"/>
    <w:rsid w:val="00FD2109"/>
    <w:rsid w:val="00FD2181"/>
    <w:rsid w:val="00FD24D9"/>
    <w:rsid w:val="00FD2980"/>
    <w:rsid w:val="00FD5951"/>
    <w:rsid w:val="00FE01B1"/>
    <w:rsid w:val="00FE0773"/>
    <w:rsid w:val="00FE215C"/>
    <w:rsid w:val="00FE417F"/>
    <w:rsid w:val="00FE66DD"/>
    <w:rsid w:val="00FF0A2A"/>
    <w:rsid w:val="00FF1183"/>
    <w:rsid w:val="00FF4F8C"/>
    <w:rsid w:val="00FF620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0,0,0,0"/>
    </o:shapedefaults>
    <o:shapelayout v:ext="edit">
      <o:idmap v:ext="edit" data="1"/>
    </o:shapelayout>
  </w:shapeDefaults>
  <w:decimalSymbol w:val="."/>
  <w:listSeparator w:val=";"/>
  <w14:docId w14:val="44493EDB"/>
  <w15:docId w15:val="{E0F217DE-C091-4F42-9565-F324492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D9D"/>
  </w:style>
  <w:style w:type="paragraph" w:styleId="berschrift1">
    <w:name w:val="heading 1"/>
    <w:basedOn w:val="Standard"/>
    <w:next w:val="Standard"/>
    <w:autoRedefine/>
    <w:qFormat/>
    <w:rsid w:val="0075350C"/>
    <w:pPr>
      <w:keepNext/>
      <w:numPr>
        <w:numId w:val="25"/>
      </w:numPr>
      <w:spacing w:before="480" w:after="160" w:line="400" w:lineRule="exact"/>
      <w:ind w:left="680" w:hanging="680"/>
      <w:outlineLvl w:val="0"/>
    </w:pPr>
    <w:rPr>
      <w:b/>
      <w:noProof/>
      <w:sz w:val="24"/>
      <w:szCs w:val="24"/>
    </w:rPr>
  </w:style>
  <w:style w:type="paragraph" w:styleId="berschrift2">
    <w:name w:val="heading 2"/>
    <w:basedOn w:val="berschrift1"/>
    <w:next w:val="Standard"/>
    <w:autoRedefine/>
    <w:qFormat/>
    <w:rsid w:val="0075350C"/>
    <w:pPr>
      <w:numPr>
        <w:numId w:val="26"/>
      </w:numPr>
      <w:spacing w:line="360" w:lineRule="exact"/>
      <w:ind w:left="680" w:hanging="680"/>
      <w:outlineLvl w:val="1"/>
    </w:pPr>
    <w:rPr>
      <w:color w:val="000000"/>
      <w:sz w:val="22"/>
      <w:szCs w:val="22"/>
    </w:rPr>
  </w:style>
  <w:style w:type="paragraph" w:styleId="berschrift3">
    <w:name w:val="heading 3"/>
    <w:basedOn w:val="berschrift2"/>
    <w:next w:val="Standard"/>
    <w:autoRedefine/>
    <w:qFormat/>
    <w:rsid w:val="00543FE0"/>
    <w:pPr>
      <w:numPr>
        <w:numId w:val="9"/>
      </w:numPr>
      <w:spacing w:line="320" w:lineRule="exact"/>
      <w:ind w:left="414" w:hanging="357"/>
      <w:outlineLvl w:val="2"/>
    </w:pPr>
  </w:style>
  <w:style w:type="paragraph" w:styleId="berschrift4">
    <w:name w:val="heading 4"/>
    <w:basedOn w:val="berschrift3"/>
    <w:next w:val="Standard"/>
    <w:autoRedefine/>
    <w:qFormat/>
    <w:rsid w:val="006A7C73"/>
    <w:pPr>
      <w:numPr>
        <w:numId w:val="0"/>
      </w:numPr>
      <w:ind w:left="2880" w:hanging="360"/>
      <w:outlineLvl w:val="3"/>
    </w:pPr>
  </w:style>
  <w:style w:type="paragraph" w:styleId="berschrift5">
    <w:name w:val="heading 5"/>
    <w:basedOn w:val="berschrift4"/>
    <w:next w:val="Standard"/>
    <w:autoRedefine/>
    <w:qFormat/>
    <w:rsid w:val="006A7C73"/>
    <w:pPr>
      <w:numPr>
        <w:ilvl w:val="4"/>
      </w:numPr>
      <w:ind w:left="2880" w:hanging="360"/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6A7C73"/>
    <w:pPr>
      <w:numPr>
        <w:ilvl w:val="5"/>
      </w:numPr>
      <w:ind w:left="2880" w:hanging="360"/>
      <w:outlineLvl w:val="5"/>
    </w:pPr>
  </w:style>
  <w:style w:type="paragraph" w:styleId="berschrift7">
    <w:name w:val="heading 7"/>
    <w:basedOn w:val="berschrift6"/>
    <w:next w:val="Standard"/>
    <w:autoRedefine/>
    <w:qFormat/>
    <w:rsid w:val="006A7C73"/>
    <w:pPr>
      <w:numPr>
        <w:ilvl w:val="6"/>
      </w:numPr>
      <w:ind w:left="2880" w:hanging="360"/>
      <w:outlineLvl w:val="6"/>
    </w:pPr>
  </w:style>
  <w:style w:type="paragraph" w:styleId="berschrift8">
    <w:name w:val="heading 8"/>
    <w:basedOn w:val="Standard"/>
    <w:next w:val="Standard"/>
    <w:qFormat/>
    <w:rsid w:val="0028035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80354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9C6C1A"/>
    <w:pPr>
      <w:tabs>
        <w:tab w:val="right" w:leader="dot" w:pos="9127"/>
      </w:tabs>
    </w:pPr>
  </w:style>
  <w:style w:type="paragraph" w:customStyle="1" w:styleId="Standard2">
    <w:name w:val="Standard 2"/>
    <w:basedOn w:val="Standard"/>
    <w:rsid w:val="009C6C1A"/>
    <w:pPr>
      <w:tabs>
        <w:tab w:val="right" w:leader="dot" w:pos="9127"/>
      </w:tabs>
    </w:pPr>
  </w:style>
  <w:style w:type="paragraph" w:customStyle="1" w:styleId="Standard3">
    <w:name w:val="Standard 3"/>
    <w:basedOn w:val="Standard"/>
    <w:rsid w:val="009C6C1A"/>
    <w:pPr>
      <w:tabs>
        <w:tab w:val="right" w:leader="dot" w:pos="9127"/>
      </w:tabs>
    </w:pPr>
  </w:style>
  <w:style w:type="paragraph" w:customStyle="1" w:styleId="Standard4">
    <w:name w:val="Standard 4"/>
    <w:basedOn w:val="Standard"/>
    <w:rsid w:val="009C6C1A"/>
    <w:pPr>
      <w:tabs>
        <w:tab w:val="right" w:leader="dot" w:pos="9127"/>
      </w:tabs>
    </w:pPr>
    <w:rPr>
      <w:noProof/>
    </w:rPr>
  </w:style>
  <w:style w:type="paragraph" w:customStyle="1" w:styleId="Standard5">
    <w:name w:val="Standard 5"/>
    <w:basedOn w:val="Standard"/>
    <w:rsid w:val="009C6C1A"/>
    <w:pPr>
      <w:tabs>
        <w:tab w:val="right" w:leader="dot" w:pos="9127"/>
      </w:tabs>
    </w:pPr>
  </w:style>
  <w:style w:type="paragraph" w:customStyle="1" w:styleId="Standard6">
    <w:name w:val="Standard 6"/>
    <w:basedOn w:val="Standard"/>
    <w:rsid w:val="009C6C1A"/>
    <w:pPr>
      <w:tabs>
        <w:tab w:val="right" w:leader="dot" w:pos="9127"/>
      </w:tabs>
    </w:pPr>
  </w:style>
  <w:style w:type="paragraph" w:customStyle="1" w:styleId="Standard7">
    <w:name w:val="Standard 7"/>
    <w:basedOn w:val="Standard"/>
    <w:rsid w:val="009C6C1A"/>
    <w:pPr>
      <w:tabs>
        <w:tab w:val="right" w:leader="dot" w:pos="9127"/>
      </w:tabs>
    </w:pPr>
  </w:style>
  <w:style w:type="paragraph" w:styleId="Verzeichnis1">
    <w:name w:val="toc 1"/>
    <w:basedOn w:val="Standard"/>
    <w:next w:val="Standard"/>
    <w:autoRedefine/>
    <w:semiHidden/>
    <w:rsid w:val="006A7C73"/>
    <w:pPr>
      <w:tabs>
        <w:tab w:val="right" w:leader="dot" w:pos="9354"/>
      </w:tabs>
      <w:spacing w:before="200" w:after="60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6A7C73"/>
    <w:pPr>
      <w:spacing w:before="0"/>
      <w:outlineLvl w:val="1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6A7C73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6A7C73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6A7C73"/>
    <w:pPr>
      <w:spacing w:after="0"/>
      <w:outlineLvl w:val="4"/>
    </w:pPr>
  </w:style>
  <w:style w:type="paragraph" w:styleId="Verzeichnis6">
    <w:name w:val="toc 6"/>
    <w:basedOn w:val="Verzeichnis5"/>
    <w:next w:val="Standard"/>
    <w:autoRedefine/>
    <w:semiHidden/>
    <w:rsid w:val="006A7C73"/>
    <w:pPr>
      <w:spacing w:before="60"/>
      <w:outlineLvl w:val="5"/>
    </w:pPr>
  </w:style>
  <w:style w:type="paragraph" w:styleId="Verzeichnis7">
    <w:name w:val="toc 7"/>
    <w:basedOn w:val="Verzeichnis6"/>
    <w:next w:val="Standard"/>
    <w:autoRedefine/>
    <w:semiHidden/>
    <w:rsid w:val="006A7C73"/>
    <w:pPr>
      <w:outlineLvl w:val="6"/>
    </w:pPr>
  </w:style>
  <w:style w:type="paragraph" w:styleId="Verzeichnis8">
    <w:name w:val="toc 8"/>
    <w:basedOn w:val="Standard"/>
    <w:next w:val="Standard"/>
    <w:autoRedefine/>
    <w:semiHidden/>
    <w:rsid w:val="00280354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280354"/>
    <w:pPr>
      <w:ind w:left="1760"/>
    </w:pPr>
  </w:style>
  <w:style w:type="character" w:styleId="Hyperlink">
    <w:name w:val="Hyperlink"/>
    <w:basedOn w:val="Absatz-Standardschriftart"/>
    <w:rsid w:val="00280354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6A7C73"/>
    <w:pPr>
      <w:tabs>
        <w:tab w:val="right" w:leader="dot" w:pos="9354"/>
      </w:tabs>
    </w:pPr>
    <w:rPr>
      <w:noProof/>
    </w:rPr>
  </w:style>
  <w:style w:type="paragraph" w:styleId="Makrotext">
    <w:name w:val="macro"/>
    <w:basedOn w:val="Standard"/>
    <w:next w:val="Standard"/>
    <w:semiHidden/>
    <w:rsid w:val="006A7C73"/>
    <w:pPr>
      <w:tabs>
        <w:tab w:val="right" w:leader="dot" w:pos="9354"/>
      </w:tabs>
    </w:pPr>
    <w:rPr>
      <w:noProof/>
    </w:rPr>
  </w:style>
  <w:style w:type="paragraph" w:styleId="Datum">
    <w:name w:val="Date"/>
    <w:basedOn w:val="Standard"/>
    <w:next w:val="Standard"/>
    <w:rsid w:val="006A7C73"/>
    <w:pPr>
      <w:tabs>
        <w:tab w:val="right" w:leader="dot" w:pos="9354"/>
      </w:tabs>
    </w:pPr>
    <w:rPr>
      <w:noProof/>
    </w:rPr>
  </w:style>
  <w:style w:type="paragraph" w:styleId="Titel">
    <w:name w:val="Title"/>
    <w:basedOn w:val="Standard"/>
    <w:next w:val="Standard"/>
    <w:link w:val="TitelZchn"/>
    <w:qFormat/>
    <w:rsid w:val="006A7C73"/>
    <w:pPr>
      <w:tabs>
        <w:tab w:val="right" w:pos="9354"/>
      </w:tabs>
    </w:pPr>
    <w:rPr>
      <w:b/>
      <w:bCs/>
      <w:noProof/>
      <w:szCs w:val="32"/>
    </w:rPr>
  </w:style>
  <w:style w:type="paragraph" w:styleId="Untertitel">
    <w:name w:val="Subtitle"/>
    <w:basedOn w:val="Standard"/>
    <w:next w:val="Standard"/>
    <w:qFormat/>
    <w:rsid w:val="006A7C73"/>
    <w:pPr>
      <w:tabs>
        <w:tab w:val="right" w:pos="9354"/>
      </w:tabs>
    </w:pPr>
    <w:rPr>
      <w:b/>
      <w:szCs w:val="24"/>
    </w:rPr>
  </w:style>
  <w:style w:type="paragraph" w:styleId="Umschlagadresse">
    <w:name w:val="envelope address"/>
    <w:basedOn w:val="Standard"/>
    <w:next w:val="Standard"/>
    <w:rsid w:val="006A7C73"/>
    <w:pPr>
      <w:tabs>
        <w:tab w:val="right" w:leader="dot" w:pos="9354"/>
      </w:tabs>
    </w:pPr>
    <w:rPr>
      <w:noProof/>
      <w:sz w:val="16"/>
      <w:szCs w:val="24"/>
    </w:rPr>
  </w:style>
  <w:style w:type="paragraph" w:styleId="Unterschrift">
    <w:name w:val="Signature"/>
    <w:basedOn w:val="Standard"/>
    <w:next w:val="Standard"/>
    <w:rsid w:val="006A7C73"/>
    <w:pPr>
      <w:tabs>
        <w:tab w:val="right" w:pos="9354"/>
      </w:tabs>
    </w:pPr>
    <w:rPr>
      <w:noProof/>
    </w:rPr>
  </w:style>
  <w:style w:type="paragraph" w:customStyle="1" w:styleId="Logo">
    <w:name w:val="Logo"/>
    <w:basedOn w:val="Standard"/>
    <w:next w:val="Standard"/>
    <w:rsid w:val="006A7C73"/>
    <w:pPr>
      <w:tabs>
        <w:tab w:val="right" w:pos="9354"/>
      </w:tabs>
    </w:pPr>
    <w:rPr>
      <w:noProof/>
    </w:rPr>
  </w:style>
  <w:style w:type="paragraph" w:customStyle="1" w:styleId="Ref">
    <w:name w:val="Ref"/>
    <w:basedOn w:val="Standard"/>
    <w:next w:val="Standard"/>
    <w:rsid w:val="006A7C73"/>
    <w:pPr>
      <w:tabs>
        <w:tab w:val="right" w:pos="9354"/>
      </w:tabs>
    </w:pPr>
    <w:rPr>
      <w:b/>
    </w:rPr>
  </w:style>
  <w:style w:type="paragraph" w:customStyle="1" w:styleId="Sender">
    <w:name w:val="Sender"/>
    <w:basedOn w:val="Standard"/>
    <w:next w:val="Standard"/>
    <w:rsid w:val="006A7C73"/>
    <w:pPr>
      <w:tabs>
        <w:tab w:val="right" w:pos="9354"/>
      </w:tabs>
      <w:jc w:val="right"/>
    </w:pPr>
    <w:rPr>
      <w:noProof/>
    </w:rPr>
  </w:style>
  <w:style w:type="paragraph" w:customStyle="1" w:styleId="Table">
    <w:name w:val="Table"/>
    <w:basedOn w:val="Standard"/>
    <w:next w:val="Standard"/>
    <w:rsid w:val="006A7C73"/>
    <w:pPr>
      <w:tabs>
        <w:tab w:val="right" w:pos="9354"/>
      </w:tabs>
    </w:pPr>
    <w:rPr>
      <w:noProof/>
      <w:sz w:val="16"/>
    </w:rPr>
  </w:style>
  <w:style w:type="paragraph" w:styleId="Anrede">
    <w:name w:val="Salutation"/>
    <w:basedOn w:val="Standard"/>
    <w:next w:val="Standard"/>
    <w:rsid w:val="006A7C73"/>
    <w:pPr>
      <w:tabs>
        <w:tab w:val="right" w:pos="9354"/>
      </w:tabs>
    </w:pPr>
    <w:rPr>
      <w:noProof/>
    </w:rPr>
  </w:style>
  <w:style w:type="paragraph" w:styleId="Fuzeile">
    <w:name w:val="footer"/>
    <w:basedOn w:val="Standard"/>
    <w:link w:val="FuzeileZchn"/>
    <w:uiPriority w:val="99"/>
    <w:rsid w:val="006A7C73"/>
    <w:pPr>
      <w:tabs>
        <w:tab w:val="right" w:pos="9354"/>
      </w:tabs>
    </w:pPr>
    <w:rPr>
      <w:noProof/>
      <w:sz w:val="18"/>
      <w:szCs w:val="14"/>
    </w:rPr>
  </w:style>
  <w:style w:type="paragraph" w:styleId="Kopfzeile">
    <w:name w:val="header"/>
    <w:basedOn w:val="Standard"/>
    <w:link w:val="KopfzeileZchn"/>
    <w:rsid w:val="006A7C73"/>
    <w:pPr>
      <w:tabs>
        <w:tab w:val="right" w:pos="9354"/>
      </w:tabs>
      <w:spacing w:line="200" w:lineRule="atLeast"/>
    </w:pPr>
    <w:rPr>
      <w:noProof/>
      <w:sz w:val="22"/>
    </w:rPr>
  </w:style>
  <w:style w:type="paragraph" w:customStyle="1" w:styleId="FigureText">
    <w:name w:val="FigureText"/>
    <w:basedOn w:val="Standard"/>
    <w:rsid w:val="006A7C73"/>
    <w:pPr>
      <w:tabs>
        <w:tab w:val="right" w:pos="9354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6A7C73"/>
    <w:pPr>
      <w:tabs>
        <w:tab w:val="right" w:pos="9354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6A7C73"/>
    <w:pPr>
      <w:tabs>
        <w:tab w:val="right" w:pos="9354"/>
      </w:tabs>
      <w:spacing w:before="60"/>
      <w:ind w:left="283" w:hanging="283"/>
    </w:pPr>
    <w:rPr>
      <w:sz w:val="12"/>
    </w:rPr>
  </w:style>
  <w:style w:type="character" w:styleId="Funotenzeichen">
    <w:name w:val="footnote reference"/>
    <w:basedOn w:val="Absatz-Standardschriftart"/>
    <w:semiHidden/>
    <w:rsid w:val="00280354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6A7C73"/>
    <w:pPr>
      <w:tabs>
        <w:tab w:val="right" w:pos="9354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sid w:val="00280354"/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6A7C73"/>
    <w:pPr>
      <w:tabs>
        <w:tab w:val="right" w:pos="9354"/>
      </w:tabs>
      <w:spacing w:before="100" w:after="100"/>
    </w:pPr>
    <w:rPr>
      <w:bCs/>
      <w:noProof/>
      <w:sz w:val="12"/>
    </w:rPr>
  </w:style>
  <w:style w:type="paragraph" w:customStyle="1" w:styleId="BO">
    <w:name w:val="BO"/>
    <w:basedOn w:val="Standard"/>
    <w:next w:val="Standard"/>
    <w:rsid w:val="006A7C73"/>
    <w:pPr>
      <w:tabs>
        <w:tab w:val="right" w:pos="9354"/>
      </w:tabs>
      <w:spacing w:before="120"/>
      <w:ind w:left="1134" w:right="1701" w:hanging="567"/>
    </w:pPr>
  </w:style>
  <w:style w:type="character" w:customStyle="1" w:styleId="BOTitle">
    <w:name w:val="BOTitle"/>
    <w:basedOn w:val="Absatz-Standardschriftart"/>
    <w:rsid w:val="00280354"/>
    <w:rPr>
      <w:rFonts w:ascii="Tahoma" w:hAnsi="Tahoma" w:cs="Tahoma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6A7C73"/>
    <w:pPr>
      <w:tabs>
        <w:tab w:val="right" w:leader="dot" w:pos="9354"/>
      </w:tabs>
      <w:spacing w:after="60"/>
    </w:pPr>
    <w:rPr>
      <w:noProof/>
    </w:rPr>
  </w:style>
  <w:style w:type="paragraph" w:customStyle="1" w:styleId="Fliesstext">
    <w:name w:val="Fliesstext"/>
    <w:basedOn w:val="Standard"/>
    <w:rsid w:val="00280354"/>
    <w:pPr>
      <w:spacing w:after="120"/>
    </w:pPr>
  </w:style>
  <w:style w:type="character" w:customStyle="1" w:styleId="FigureRef">
    <w:name w:val="FigureRef"/>
    <w:basedOn w:val="Absatz-Standardschriftart"/>
    <w:rsid w:val="00280354"/>
    <w:rPr>
      <w:rFonts w:ascii="Tahoma" w:hAnsi="Tahoma" w:cs="Tahoma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6A7C73"/>
    <w:pPr>
      <w:tabs>
        <w:tab w:val="left" w:pos="567"/>
        <w:tab w:val="right" w:pos="9354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6A7C73"/>
    <w:pPr>
      <w:tabs>
        <w:tab w:val="left" w:pos="567"/>
        <w:tab w:val="right" w:pos="9354"/>
      </w:tabs>
    </w:pPr>
    <w:rPr>
      <w:b/>
      <w:noProof/>
      <w:sz w:val="22"/>
    </w:rPr>
  </w:style>
  <w:style w:type="paragraph" w:customStyle="1" w:styleId="BOIndexRem">
    <w:name w:val="BOIndexRem"/>
    <w:basedOn w:val="Standard"/>
    <w:next w:val="Standard"/>
    <w:rsid w:val="006A7C73"/>
    <w:pPr>
      <w:tabs>
        <w:tab w:val="left" w:pos="567"/>
        <w:tab w:val="right" w:pos="9354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6A7C73"/>
    <w:pPr>
      <w:tabs>
        <w:tab w:val="right" w:leader="dot" w:pos="9354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6A7C73"/>
    <w:pPr>
      <w:tabs>
        <w:tab w:val="right" w:leader="dot" w:pos="9354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6A7C73"/>
    <w:pPr>
      <w:tabs>
        <w:tab w:val="right" w:leader="dot" w:pos="9354"/>
      </w:tabs>
    </w:pPr>
    <w:rPr>
      <w:noProof/>
    </w:rPr>
  </w:style>
  <w:style w:type="paragraph" w:styleId="Fu-Endnotenberschrift">
    <w:name w:val="Note Heading"/>
    <w:basedOn w:val="Standard"/>
    <w:next w:val="Standard"/>
    <w:rsid w:val="006A7C73"/>
    <w:pPr>
      <w:tabs>
        <w:tab w:val="left" w:pos="567"/>
        <w:tab w:val="right" w:pos="9354"/>
      </w:tabs>
    </w:pPr>
    <w:rPr>
      <w:noProof/>
    </w:rPr>
  </w:style>
  <w:style w:type="character" w:styleId="Seitenzahl">
    <w:name w:val="page number"/>
    <w:basedOn w:val="Absatz-Standardschriftart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uiPriority w:val="59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02A1HYD01">
    <w:name w:val="0502A1HYD01"/>
    <w:rsid w:val="00712D2D"/>
    <w:rPr>
      <w:sz w:val="3276"/>
      <w:szCs w:val="3276"/>
      <w:lang w:val="de-DE" w:eastAsia="de-DE"/>
    </w:rPr>
  </w:style>
  <w:style w:type="paragraph" w:customStyle="1" w:styleId="Einzug12">
    <w:name w:val="Einzug1.2"/>
    <w:basedOn w:val="Standard"/>
    <w:link w:val="Einzug12Char"/>
    <w:rsid w:val="00EE7EBF"/>
    <w:pPr>
      <w:tabs>
        <w:tab w:val="left" w:pos="680"/>
        <w:tab w:val="left" w:pos="1361"/>
        <w:tab w:val="left" w:pos="2041"/>
        <w:tab w:val="right" w:pos="8845"/>
      </w:tabs>
      <w:ind w:left="680" w:hanging="680"/>
    </w:pPr>
    <w:rPr>
      <w:rFonts w:cs="Times New Roman"/>
      <w:lang w:val="de-DE"/>
    </w:rPr>
  </w:style>
  <w:style w:type="paragraph" w:customStyle="1" w:styleId="Einzug24">
    <w:name w:val="Einzug2.4"/>
    <w:basedOn w:val="Standard"/>
    <w:link w:val="Einzug24Char"/>
    <w:rsid w:val="00EE7EBF"/>
    <w:pPr>
      <w:tabs>
        <w:tab w:val="left" w:pos="680"/>
        <w:tab w:val="left" w:pos="1361"/>
        <w:tab w:val="left" w:pos="2041"/>
        <w:tab w:val="right" w:pos="8845"/>
      </w:tabs>
      <w:ind w:left="1361" w:hanging="1361"/>
    </w:pPr>
    <w:rPr>
      <w:rFonts w:cs="Times New Roman"/>
      <w:lang w:val="de-DE"/>
    </w:rPr>
  </w:style>
  <w:style w:type="paragraph" w:customStyle="1" w:styleId="MittEinzug2">
    <w:name w:val="MittEinzug2"/>
    <w:basedOn w:val="Standard"/>
    <w:rsid w:val="00EE7EBF"/>
    <w:pPr>
      <w:tabs>
        <w:tab w:val="left" w:pos="680"/>
        <w:tab w:val="left" w:pos="1361"/>
        <w:tab w:val="left" w:pos="1702"/>
        <w:tab w:val="right" w:pos="8845"/>
      </w:tabs>
      <w:ind w:left="1701" w:hanging="1701"/>
    </w:pPr>
    <w:rPr>
      <w:rFonts w:cs="Times New Roman"/>
      <w:lang w:val="de-DE"/>
    </w:rPr>
  </w:style>
  <w:style w:type="character" w:customStyle="1" w:styleId="Einzug24Char">
    <w:name w:val="Einzug2.4 Char"/>
    <w:basedOn w:val="Absatz-Standardschriftart"/>
    <w:link w:val="Einzug24"/>
    <w:rsid w:val="00EE7EBF"/>
    <w:rPr>
      <w:rFonts w:ascii="Arial" w:hAnsi="Arial"/>
      <w:sz w:val="22"/>
      <w:lang w:val="de-DE" w:eastAsia="de-CH" w:bidi="ar-SA"/>
    </w:rPr>
  </w:style>
  <w:style w:type="character" w:customStyle="1" w:styleId="Einzug12Char">
    <w:name w:val="Einzug1.2 Char"/>
    <w:basedOn w:val="Absatz-Standardschriftart"/>
    <w:link w:val="Einzug12"/>
    <w:rsid w:val="00EE7EBF"/>
    <w:rPr>
      <w:rFonts w:ascii="Arial" w:hAnsi="Arial"/>
      <w:sz w:val="22"/>
      <w:lang w:val="de-DE" w:eastAsia="de-CH" w:bidi="ar-SA"/>
    </w:rPr>
  </w:style>
  <w:style w:type="paragraph" w:customStyle="1" w:styleId="Beschluss">
    <w:name w:val="Beschluss"/>
    <w:basedOn w:val="Standard"/>
    <w:rsid w:val="00F43D72"/>
    <w:pPr>
      <w:tabs>
        <w:tab w:val="num" w:pos="680"/>
      </w:tabs>
      <w:spacing w:after="240"/>
      <w:ind w:left="680" w:hanging="680"/>
    </w:pPr>
    <w:rPr>
      <w:szCs w:val="24"/>
    </w:rPr>
  </w:style>
  <w:style w:type="paragraph" w:customStyle="1" w:styleId="grundschrift">
    <w:name w:val="grundschrift"/>
    <w:basedOn w:val="Standard"/>
    <w:rsid w:val="00761298"/>
    <w:pPr>
      <w:tabs>
        <w:tab w:val="left" w:pos="5103"/>
      </w:tabs>
    </w:pPr>
    <w:rPr>
      <w:rFonts w:ascii="Frutiger 55 Roman" w:hAnsi="Frutiger 55 Roman" w:cs="Times New Roman"/>
      <w:szCs w:val="24"/>
    </w:rPr>
  </w:style>
  <w:style w:type="paragraph" w:customStyle="1" w:styleId="grundschriftfett">
    <w:name w:val="grundschrift_fett"/>
    <w:basedOn w:val="grundschrift"/>
    <w:rsid w:val="00761298"/>
    <w:rPr>
      <w:b/>
      <w:bCs/>
    </w:rPr>
  </w:style>
  <w:style w:type="paragraph" w:customStyle="1" w:styleId="FFusszeile">
    <w:name w:val="F_Fusszeile"/>
    <w:basedOn w:val="Standard"/>
    <w:rsid w:val="0031475D"/>
    <w:rPr>
      <w:rFonts w:ascii="Frutiger 55" w:hAnsi="Frutiger 55" w:cs="Times New Roman"/>
      <w:sz w:val="18"/>
      <w:lang w:val="de-DE"/>
    </w:rPr>
  </w:style>
  <w:style w:type="paragraph" w:customStyle="1" w:styleId="Normal1">
    <w:name w:val="Normal 1"/>
    <w:basedOn w:val="Standard"/>
    <w:link w:val="Normal1Char"/>
    <w:rsid w:val="006A7C73"/>
    <w:pPr>
      <w:tabs>
        <w:tab w:val="right" w:leader="dot" w:pos="9354"/>
      </w:tabs>
    </w:pPr>
  </w:style>
  <w:style w:type="character" w:customStyle="1" w:styleId="Normal1Char">
    <w:name w:val="Normal 1 Char"/>
    <w:basedOn w:val="Absatz-Standardschriftart"/>
    <w:link w:val="Normal1"/>
    <w:rsid w:val="006A7C73"/>
    <w:rPr>
      <w:rFonts w:ascii="Tahoma" w:hAnsi="Tahoma" w:cs="Tahoma"/>
      <w:lang w:eastAsia="de-DE"/>
    </w:rPr>
  </w:style>
  <w:style w:type="paragraph" w:customStyle="1" w:styleId="Normal2">
    <w:name w:val="Normal 2"/>
    <w:basedOn w:val="Standard"/>
    <w:link w:val="Normal2Char"/>
    <w:rsid w:val="006A7C73"/>
    <w:pPr>
      <w:tabs>
        <w:tab w:val="right" w:leader="dot" w:pos="9354"/>
      </w:tabs>
    </w:pPr>
  </w:style>
  <w:style w:type="character" w:customStyle="1" w:styleId="Normal2Char">
    <w:name w:val="Normal 2 Char"/>
    <w:basedOn w:val="Absatz-Standardschriftart"/>
    <w:link w:val="Normal2"/>
    <w:rsid w:val="006A7C73"/>
    <w:rPr>
      <w:rFonts w:ascii="Tahoma" w:hAnsi="Tahoma" w:cs="Tahoma"/>
      <w:lang w:eastAsia="de-DE"/>
    </w:rPr>
  </w:style>
  <w:style w:type="paragraph" w:customStyle="1" w:styleId="Normal3">
    <w:name w:val="Normal 3"/>
    <w:basedOn w:val="Standard"/>
    <w:link w:val="Normal3Char"/>
    <w:rsid w:val="006A7C73"/>
    <w:pPr>
      <w:tabs>
        <w:tab w:val="right" w:leader="dot" w:pos="9354"/>
      </w:tabs>
    </w:pPr>
  </w:style>
  <w:style w:type="character" w:customStyle="1" w:styleId="Normal3Char">
    <w:name w:val="Normal 3 Char"/>
    <w:basedOn w:val="Absatz-Standardschriftart"/>
    <w:link w:val="Normal3"/>
    <w:rsid w:val="006A7C73"/>
    <w:rPr>
      <w:rFonts w:ascii="Tahoma" w:hAnsi="Tahoma" w:cs="Tahoma"/>
      <w:lang w:eastAsia="de-DE"/>
    </w:rPr>
  </w:style>
  <w:style w:type="paragraph" w:customStyle="1" w:styleId="Normal4">
    <w:name w:val="Normal 4"/>
    <w:basedOn w:val="Standard"/>
    <w:link w:val="Normal4Char"/>
    <w:rsid w:val="006A7C73"/>
    <w:pPr>
      <w:tabs>
        <w:tab w:val="right" w:leader="dot" w:pos="9354"/>
      </w:tabs>
    </w:pPr>
    <w:rPr>
      <w:noProof/>
    </w:rPr>
  </w:style>
  <w:style w:type="character" w:customStyle="1" w:styleId="Normal4Char">
    <w:name w:val="Normal 4 Char"/>
    <w:basedOn w:val="Absatz-Standardschriftart"/>
    <w:link w:val="Normal4"/>
    <w:rsid w:val="006A7C73"/>
    <w:rPr>
      <w:rFonts w:ascii="Tahoma" w:hAnsi="Tahoma" w:cs="Tahoma"/>
      <w:noProof/>
      <w:lang w:eastAsia="de-DE"/>
    </w:rPr>
  </w:style>
  <w:style w:type="paragraph" w:customStyle="1" w:styleId="Normal5">
    <w:name w:val="Normal 5"/>
    <w:basedOn w:val="Standard"/>
    <w:link w:val="Normal5Char"/>
    <w:rsid w:val="006A7C73"/>
    <w:pPr>
      <w:tabs>
        <w:tab w:val="right" w:leader="dot" w:pos="9354"/>
      </w:tabs>
    </w:pPr>
  </w:style>
  <w:style w:type="character" w:customStyle="1" w:styleId="Normal5Char">
    <w:name w:val="Normal 5 Char"/>
    <w:basedOn w:val="Absatz-Standardschriftart"/>
    <w:link w:val="Normal5"/>
    <w:rsid w:val="006A7C73"/>
    <w:rPr>
      <w:rFonts w:ascii="Tahoma" w:hAnsi="Tahoma" w:cs="Tahoma"/>
      <w:lang w:eastAsia="de-DE"/>
    </w:rPr>
  </w:style>
  <w:style w:type="paragraph" w:customStyle="1" w:styleId="Normal6">
    <w:name w:val="Normal 6"/>
    <w:basedOn w:val="Standard"/>
    <w:link w:val="Normal6Char"/>
    <w:rsid w:val="006A7C73"/>
    <w:pPr>
      <w:tabs>
        <w:tab w:val="right" w:leader="dot" w:pos="9354"/>
      </w:tabs>
    </w:pPr>
  </w:style>
  <w:style w:type="character" w:customStyle="1" w:styleId="Normal6Char">
    <w:name w:val="Normal 6 Char"/>
    <w:basedOn w:val="Absatz-Standardschriftart"/>
    <w:link w:val="Normal6"/>
    <w:rsid w:val="006A7C73"/>
    <w:rPr>
      <w:rFonts w:ascii="Tahoma" w:hAnsi="Tahoma" w:cs="Tahoma"/>
      <w:lang w:eastAsia="de-DE"/>
    </w:rPr>
  </w:style>
  <w:style w:type="paragraph" w:customStyle="1" w:styleId="Normal7">
    <w:name w:val="Normal 7"/>
    <w:basedOn w:val="Standard"/>
    <w:link w:val="Normal7Char"/>
    <w:rsid w:val="006A7C73"/>
    <w:pPr>
      <w:tabs>
        <w:tab w:val="right" w:leader="dot" w:pos="9354"/>
      </w:tabs>
    </w:pPr>
  </w:style>
  <w:style w:type="character" w:customStyle="1" w:styleId="Normal7Char">
    <w:name w:val="Normal 7 Char"/>
    <w:basedOn w:val="Absatz-Standardschriftart"/>
    <w:link w:val="Normal7"/>
    <w:rsid w:val="006A7C73"/>
    <w:rPr>
      <w:rFonts w:ascii="Tahoma" w:hAnsi="Tahoma" w:cs="Tahoma"/>
      <w:lang w:eastAsia="de-DE"/>
    </w:rPr>
  </w:style>
  <w:style w:type="paragraph" w:customStyle="1" w:styleId="Datum1">
    <w:name w:val="Datum1"/>
    <w:basedOn w:val="Standard"/>
    <w:qFormat/>
    <w:rsid w:val="00EA4F2D"/>
    <w:pPr>
      <w:jc w:val="right"/>
    </w:pPr>
    <w:rPr>
      <w:szCs w:val="22"/>
    </w:rPr>
  </w:style>
  <w:style w:type="paragraph" w:customStyle="1" w:styleId="Filename">
    <w:name w:val="Filename"/>
    <w:basedOn w:val="Datum1"/>
    <w:qFormat/>
    <w:rsid w:val="00EA4F2D"/>
    <w:rPr>
      <w:sz w:val="12"/>
      <w:szCs w:val="12"/>
    </w:rPr>
  </w:style>
  <w:style w:type="paragraph" w:customStyle="1" w:styleId="Style1">
    <w:name w:val="Style1"/>
    <w:basedOn w:val="Standard"/>
    <w:qFormat/>
    <w:rsid w:val="007A31FC"/>
    <w:rPr>
      <w:rFonts w:ascii="Frutiger 55" w:hAnsi="Frutiger 55"/>
      <w:sz w:val="18"/>
    </w:rPr>
  </w:style>
  <w:style w:type="paragraph" w:customStyle="1" w:styleId="IDfixText">
    <w:name w:val="IDfix_Text"/>
    <w:basedOn w:val="Standard"/>
    <w:qFormat/>
    <w:rsid w:val="00EC0A74"/>
  </w:style>
  <w:style w:type="paragraph" w:customStyle="1" w:styleId="IDfixAdress">
    <w:name w:val="IDfix_Adress"/>
    <w:basedOn w:val="IDfixText"/>
    <w:qFormat/>
    <w:rsid w:val="00794B4B"/>
    <w:rPr>
      <w:b/>
    </w:rPr>
  </w:style>
  <w:style w:type="paragraph" w:customStyle="1" w:styleId="IDfixAdress2">
    <w:name w:val="IDfix_Adress2"/>
    <w:basedOn w:val="Standard"/>
    <w:qFormat/>
    <w:rsid w:val="0013764D"/>
    <w:rPr>
      <w:szCs w:val="22"/>
    </w:rPr>
  </w:style>
  <w:style w:type="paragraph" w:customStyle="1" w:styleId="Style2">
    <w:name w:val="Style2"/>
    <w:basedOn w:val="Style1"/>
    <w:qFormat/>
    <w:rsid w:val="007A31FC"/>
  </w:style>
  <w:style w:type="paragraph" w:customStyle="1" w:styleId="IDfixfooter">
    <w:name w:val="IDfix_footer"/>
    <w:basedOn w:val="Style2"/>
    <w:qFormat/>
    <w:rsid w:val="007A31FC"/>
  </w:style>
  <w:style w:type="paragraph" w:customStyle="1" w:styleId="IDfixFooter2">
    <w:name w:val="IDfix_Footer2"/>
    <w:basedOn w:val="Style2"/>
    <w:qFormat/>
    <w:rsid w:val="007A31FC"/>
    <w:pPr>
      <w:spacing w:after="40"/>
    </w:pPr>
  </w:style>
  <w:style w:type="paragraph" w:customStyle="1" w:styleId="IDfixText55">
    <w:name w:val="IDfix_Text55"/>
    <w:basedOn w:val="Standard"/>
    <w:qFormat/>
    <w:rsid w:val="00E8015D"/>
    <w:rPr>
      <w:rFonts w:ascii="Frutiger 55" w:hAnsi="Frutiger 55"/>
    </w:rPr>
  </w:style>
  <w:style w:type="paragraph" w:customStyle="1" w:styleId="IDfixText55Bold">
    <w:name w:val="IDfix_Text55Bold"/>
    <w:basedOn w:val="IDfixText55"/>
    <w:qFormat/>
    <w:rsid w:val="00E8015D"/>
    <w:rPr>
      <w:b/>
    </w:rPr>
  </w:style>
  <w:style w:type="table" w:styleId="FarbigeListe-Akzent3">
    <w:name w:val="Colorful List Accent 3"/>
    <w:basedOn w:val="NormaleTabelle"/>
    <w:uiPriority w:val="72"/>
    <w:rsid w:val="001E6AC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locked/>
    <w:rsid w:val="006A7C73"/>
    <w:rPr>
      <w:rFonts w:ascii="Tahoma" w:hAnsi="Tahoma" w:cs="Tahoma"/>
      <w:noProof/>
      <w:sz w:val="18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6A7C73"/>
    <w:rPr>
      <w:rFonts w:ascii="Tahoma" w:hAnsi="Tahoma" w:cs="Tahoma"/>
      <w:noProof/>
      <w:sz w:val="22"/>
      <w:lang w:eastAsia="de-DE"/>
    </w:rPr>
  </w:style>
  <w:style w:type="paragraph" w:customStyle="1" w:styleId="Checkboxaus">
    <w:name w:val="Checkbox aus"/>
    <w:basedOn w:val="Standard"/>
    <w:rsid w:val="006B7AEF"/>
    <w:pPr>
      <w:numPr>
        <w:numId w:val="4"/>
      </w:numPr>
      <w:spacing w:after="160" w:line="320" w:lineRule="atLeast"/>
    </w:pPr>
    <w:rPr>
      <w:rFonts w:cs="Times New Roman"/>
      <w:szCs w:val="24"/>
    </w:rPr>
  </w:style>
  <w:style w:type="paragraph" w:customStyle="1" w:styleId="Checkboxein">
    <w:name w:val="Checkbox ein"/>
    <w:basedOn w:val="Standard"/>
    <w:next w:val="Checkboxaus"/>
    <w:rsid w:val="006B7AEF"/>
    <w:pPr>
      <w:numPr>
        <w:ilvl w:val="1"/>
        <w:numId w:val="4"/>
      </w:numPr>
      <w:spacing w:after="160" w:line="320" w:lineRule="atLeast"/>
    </w:pPr>
    <w:rPr>
      <w:rFonts w:cs="Times New Roman"/>
      <w:szCs w:val="24"/>
    </w:rPr>
  </w:style>
  <w:style w:type="numbering" w:customStyle="1" w:styleId="ListeCheckbox">
    <w:name w:val="Liste Checkbox"/>
    <w:rsid w:val="006B7AEF"/>
    <w:pPr>
      <w:numPr>
        <w:numId w:val="4"/>
      </w:numPr>
    </w:pPr>
  </w:style>
  <w:style w:type="paragraph" w:customStyle="1" w:styleId="Betreff">
    <w:name w:val="Betreff"/>
    <w:basedOn w:val="Standard"/>
    <w:next w:val="Standard"/>
    <w:rsid w:val="009A1548"/>
    <w:pPr>
      <w:spacing w:after="1020" w:line="320" w:lineRule="atLeast"/>
    </w:pPr>
    <w:rPr>
      <w:rFonts w:cs="Times New Roman"/>
      <w:b/>
      <w:bCs/>
    </w:rPr>
  </w:style>
  <w:style w:type="table" w:customStyle="1" w:styleId="TableGrid1">
    <w:name w:val="Table Grid1"/>
    <w:basedOn w:val="NormaleTabelle"/>
    <w:next w:val="Tabellenraster"/>
    <w:uiPriority w:val="59"/>
    <w:rsid w:val="009A1548"/>
    <w:pPr>
      <w:spacing w:after="160" w:line="320" w:lineRule="atLeast"/>
      <w:jc w:val="both"/>
    </w:pPr>
    <w:tblPr/>
  </w:style>
  <w:style w:type="paragraph" w:customStyle="1" w:styleId="Beilagen">
    <w:name w:val="Beilagen"/>
    <w:basedOn w:val="Standard"/>
    <w:rsid w:val="009A1548"/>
    <w:pPr>
      <w:tabs>
        <w:tab w:val="left" w:pos="3969"/>
      </w:tabs>
      <w:spacing w:line="240" w:lineRule="atLeast"/>
    </w:pPr>
    <w:rPr>
      <w:rFonts w:cs="Times New Roman"/>
      <w:sz w:val="14"/>
      <w:szCs w:val="16"/>
    </w:rPr>
  </w:style>
  <w:style w:type="paragraph" w:customStyle="1" w:styleId="Zwischenberschrift">
    <w:name w:val="Zwischenüberschrift"/>
    <w:basedOn w:val="Standard"/>
    <w:next w:val="Standard"/>
    <w:rsid w:val="00FF4F8C"/>
    <w:pPr>
      <w:spacing w:before="480" w:after="160"/>
    </w:pPr>
    <w:rPr>
      <w:rFonts w:cs="Arial"/>
      <w:b/>
      <w:bCs/>
      <w:iCs/>
      <w:kern w:val="32"/>
      <w:szCs w:val="26"/>
      <w:lang w:val="de-DE"/>
    </w:rPr>
  </w:style>
  <w:style w:type="paragraph" w:customStyle="1" w:styleId="Name">
    <w:name w:val="Name"/>
    <w:basedOn w:val="Standard"/>
    <w:next w:val="Standard"/>
    <w:rsid w:val="00FF4F8C"/>
    <w:pPr>
      <w:tabs>
        <w:tab w:val="left" w:pos="3969"/>
      </w:tabs>
      <w:spacing w:before="1280" w:line="320" w:lineRule="atLeast"/>
    </w:pPr>
    <w:rPr>
      <w:rFonts w:cs="Times New Roman"/>
      <w:szCs w:val="24"/>
    </w:rPr>
  </w:style>
  <w:style w:type="paragraph" w:customStyle="1" w:styleId="Funktion">
    <w:name w:val="Funktion"/>
    <w:basedOn w:val="Standard"/>
    <w:next w:val="Standard"/>
    <w:rsid w:val="00FF4F8C"/>
    <w:pPr>
      <w:tabs>
        <w:tab w:val="left" w:pos="3969"/>
      </w:tabs>
      <w:spacing w:after="280" w:line="320" w:lineRule="atLeast"/>
    </w:pPr>
    <w:rPr>
      <w:rFonts w:cs="Times New Roman"/>
      <w:sz w:val="16"/>
      <w:szCs w:val="16"/>
    </w:rPr>
  </w:style>
  <w:style w:type="paragraph" w:customStyle="1" w:styleId="AufzhlungPunktmitAbstand">
    <w:name w:val="Aufzählung Punkt mit Abstand"/>
    <w:basedOn w:val="Standard"/>
    <w:rsid w:val="00FF4F8C"/>
    <w:pPr>
      <w:tabs>
        <w:tab w:val="num" w:pos="284"/>
      </w:tabs>
      <w:spacing w:after="160" w:line="320" w:lineRule="atLeast"/>
      <w:ind w:left="284" w:hanging="284"/>
      <w:jc w:val="both"/>
    </w:pPr>
    <w:rPr>
      <w:rFonts w:cs="Times New Roman"/>
      <w:szCs w:val="24"/>
    </w:rPr>
  </w:style>
  <w:style w:type="paragraph" w:customStyle="1" w:styleId="AufzhlungSpiegelstrich">
    <w:name w:val="Aufzählung Spiegelstrich"/>
    <w:basedOn w:val="Standard"/>
    <w:rsid w:val="00FF4F8C"/>
    <w:pPr>
      <w:tabs>
        <w:tab w:val="num" w:pos="284"/>
      </w:tabs>
      <w:spacing w:after="160" w:line="320" w:lineRule="atLeast"/>
      <w:ind w:left="284" w:hanging="284"/>
      <w:jc w:val="both"/>
    </w:pPr>
    <w:rPr>
      <w:rFonts w:cs="Times New Roman"/>
      <w:szCs w:val="24"/>
    </w:rPr>
  </w:style>
  <w:style w:type="paragraph" w:customStyle="1" w:styleId="AufzhlungPunktohneAbstand">
    <w:name w:val="Aufzählung Punkt ohne Abstand"/>
    <w:basedOn w:val="AufzhlungPunktmitAbstand"/>
    <w:rsid w:val="00FF4F8C"/>
    <w:pPr>
      <w:spacing w:after="0"/>
    </w:pPr>
  </w:style>
  <w:style w:type="paragraph" w:customStyle="1" w:styleId="AufzhlungSpiegelstrichohneAbstand">
    <w:name w:val="Aufzählung Spiegelstrich ohne Abstand"/>
    <w:basedOn w:val="AufzhlungSpiegelstrich"/>
    <w:rsid w:val="00FF4F8C"/>
    <w:pPr>
      <w:spacing w:after="0"/>
    </w:pPr>
  </w:style>
  <w:style w:type="paragraph" w:customStyle="1" w:styleId="StandardmitAbstandoben">
    <w:name w:val="Standard mit Abstand oben"/>
    <w:basedOn w:val="Standard"/>
    <w:next w:val="Standard"/>
    <w:link w:val="StandardmitAbstandobenZchn"/>
    <w:rsid w:val="00FF4F8C"/>
    <w:pPr>
      <w:spacing w:before="560" w:after="160" w:line="320" w:lineRule="atLeast"/>
      <w:jc w:val="both"/>
    </w:pPr>
    <w:rPr>
      <w:rFonts w:cs="Times New Roman"/>
      <w:szCs w:val="24"/>
    </w:rPr>
  </w:style>
  <w:style w:type="paragraph" w:customStyle="1" w:styleId="Titelzentriert">
    <w:name w:val="Titel zentriert"/>
    <w:basedOn w:val="Standard"/>
    <w:next w:val="Standard"/>
    <w:rsid w:val="00FF4F8C"/>
    <w:pPr>
      <w:spacing w:before="300" w:after="80" w:line="320" w:lineRule="atLeast"/>
      <w:jc w:val="center"/>
    </w:pPr>
    <w:rPr>
      <w:rFonts w:cs="Times New Roman"/>
      <w:b/>
      <w:spacing w:val="40"/>
      <w:szCs w:val="24"/>
    </w:rPr>
  </w:style>
  <w:style w:type="paragraph" w:customStyle="1" w:styleId="Textzentriert">
    <w:name w:val="Text zentriert"/>
    <w:basedOn w:val="Standard"/>
    <w:rsid w:val="00FF4F8C"/>
    <w:pPr>
      <w:spacing w:before="40" w:after="160" w:line="320" w:lineRule="atLeast"/>
      <w:jc w:val="center"/>
    </w:pPr>
    <w:rPr>
      <w:rFonts w:cs="Times New Roman"/>
      <w:b/>
      <w:szCs w:val="24"/>
    </w:rPr>
  </w:style>
  <w:style w:type="paragraph" w:customStyle="1" w:styleId="Textzentriert2">
    <w:name w:val="Text zentriert 2"/>
    <w:basedOn w:val="Textzentriert"/>
    <w:next w:val="Standard"/>
    <w:rsid w:val="00FF4F8C"/>
    <w:pPr>
      <w:spacing w:before="380" w:after="960"/>
    </w:pPr>
  </w:style>
  <w:style w:type="numbering" w:customStyle="1" w:styleId="ListeAufzhlung">
    <w:name w:val="Liste Aufzählung"/>
    <w:rsid w:val="00FF4F8C"/>
    <w:pPr>
      <w:numPr>
        <w:numId w:val="7"/>
      </w:numPr>
    </w:pPr>
  </w:style>
  <w:style w:type="paragraph" w:customStyle="1" w:styleId="Bericht-Antrag">
    <w:name w:val="Bericht-Antrag"/>
    <w:basedOn w:val="Standard"/>
    <w:rsid w:val="00A85714"/>
    <w:pPr>
      <w:framePr w:hSpace="142" w:wrap="around" w:hAnchor="margin" w:x="-991" w:yAlign="bottom"/>
      <w:spacing w:line="320" w:lineRule="atLeast"/>
      <w:ind w:left="284"/>
      <w:suppressOverlap/>
    </w:pPr>
    <w:rPr>
      <w:rFonts w:cs="Times New Roman"/>
      <w:b/>
      <w:i/>
      <w:color w:val="FFFFFF"/>
      <w:sz w:val="26"/>
      <w:szCs w:val="26"/>
    </w:rPr>
  </w:style>
  <w:style w:type="paragraph" w:customStyle="1" w:styleId="Betreffend">
    <w:name w:val="Betreffend"/>
    <w:basedOn w:val="Standard"/>
    <w:rsid w:val="00A85714"/>
    <w:pPr>
      <w:framePr w:hSpace="142" w:wrap="around" w:hAnchor="margin" w:x="-991" w:yAlign="bottom"/>
      <w:spacing w:after="160" w:line="320" w:lineRule="atLeast"/>
      <w:ind w:left="284"/>
      <w:suppressOverlap/>
      <w:jc w:val="both"/>
    </w:pPr>
    <w:rPr>
      <w:rFonts w:cs="Times New Roman"/>
      <w:b/>
      <w:i/>
      <w:color w:val="808080"/>
      <w:sz w:val="22"/>
      <w:szCs w:val="22"/>
    </w:rPr>
  </w:style>
  <w:style w:type="table" w:customStyle="1" w:styleId="TableGrid2">
    <w:name w:val="Table Grid2"/>
    <w:basedOn w:val="NormaleTabelle"/>
    <w:next w:val="Tabellenraster"/>
    <w:rsid w:val="00A85714"/>
    <w:pPr>
      <w:spacing w:after="160" w:line="320" w:lineRule="atLeast"/>
      <w:jc w:val="both"/>
    </w:pPr>
    <w:tblPr/>
  </w:style>
  <w:style w:type="paragraph" w:styleId="Listenabsatz">
    <w:name w:val="List Paragraph"/>
    <w:basedOn w:val="Standard"/>
    <w:uiPriority w:val="34"/>
    <w:qFormat/>
    <w:rsid w:val="00543FE0"/>
    <w:pPr>
      <w:ind w:left="720"/>
      <w:contextualSpacing/>
    </w:pPr>
  </w:style>
  <w:style w:type="paragraph" w:customStyle="1" w:styleId="Gre2">
    <w:name w:val="Grüße2"/>
    <w:basedOn w:val="Standard"/>
    <w:next w:val="Standard"/>
    <w:semiHidden/>
    <w:rsid w:val="00320873"/>
    <w:pPr>
      <w:spacing w:after="160" w:line="320" w:lineRule="atLeast"/>
    </w:pPr>
    <w:rPr>
      <w:rFonts w:cs="Times New Roman"/>
      <w:szCs w:val="24"/>
    </w:rPr>
  </w:style>
  <w:style w:type="paragraph" w:customStyle="1" w:styleId="Hauptberschrift">
    <w:name w:val="Hauptüberschrift"/>
    <w:next w:val="Standard"/>
    <w:rsid w:val="00240C07"/>
    <w:pPr>
      <w:spacing w:before="480" w:after="160"/>
    </w:pPr>
    <w:rPr>
      <w:rFonts w:cs="Arial"/>
      <w:b/>
      <w:bCs/>
      <w:iCs/>
      <w:kern w:val="32"/>
      <w:sz w:val="24"/>
      <w:szCs w:val="26"/>
      <w:lang w:val="de-DE" w:eastAsia="de-DE"/>
    </w:rPr>
  </w:style>
  <w:style w:type="paragraph" w:customStyle="1" w:styleId="Betreff1">
    <w:name w:val="Betreff1"/>
    <w:basedOn w:val="Standard"/>
    <w:next w:val="Standard"/>
    <w:rsid w:val="00DA72C5"/>
    <w:pPr>
      <w:spacing w:before="760" w:after="160" w:line="320" w:lineRule="atLeast"/>
    </w:pPr>
    <w:rPr>
      <w:rFonts w:cs="Times New Roman"/>
      <w:b/>
      <w:bCs/>
      <w:lang w:val="de-DE"/>
    </w:rPr>
  </w:style>
  <w:style w:type="paragraph" w:customStyle="1" w:styleId="Nummerierung">
    <w:name w:val="Nummerierung"/>
    <w:basedOn w:val="Standard"/>
    <w:rsid w:val="00DA72C5"/>
    <w:pPr>
      <w:numPr>
        <w:numId w:val="11"/>
      </w:numPr>
      <w:spacing w:after="160" w:line="320" w:lineRule="atLeast"/>
      <w:jc w:val="both"/>
    </w:pPr>
    <w:rPr>
      <w:rFonts w:cs="Times New Roman"/>
      <w:szCs w:val="24"/>
    </w:rPr>
  </w:style>
  <w:style w:type="character" w:customStyle="1" w:styleId="StandardmitAbstandobenZchn">
    <w:name w:val="Standard mit Abstand oben Zchn"/>
    <w:basedOn w:val="Absatz-Standardschriftart"/>
    <w:link w:val="StandardmitAbstandoben"/>
    <w:locked/>
    <w:rsid w:val="00DA72C5"/>
    <w:rPr>
      <w:rFonts w:ascii="Tahoma" w:hAnsi="Tahoma"/>
      <w:szCs w:val="24"/>
      <w:lang w:eastAsia="de-DE"/>
    </w:rPr>
  </w:style>
  <w:style w:type="paragraph" w:customStyle="1" w:styleId="abcNummerierung">
    <w:name w:val="abc Nummerierung"/>
    <w:basedOn w:val="Standard"/>
    <w:rsid w:val="00DA72C5"/>
    <w:pPr>
      <w:numPr>
        <w:numId w:val="10"/>
      </w:numPr>
      <w:spacing w:after="160" w:line="320" w:lineRule="atLeast"/>
      <w:jc w:val="both"/>
    </w:pPr>
    <w:rPr>
      <w:rFonts w:cs="Times New Roman"/>
      <w:szCs w:val="24"/>
      <w:lang w:val="de-DE"/>
    </w:rPr>
  </w:style>
  <w:style w:type="paragraph" w:customStyle="1" w:styleId="Betreff2">
    <w:name w:val="Betreff2"/>
    <w:basedOn w:val="Betreff1"/>
    <w:rsid w:val="00DA72C5"/>
    <w:pPr>
      <w:spacing w:before="440"/>
    </w:pPr>
  </w:style>
  <w:style w:type="paragraph" w:customStyle="1" w:styleId="Standardlinksbndig">
    <w:name w:val="Standard linksbündig"/>
    <w:basedOn w:val="Standard"/>
    <w:rsid w:val="00DA72C5"/>
    <w:pPr>
      <w:spacing w:after="160" w:line="320" w:lineRule="atLeast"/>
    </w:pPr>
    <w:rPr>
      <w:rFonts w:cs="Times New Roman"/>
      <w:szCs w:val="24"/>
      <w:lang w:val="de-DE"/>
    </w:rPr>
  </w:style>
  <w:style w:type="numbering" w:customStyle="1" w:styleId="ListeNummerierung">
    <w:name w:val="Liste Nummerierung"/>
    <w:rsid w:val="00DA72C5"/>
    <w:pPr>
      <w:numPr>
        <w:numId w:val="11"/>
      </w:numPr>
    </w:pPr>
  </w:style>
  <w:style w:type="numbering" w:customStyle="1" w:styleId="Listeabc">
    <w:name w:val="Liste abc"/>
    <w:rsid w:val="00DA72C5"/>
    <w:pPr>
      <w:numPr>
        <w:numId w:val="10"/>
      </w:numPr>
    </w:pPr>
  </w:style>
  <w:style w:type="paragraph" w:customStyle="1" w:styleId="AveryStyle1">
    <w:name w:val="Avery Style 1"/>
    <w:uiPriority w:val="99"/>
    <w:rsid w:val="00A9579A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paragraph" w:customStyle="1" w:styleId="Datumsangabe">
    <w:name w:val="Datumsangabe"/>
    <w:basedOn w:val="Standard"/>
    <w:next w:val="Standard"/>
    <w:semiHidden/>
    <w:rsid w:val="00CE7697"/>
    <w:pPr>
      <w:spacing w:after="1020" w:line="320" w:lineRule="atLeast"/>
    </w:pPr>
    <w:rPr>
      <w:rFonts w:cs="Times New Roman"/>
    </w:rPr>
  </w:style>
  <w:style w:type="paragraph" w:customStyle="1" w:styleId="Gre1">
    <w:name w:val="Grüße1"/>
    <w:basedOn w:val="Standard"/>
    <w:next w:val="Standard"/>
    <w:semiHidden/>
    <w:rsid w:val="00CE7697"/>
    <w:pPr>
      <w:spacing w:line="320" w:lineRule="atLeast"/>
    </w:pPr>
    <w:rPr>
      <w:rFonts w:cs="Times New Roman"/>
    </w:rPr>
  </w:style>
  <w:style w:type="paragraph" w:customStyle="1" w:styleId="Absender">
    <w:name w:val="Absender"/>
    <w:basedOn w:val="Standard"/>
    <w:next w:val="Adresse"/>
    <w:semiHidden/>
    <w:rsid w:val="003B0D36"/>
    <w:rPr>
      <w:rFonts w:cs="Times New Roman"/>
      <w:sz w:val="16"/>
    </w:rPr>
  </w:style>
  <w:style w:type="paragraph" w:customStyle="1" w:styleId="Adresse">
    <w:name w:val="Adresse"/>
    <w:basedOn w:val="Standard"/>
    <w:semiHidden/>
    <w:rsid w:val="003B0D36"/>
    <w:pPr>
      <w:spacing w:line="320" w:lineRule="atLeast"/>
    </w:pPr>
    <w:rPr>
      <w:rFonts w:cs="Times New Roman"/>
      <w:szCs w:val="24"/>
    </w:rPr>
  </w:style>
  <w:style w:type="character" w:styleId="Kommentarzeichen">
    <w:name w:val="annotation reference"/>
    <w:basedOn w:val="Absatz-Standardschriftart"/>
    <w:rsid w:val="009F62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6217"/>
  </w:style>
  <w:style w:type="character" w:customStyle="1" w:styleId="KommentartextZchn">
    <w:name w:val="Kommentartext Zchn"/>
    <w:basedOn w:val="Absatz-Standardschriftart"/>
    <w:link w:val="Kommentartext"/>
    <w:rsid w:val="009F6217"/>
  </w:style>
  <w:style w:type="paragraph" w:styleId="Kommentarthema">
    <w:name w:val="annotation subject"/>
    <w:basedOn w:val="Kommentartext"/>
    <w:next w:val="Kommentartext"/>
    <w:link w:val="KommentarthemaZchn"/>
    <w:rsid w:val="009F62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6217"/>
    <w:rPr>
      <w:b/>
      <w:bCs/>
    </w:rPr>
  </w:style>
  <w:style w:type="character" w:customStyle="1" w:styleId="TitelZchn">
    <w:name w:val="Titel Zchn"/>
    <w:basedOn w:val="Absatz-Standardschriftart"/>
    <w:link w:val="Titel"/>
    <w:locked/>
    <w:rsid w:val="00EF37C8"/>
    <w:rPr>
      <w:b/>
      <w:bCs/>
      <w:noProof/>
      <w:szCs w:val="32"/>
    </w:rPr>
  </w:style>
  <w:style w:type="paragraph" w:customStyle="1" w:styleId="Abs-Kopf">
    <w:name w:val="Abs-Kopf"/>
    <w:basedOn w:val="Standard"/>
    <w:rsid w:val="009E331B"/>
    <w:pPr>
      <w:spacing w:line="288" w:lineRule="auto"/>
    </w:pPr>
    <w:rPr>
      <w:rFonts w:eastAsiaTheme="minorHAnsi" w:cstheme="minorBidi"/>
      <w:i/>
      <w:sz w:val="16"/>
      <w:szCs w:val="22"/>
      <w:lang w:eastAsia="en-US"/>
    </w:rPr>
  </w:style>
  <w:style w:type="paragraph" w:customStyle="1" w:styleId="Abs-Spezial">
    <w:name w:val="Abs-Spezial"/>
    <w:basedOn w:val="Standard"/>
    <w:rsid w:val="009E331B"/>
    <w:rPr>
      <w:rFonts w:eastAsiaTheme="minorHAnsi" w:cstheme="minorBidi"/>
      <w:i/>
      <w:sz w:val="1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Dfix2010\CLIENT\CLIEN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me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F550-AB5C-4FFE-BC53-FAAEC3D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30-9001STR</vt:lpstr>
    </vt:vector>
  </TitlesOfParts>
  <Manager>.</Manager>
  <Company>Gemende Emmen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Neutrales Blatt A4 Hoch //</dc:subject>
  <dc:creator>Marco Lötscher / Sig.: Marco Lötscher - _</dc:creator>
  <cp:keywords>15. April 2015</cp:keywords>
  <cp:lastModifiedBy>Heggli Claudia</cp:lastModifiedBy>
  <cp:revision>2</cp:revision>
  <cp:lastPrinted>2016-09-30T11:18:00Z</cp:lastPrinted>
  <dcterms:created xsi:type="dcterms:W3CDTF">2022-10-11T07:25:00Z</dcterms:created>
  <dcterms:modified xsi:type="dcterms:W3CDTF">2022-10-11T07:25:00Z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IDFIX_TYP">
    <vt:lpwstr>Normal</vt:lpwstr>
  </property>
  <property fmtid="{D5CDD505-2E9C-101B-9397-08002B2CF9AE}" pid="4" name="VAR_Firma1">
    <vt:lpwstr>0</vt:lpwstr>
  </property>
  <property fmtid="{D5CDD505-2E9C-101B-9397-08002B2CF9AE}" pid="5" name="VAR_Firma2">
    <vt:lpwstr>0</vt:lpwstr>
  </property>
  <property fmtid="{D5CDD505-2E9C-101B-9397-08002B2CF9AE}" pid="6" name="VAR_Titel">
    <vt:lpwstr>0</vt:lpwstr>
  </property>
  <property fmtid="{D5CDD505-2E9C-101B-9397-08002B2CF9AE}" pid="7" name="VAR_Vorname">
    <vt:lpwstr>0</vt:lpwstr>
  </property>
  <property fmtid="{D5CDD505-2E9C-101B-9397-08002B2CF9AE}" pid="8" name="VAR_Name">
    <vt:lpwstr>0</vt:lpwstr>
  </property>
  <property fmtid="{D5CDD505-2E9C-101B-9397-08002B2CF9AE}" pid="9" name="VAR_Funktion">
    <vt:lpwstr>0</vt:lpwstr>
  </property>
  <property fmtid="{D5CDD505-2E9C-101B-9397-08002B2CF9AE}" pid="10" name="VAR_Telefon">
    <vt:lpwstr>0</vt:lpwstr>
  </property>
  <property fmtid="{D5CDD505-2E9C-101B-9397-08002B2CF9AE}" pid="11" name="VAR_Telefax">
    <vt:lpwstr>0</vt:lpwstr>
  </property>
  <property fmtid="{D5CDD505-2E9C-101B-9397-08002B2CF9AE}" pid="12" name="VAR_Mail">
    <vt:lpwstr>0</vt:lpwstr>
  </property>
  <property fmtid="{D5CDD505-2E9C-101B-9397-08002B2CF9AE}" pid="13" name="VAR_Strasse">
    <vt:lpwstr>0</vt:lpwstr>
  </property>
  <property fmtid="{D5CDD505-2E9C-101B-9397-08002B2CF9AE}" pid="14" name="VAR_PLZ">
    <vt:lpwstr>0</vt:lpwstr>
  </property>
  <property fmtid="{D5CDD505-2E9C-101B-9397-08002B2CF9AE}" pid="15" name="VAR_Ort">
    <vt:lpwstr>0</vt:lpwstr>
  </property>
  <property fmtid="{D5CDD505-2E9C-101B-9397-08002B2CF9AE}" pid="16" name="VAR_Postfach">
    <vt:lpwstr>0</vt:lpwstr>
  </property>
  <property fmtid="{D5CDD505-2E9C-101B-9397-08002B2CF9AE}" pid="17" name="VAR_Anrede">
    <vt:lpwstr>0</vt:lpwstr>
  </property>
</Properties>
</file>